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CB" w:rsidRPr="008D2FBC" w:rsidRDefault="009D58CB" w:rsidP="00855B3F">
      <w:pPr>
        <w:jc w:val="center"/>
        <w:rPr>
          <w:b/>
          <w:sz w:val="28"/>
          <w:szCs w:val="28"/>
        </w:rPr>
      </w:pPr>
      <w:r w:rsidRPr="008D2FBC">
        <w:rPr>
          <w:b/>
          <w:sz w:val="28"/>
          <w:szCs w:val="28"/>
        </w:rPr>
        <w:t xml:space="preserve">Отчет о деятельности комплексного центра социального обслуживания населения </w:t>
      </w:r>
    </w:p>
    <w:p w:rsidR="009D58CB" w:rsidRPr="008D2FBC" w:rsidRDefault="009D58CB" w:rsidP="00855B3F">
      <w:pPr>
        <w:jc w:val="center"/>
        <w:rPr>
          <w:b/>
          <w:sz w:val="28"/>
          <w:szCs w:val="28"/>
        </w:rPr>
      </w:pPr>
      <w:r w:rsidRPr="008D2FBC">
        <w:rPr>
          <w:b/>
          <w:sz w:val="28"/>
          <w:szCs w:val="28"/>
        </w:rPr>
        <w:t xml:space="preserve"> Копейского городского округа Челябинской области  за  2018 год</w:t>
      </w:r>
    </w:p>
    <w:p w:rsidR="009D58CB" w:rsidRPr="008D2FBC" w:rsidRDefault="009D58CB" w:rsidP="00855B3F">
      <w:pPr>
        <w:rPr>
          <w:b/>
          <w:sz w:val="28"/>
          <w:szCs w:val="28"/>
        </w:rPr>
      </w:pPr>
      <w:r w:rsidRPr="008D2FB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9D58CB" w:rsidRPr="00643823" w:rsidRDefault="009D58CB" w:rsidP="00855B3F">
      <w:pPr>
        <w:numPr>
          <w:ilvl w:val="0"/>
          <w:numId w:val="3"/>
        </w:numPr>
        <w:jc w:val="center"/>
      </w:pPr>
      <w:r w:rsidRPr="00643823">
        <w:t>Сводная информация о работе</w:t>
      </w:r>
    </w:p>
    <w:p w:rsidR="009D58CB" w:rsidRPr="00643823" w:rsidRDefault="009D58CB" w:rsidP="00855B3F">
      <w:pPr>
        <w:jc w:val="center"/>
        <w:rPr>
          <w:sz w:val="26"/>
          <w:szCs w:val="26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46"/>
        <w:gridCol w:w="895"/>
        <w:gridCol w:w="665"/>
        <w:gridCol w:w="489"/>
        <w:gridCol w:w="581"/>
        <w:gridCol w:w="569"/>
        <w:gridCol w:w="567"/>
        <w:gridCol w:w="554"/>
        <w:gridCol w:w="600"/>
        <w:gridCol w:w="600"/>
        <w:gridCol w:w="600"/>
        <w:gridCol w:w="600"/>
        <w:gridCol w:w="720"/>
        <w:gridCol w:w="720"/>
        <w:gridCol w:w="720"/>
        <w:gridCol w:w="480"/>
        <w:gridCol w:w="600"/>
        <w:gridCol w:w="720"/>
        <w:gridCol w:w="480"/>
        <w:gridCol w:w="480"/>
        <w:gridCol w:w="600"/>
        <w:gridCol w:w="960"/>
        <w:gridCol w:w="571"/>
      </w:tblGrid>
      <w:tr w:rsidR="009D58CB" w:rsidRPr="00763B16" w:rsidTr="00A9614C">
        <w:tc>
          <w:tcPr>
            <w:tcW w:w="1242" w:type="dxa"/>
            <w:vMerge w:val="restart"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Наиме-</w:t>
            </w: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нование отделений*</w:t>
            </w: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vMerge w:val="restart"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Коли-чество</w:t>
            </w: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отделе-ний</w:t>
            </w:r>
          </w:p>
        </w:tc>
        <w:tc>
          <w:tcPr>
            <w:tcW w:w="9360" w:type="dxa"/>
            <w:gridSpan w:val="15"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2880" w:type="dxa"/>
            <w:gridSpan w:val="5"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  <w:tc>
          <w:tcPr>
            <w:tcW w:w="1531" w:type="dxa"/>
            <w:gridSpan w:val="2"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Количество</w:t>
            </w:r>
          </w:p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оказанных </w:t>
            </w:r>
            <w:r>
              <w:rPr>
                <w:sz w:val="20"/>
                <w:szCs w:val="20"/>
              </w:rPr>
              <w:t>социальных</w:t>
            </w:r>
            <w:r w:rsidRPr="00763B16">
              <w:rPr>
                <w:sz w:val="20"/>
                <w:szCs w:val="20"/>
              </w:rPr>
              <w:t>услуг</w:t>
            </w:r>
          </w:p>
        </w:tc>
      </w:tr>
      <w:tr w:rsidR="009D58CB" w:rsidRPr="00763B16" w:rsidTr="00A9614C">
        <w:trPr>
          <w:cantSplit/>
          <w:trHeight w:val="818"/>
        </w:trPr>
        <w:tc>
          <w:tcPr>
            <w:tcW w:w="1242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 w:val="restart"/>
            <w:vAlign w:val="center"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</w:p>
        </w:tc>
        <w:tc>
          <w:tcPr>
            <w:tcW w:w="7311" w:type="dxa"/>
            <w:gridSpan w:val="12"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том числе</w:t>
            </w:r>
          </w:p>
        </w:tc>
        <w:tc>
          <w:tcPr>
            <w:tcW w:w="600" w:type="dxa"/>
            <w:vMerge w:val="restart"/>
            <w:textDirection w:val="btL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план**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9D58CB" w:rsidRPr="00B345E7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Фактически обслужено  граждан за отчетный период</w:t>
            </w:r>
            <w:r w:rsidRPr="00B345E7">
              <w:rPr>
                <w:sz w:val="20"/>
                <w:szCs w:val="20"/>
              </w:rPr>
              <w:t>***</w:t>
            </w:r>
          </w:p>
        </w:tc>
        <w:tc>
          <w:tcPr>
            <w:tcW w:w="1560" w:type="dxa"/>
            <w:gridSpan w:val="3"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 т.ч. по категориям</w:t>
            </w:r>
          </w:p>
        </w:tc>
        <w:tc>
          <w:tcPr>
            <w:tcW w:w="960" w:type="dxa"/>
            <w:vMerge w:val="restart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571" w:type="dxa"/>
            <w:vMerge w:val="restart"/>
            <w:textDirection w:val="btL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в т.ч. 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консультаций</w:t>
            </w:r>
          </w:p>
        </w:tc>
      </w:tr>
      <w:tr w:rsidR="009D58CB" w:rsidRPr="00763B16" w:rsidTr="00A9614C">
        <w:trPr>
          <w:cantSplit/>
          <w:trHeight w:val="1553"/>
        </w:trPr>
        <w:tc>
          <w:tcPr>
            <w:tcW w:w="1242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vMerge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заведующие отделениями </w:t>
            </w:r>
          </w:p>
        </w:tc>
        <w:tc>
          <w:tcPr>
            <w:tcW w:w="1754" w:type="dxa"/>
            <w:gridSpan w:val="3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социальные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920" w:type="dxa"/>
            <w:gridSpan w:val="3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920" w:type="dxa"/>
            <w:gridSpan w:val="3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 xml:space="preserve">  работники</w:t>
            </w:r>
          </w:p>
        </w:tc>
        <w:tc>
          <w:tcPr>
            <w:tcW w:w="600" w:type="dxa"/>
            <w:vMerge/>
            <w:textDirection w:val="btLr"/>
          </w:tcPr>
          <w:p w:rsidR="009D58CB" w:rsidRPr="00763B16" w:rsidRDefault="009D58CB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extDirection w:val="btLr"/>
          </w:tcPr>
          <w:p w:rsidR="009D58CB" w:rsidRPr="00763B16" w:rsidRDefault="009D58CB" w:rsidP="00855B3F">
            <w:pPr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D58CB" w:rsidRPr="00763B16" w:rsidRDefault="009D58CB" w:rsidP="00855B3F">
            <w:pPr>
              <w:ind w:left="113" w:right="222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ВОВ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Иные  категории</w:t>
            </w:r>
          </w:p>
        </w:tc>
        <w:tc>
          <w:tcPr>
            <w:tcW w:w="960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9D58CB" w:rsidRPr="00763B16" w:rsidRDefault="009D58CB" w:rsidP="00855B3F">
            <w:pPr>
              <w:ind w:right="330"/>
              <w:jc w:val="center"/>
              <w:rPr>
                <w:sz w:val="20"/>
                <w:szCs w:val="20"/>
              </w:rPr>
            </w:pPr>
          </w:p>
        </w:tc>
      </w:tr>
      <w:tr w:rsidR="009D58CB" w:rsidRPr="00763B16" w:rsidTr="00A9614C">
        <w:trPr>
          <w:cantSplit/>
          <w:trHeight w:val="1134"/>
        </w:trPr>
        <w:tc>
          <w:tcPr>
            <w:tcW w:w="1242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665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489" w:type="dxa"/>
            <w:textDirection w:val="btL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81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569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567" w:type="dxa"/>
            <w:textDirection w:val="btL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554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600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600" w:type="dxa"/>
            <w:textDirection w:val="btL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600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600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720" w:type="dxa"/>
            <w:textDirection w:val="btL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720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План</w:t>
            </w:r>
            <w:r w:rsidRPr="00763B16">
              <w:rPr>
                <w:sz w:val="20"/>
                <w:szCs w:val="20"/>
                <w:lang w:val="en-US"/>
              </w:rPr>
              <w:t xml:space="preserve"> (</w:t>
            </w:r>
            <w:r w:rsidRPr="00763B16">
              <w:rPr>
                <w:sz w:val="20"/>
                <w:szCs w:val="20"/>
              </w:rPr>
              <w:t>ставок)</w:t>
            </w:r>
          </w:p>
        </w:tc>
        <w:tc>
          <w:tcPr>
            <w:tcW w:w="720" w:type="dxa"/>
            <w:textDirection w:val="btLr"/>
            <w:vAlign w:val="cente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(ставок)</w:t>
            </w:r>
          </w:p>
        </w:tc>
        <w:tc>
          <w:tcPr>
            <w:tcW w:w="480" w:type="dxa"/>
            <w:textDirection w:val="btLr"/>
          </w:tcPr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Факт</w:t>
            </w:r>
          </w:p>
          <w:p w:rsidR="009D58CB" w:rsidRPr="00763B16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763B16">
              <w:rPr>
                <w:sz w:val="20"/>
                <w:szCs w:val="20"/>
              </w:rPr>
              <w:t>(человек)</w:t>
            </w:r>
          </w:p>
        </w:tc>
        <w:tc>
          <w:tcPr>
            <w:tcW w:w="600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1" w:type="dxa"/>
            <w:vMerge/>
          </w:tcPr>
          <w:p w:rsidR="009D58CB" w:rsidRPr="00763B16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9D58CB" w:rsidRPr="004C5326" w:rsidTr="00A9614C">
        <w:tc>
          <w:tcPr>
            <w:tcW w:w="1242" w:type="dxa"/>
          </w:tcPr>
          <w:p w:rsidR="009D58CB" w:rsidRPr="004C5326" w:rsidRDefault="009D58CB" w:rsidP="00855B3F">
            <w:pPr>
              <w:jc w:val="center"/>
            </w:pPr>
            <w:r>
              <w:t>Отд. соц. на дому</w:t>
            </w:r>
          </w:p>
          <w:p w:rsidR="009D58CB" w:rsidRPr="004C5326" w:rsidRDefault="009D58CB" w:rsidP="00855B3F"/>
        </w:tc>
        <w:tc>
          <w:tcPr>
            <w:tcW w:w="546" w:type="dxa"/>
          </w:tcPr>
          <w:p w:rsidR="009D58CB" w:rsidRPr="004C5326" w:rsidRDefault="009D58CB" w:rsidP="00855B3F">
            <w:pPr>
              <w:jc w:val="center"/>
            </w:pPr>
            <w:r>
              <w:t>4</w:t>
            </w:r>
          </w:p>
        </w:tc>
        <w:tc>
          <w:tcPr>
            <w:tcW w:w="895" w:type="dxa"/>
          </w:tcPr>
          <w:p w:rsidR="009D58CB" w:rsidRPr="004C5326" w:rsidRDefault="009D58CB" w:rsidP="00855B3F">
            <w:pPr>
              <w:jc w:val="center"/>
            </w:pPr>
            <w:r>
              <w:t>116</w:t>
            </w:r>
          </w:p>
        </w:tc>
        <w:tc>
          <w:tcPr>
            <w:tcW w:w="665" w:type="dxa"/>
          </w:tcPr>
          <w:p w:rsidR="009D58CB" w:rsidRPr="004C5326" w:rsidRDefault="009D58CB" w:rsidP="00855B3F">
            <w:pPr>
              <w:jc w:val="center"/>
            </w:pPr>
            <w:r>
              <w:t>116</w:t>
            </w:r>
          </w:p>
        </w:tc>
        <w:tc>
          <w:tcPr>
            <w:tcW w:w="489" w:type="dxa"/>
          </w:tcPr>
          <w:p w:rsidR="009D58CB" w:rsidRPr="004C5326" w:rsidRDefault="009D58CB" w:rsidP="00855B3F">
            <w:pPr>
              <w:jc w:val="center"/>
            </w:pPr>
            <w:r>
              <w:t>76</w:t>
            </w:r>
          </w:p>
        </w:tc>
        <w:tc>
          <w:tcPr>
            <w:tcW w:w="581" w:type="dxa"/>
          </w:tcPr>
          <w:p w:rsidR="009D58CB" w:rsidRPr="004C5326" w:rsidRDefault="009D58CB" w:rsidP="00855B3F">
            <w:pPr>
              <w:jc w:val="center"/>
            </w:pPr>
            <w:r>
              <w:t>4</w:t>
            </w:r>
          </w:p>
        </w:tc>
        <w:tc>
          <w:tcPr>
            <w:tcW w:w="569" w:type="dxa"/>
          </w:tcPr>
          <w:p w:rsidR="009D58CB" w:rsidRPr="004C5326" w:rsidRDefault="009D58CB" w:rsidP="00855B3F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9D58CB" w:rsidRPr="004C5326" w:rsidRDefault="009D58CB" w:rsidP="00855B3F">
            <w:pPr>
              <w:jc w:val="center"/>
            </w:pPr>
            <w:r>
              <w:t>4</w:t>
            </w:r>
          </w:p>
        </w:tc>
        <w:tc>
          <w:tcPr>
            <w:tcW w:w="554" w:type="dxa"/>
          </w:tcPr>
          <w:p w:rsidR="009D58CB" w:rsidRPr="004C5326" w:rsidRDefault="009D58CB" w:rsidP="00855B3F">
            <w:pPr>
              <w:jc w:val="center"/>
            </w:pPr>
            <w:r>
              <w:t>112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112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72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794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1172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3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355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814</w:t>
            </w:r>
          </w:p>
        </w:tc>
        <w:tc>
          <w:tcPr>
            <w:tcW w:w="960" w:type="dxa"/>
          </w:tcPr>
          <w:p w:rsidR="009D58CB" w:rsidRPr="004C5326" w:rsidRDefault="009D58CB" w:rsidP="00855B3F">
            <w:pPr>
              <w:jc w:val="center"/>
            </w:pPr>
            <w:r>
              <w:t>145919</w:t>
            </w:r>
          </w:p>
        </w:tc>
        <w:tc>
          <w:tcPr>
            <w:tcW w:w="571" w:type="dxa"/>
          </w:tcPr>
          <w:p w:rsidR="009D58CB" w:rsidRPr="004C5326" w:rsidRDefault="009D58CB" w:rsidP="00855B3F">
            <w:pPr>
              <w:jc w:val="center"/>
            </w:pPr>
            <w:r>
              <w:t>415</w:t>
            </w:r>
          </w:p>
        </w:tc>
      </w:tr>
      <w:tr w:rsidR="009D58CB" w:rsidRPr="004C5326" w:rsidTr="00A9614C">
        <w:tc>
          <w:tcPr>
            <w:tcW w:w="1242" w:type="dxa"/>
          </w:tcPr>
          <w:p w:rsidR="009D58CB" w:rsidRPr="004C5326" w:rsidRDefault="009D58CB" w:rsidP="00855B3F">
            <w:pPr>
              <w:jc w:val="center"/>
            </w:pPr>
            <w:r>
              <w:t>ОДП</w:t>
            </w:r>
          </w:p>
        </w:tc>
        <w:tc>
          <w:tcPr>
            <w:tcW w:w="546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9D58CB" w:rsidRPr="004C5326" w:rsidRDefault="009D58CB" w:rsidP="00855B3F">
            <w:pPr>
              <w:jc w:val="center"/>
            </w:pPr>
            <w:r>
              <w:t>18,5</w:t>
            </w:r>
          </w:p>
        </w:tc>
        <w:tc>
          <w:tcPr>
            <w:tcW w:w="665" w:type="dxa"/>
          </w:tcPr>
          <w:p w:rsidR="009D58CB" w:rsidRPr="004C5326" w:rsidRDefault="009D58CB" w:rsidP="00855B3F">
            <w:pPr>
              <w:jc w:val="center"/>
            </w:pPr>
            <w:r>
              <w:t>18,5</w:t>
            </w:r>
          </w:p>
        </w:tc>
        <w:tc>
          <w:tcPr>
            <w:tcW w:w="489" w:type="dxa"/>
          </w:tcPr>
          <w:p w:rsidR="009D58CB" w:rsidRPr="004C5326" w:rsidRDefault="009D58CB" w:rsidP="00855B3F">
            <w:pPr>
              <w:jc w:val="center"/>
            </w:pPr>
            <w:r>
              <w:t>17</w:t>
            </w:r>
          </w:p>
        </w:tc>
        <w:tc>
          <w:tcPr>
            <w:tcW w:w="581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54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16,5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16,5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15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385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400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185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215</w:t>
            </w:r>
          </w:p>
        </w:tc>
        <w:tc>
          <w:tcPr>
            <w:tcW w:w="960" w:type="dxa"/>
          </w:tcPr>
          <w:p w:rsidR="009D58CB" w:rsidRPr="004C5326" w:rsidRDefault="009D58CB" w:rsidP="00855B3F">
            <w:pPr>
              <w:jc w:val="center"/>
            </w:pPr>
            <w:r>
              <w:t>9122</w:t>
            </w:r>
          </w:p>
        </w:tc>
        <w:tc>
          <w:tcPr>
            <w:tcW w:w="571" w:type="dxa"/>
          </w:tcPr>
          <w:p w:rsidR="009D58CB" w:rsidRPr="004C5326" w:rsidRDefault="009D58CB" w:rsidP="00855B3F">
            <w:pPr>
              <w:jc w:val="center"/>
            </w:pPr>
            <w:r>
              <w:t>570</w:t>
            </w:r>
          </w:p>
        </w:tc>
      </w:tr>
      <w:tr w:rsidR="009D58CB" w:rsidRPr="004C5326" w:rsidTr="00A9614C">
        <w:tc>
          <w:tcPr>
            <w:tcW w:w="1242" w:type="dxa"/>
          </w:tcPr>
          <w:p w:rsidR="009D58CB" w:rsidRPr="004C5326" w:rsidRDefault="009D58CB" w:rsidP="00855B3F">
            <w:pPr>
              <w:jc w:val="center"/>
            </w:pPr>
            <w:r>
              <w:t>ОВП</w:t>
            </w:r>
          </w:p>
        </w:tc>
        <w:tc>
          <w:tcPr>
            <w:tcW w:w="546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9D58CB" w:rsidRPr="004C5326" w:rsidRDefault="009D58CB" w:rsidP="00855B3F">
            <w:pPr>
              <w:jc w:val="center"/>
            </w:pPr>
            <w:r>
              <w:t>19,5</w:t>
            </w:r>
          </w:p>
        </w:tc>
        <w:tc>
          <w:tcPr>
            <w:tcW w:w="665" w:type="dxa"/>
          </w:tcPr>
          <w:p w:rsidR="009D58CB" w:rsidRPr="004C5326" w:rsidRDefault="009D58CB" w:rsidP="00855B3F">
            <w:pPr>
              <w:jc w:val="center"/>
            </w:pPr>
            <w:r>
              <w:t>19,5</w:t>
            </w:r>
          </w:p>
        </w:tc>
        <w:tc>
          <w:tcPr>
            <w:tcW w:w="489" w:type="dxa"/>
          </w:tcPr>
          <w:p w:rsidR="009D58CB" w:rsidRPr="004C5326" w:rsidRDefault="009D58CB" w:rsidP="00855B3F">
            <w:pPr>
              <w:jc w:val="center"/>
            </w:pPr>
            <w:r>
              <w:t>21</w:t>
            </w:r>
          </w:p>
        </w:tc>
        <w:tc>
          <w:tcPr>
            <w:tcW w:w="581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54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1,5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1,5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17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18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70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71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65</w:t>
            </w:r>
          </w:p>
        </w:tc>
        <w:tc>
          <w:tcPr>
            <w:tcW w:w="960" w:type="dxa"/>
          </w:tcPr>
          <w:p w:rsidR="009D58CB" w:rsidRPr="004C5326" w:rsidRDefault="009D58CB" w:rsidP="00855B3F">
            <w:pPr>
              <w:jc w:val="center"/>
            </w:pPr>
            <w:r>
              <w:t>124940</w:t>
            </w:r>
          </w:p>
        </w:tc>
        <w:tc>
          <w:tcPr>
            <w:tcW w:w="571" w:type="dxa"/>
          </w:tcPr>
          <w:p w:rsidR="009D58CB" w:rsidRPr="004C5326" w:rsidRDefault="009D58CB" w:rsidP="00855B3F">
            <w:pPr>
              <w:jc w:val="center"/>
            </w:pPr>
            <w:r>
              <w:t>423</w:t>
            </w:r>
          </w:p>
        </w:tc>
      </w:tr>
      <w:tr w:rsidR="009D58CB" w:rsidRPr="004C5326" w:rsidTr="00A9614C">
        <w:tc>
          <w:tcPr>
            <w:tcW w:w="1242" w:type="dxa"/>
          </w:tcPr>
          <w:p w:rsidR="009D58CB" w:rsidRPr="004C5326" w:rsidRDefault="009D58CB" w:rsidP="00855B3F">
            <w:pPr>
              <w:jc w:val="center"/>
            </w:pPr>
            <w:r>
              <w:t>Отд сроч. обсл</w:t>
            </w:r>
          </w:p>
        </w:tc>
        <w:tc>
          <w:tcPr>
            <w:tcW w:w="546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895" w:type="dxa"/>
          </w:tcPr>
          <w:p w:rsidR="009D58CB" w:rsidRPr="004C5326" w:rsidRDefault="009D58CB" w:rsidP="00855B3F">
            <w:pPr>
              <w:jc w:val="center"/>
            </w:pPr>
            <w:r>
              <w:t>7</w:t>
            </w:r>
          </w:p>
        </w:tc>
        <w:tc>
          <w:tcPr>
            <w:tcW w:w="665" w:type="dxa"/>
          </w:tcPr>
          <w:p w:rsidR="009D58CB" w:rsidRPr="004C5326" w:rsidRDefault="009D58CB" w:rsidP="00855B3F">
            <w:pPr>
              <w:jc w:val="center"/>
            </w:pPr>
            <w:r>
              <w:t>7</w:t>
            </w:r>
          </w:p>
        </w:tc>
        <w:tc>
          <w:tcPr>
            <w:tcW w:w="489" w:type="dxa"/>
          </w:tcPr>
          <w:p w:rsidR="009D58CB" w:rsidRPr="004C5326" w:rsidRDefault="009D58CB" w:rsidP="00855B3F">
            <w:pPr>
              <w:jc w:val="center"/>
            </w:pPr>
            <w:r>
              <w:t>6</w:t>
            </w:r>
          </w:p>
        </w:tc>
        <w:tc>
          <w:tcPr>
            <w:tcW w:w="581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69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9D58CB" w:rsidRPr="004C5326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554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6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14640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15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865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13760</w:t>
            </w:r>
          </w:p>
        </w:tc>
        <w:tc>
          <w:tcPr>
            <w:tcW w:w="960" w:type="dxa"/>
          </w:tcPr>
          <w:p w:rsidR="009D58CB" w:rsidRPr="004C5326" w:rsidRDefault="009D58CB" w:rsidP="00855B3F">
            <w:pPr>
              <w:jc w:val="center"/>
            </w:pPr>
            <w:r>
              <w:t>14644</w:t>
            </w:r>
          </w:p>
        </w:tc>
        <w:tc>
          <w:tcPr>
            <w:tcW w:w="571" w:type="dxa"/>
          </w:tcPr>
          <w:p w:rsidR="009D58CB" w:rsidRPr="004C5326" w:rsidRDefault="009D58CB" w:rsidP="00855B3F">
            <w:pPr>
              <w:jc w:val="center"/>
            </w:pPr>
            <w:r>
              <w:t>617</w:t>
            </w:r>
          </w:p>
        </w:tc>
      </w:tr>
      <w:tr w:rsidR="009D58CB" w:rsidRPr="004C5326" w:rsidTr="00A9614C">
        <w:tc>
          <w:tcPr>
            <w:tcW w:w="1242" w:type="dxa"/>
          </w:tcPr>
          <w:p w:rsidR="009D58CB" w:rsidRPr="004C5326" w:rsidRDefault="009D58CB" w:rsidP="00855B3F">
            <w:pPr>
              <w:jc w:val="center"/>
            </w:pPr>
            <w:r w:rsidRPr="004C5326">
              <w:t>прочие</w:t>
            </w:r>
          </w:p>
        </w:tc>
        <w:tc>
          <w:tcPr>
            <w:tcW w:w="546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895" w:type="dxa"/>
          </w:tcPr>
          <w:p w:rsidR="009D58CB" w:rsidRPr="004C5326" w:rsidRDefault="009D58CB" w:rsidP="00855B3F">
            <w:pPr>
              <w:jc w:val="center"/>
            </w:pPr>
            <w:r>
              <w:t>25,5</w:t>
            </w:r>
          </w:p>
        </w:tc>
        <w:tc>
          <w:tcPr>
            <w:tcW w:w="665" w:type="dxa"/>
          </w:tcPr>
          <w:p w:rsidR="009D58CB" w:rsidRPr="004C5326" w:rsidRDefault="009D58CB" w:rsidP="00855B3F">
            <w:pPr>
              <w:jc w:val="center"/>
            </w:pPr>
            <w:r>
              <w:t>25,5</w:t>
            </w:r>
          </w:p>
        </w:tc>
        <w:tc>
          <w:tcPr>
            <w:tcW w:w="489" w:type="dxa"/>
          </w:tcPr>
          <w:p w:rsidR="009D58CB" w:rsidRPr="004C5326" w:rsidRDefault="009D58CB" w:rsidP="00855B3F">
            <w:pPr>
              <w:jc w:val="center"/>
            </w:pPr>
            <w:r>
              <w:t>24</w:t>
            </w:r>
          </w:p>
        </w:tc>
        <w:tc>
          <w:tcPr>
            <w:tcW w:w="581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569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567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554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25,5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25,5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24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960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571" w:type="dxa"/>
          </w:tcPr>
          <w:p w:rsidR="009D58CB" w:rsidRPr="004C5326" w:rsidRDefault="009D58CB" w:rsidP="00855B3F">
            <w:pPr>
              <w:jc w:val="center"/>
            </w:pPr>
          </w:p>
        </w:tc>
      </w:tr>
      <w:tr w:rsidR="009D58CB" w:rsidRPr="004C5326" w:rsidTr="00A9614C">
        <w:tc>
          <w:tcPr>
            <w:tcW w:w="1242" w:type="dxa"/>
          </w:tcPr>
          <w:p w:rsidR="009D58CB" w:rsidRPr="004C5326" w:rsidRDefault="009D58CB" w:rsidP="00855B3F">
            <w:pPr>
              <w:jc w:val="center"/>
            </w:pPr>
          </w:p>
          <w:p w:rsidR="009D58CB" w:rsidRPr="004C5326" w:rsidRDefault="009D58CB" w:rsidP="00855B3F">
            <w:pPr>
              <w:jc w:val="center"/>
            </w:pPr>
            <w:r w:rsidRPr="004C5326">
              <w:t>ИТОГО:</w:t>
            </w:r>
          </w:p>
        </w:tc>
        <w:tc>
          <w:tcPr>
            <w:tcW w:w="546" w:type="dxa"/>
          </w:tcPr>
          <w:p w:rsidR="009D58CB" w:rsidRPr="004C5326" w:rsidRDefault="009D58CB" w:rsidP="00855B3F">
            <w:pPr>
              <w:jc w:val="center"/>
            </w:pPr>
          </w:p>
        </w:tc>
        <w:tc>
          <w:tcPr>
            <w:tcW w:w="895" w:type="dxa"/>
          </w:tcPr>
          <w:p w:rsidR="009D58CB" w:rsidRPr="004C5326" w:rsidRDefault="009D58CB" w:rsidP="00855B3F">
            <w:pPr>
              <w:jc w:val="center"/>
            </w:pPr>
            <w:r>
              <w:t>186,5</w:t>
            </w:r>
          </w:p>
        </w:tc>
        <w:tc>
          <w:tcPr>
            <w:tcW w:w="665" w:type="dxa"/>
          </w:tcPr>
          <w:p w:rsidR="009D58CB" w:rsidRPr="004C5326" w:rsidRDefault="009D58CB" w:rsidP="00855B3F">
            <w:pPr>
              <w:jc w:val="center"/>
            </w:pPr>
            <w:r>
              <w:t>186,5</w:t>
            </w:r>
          </w:p>
        </w:tc>
        <w:tc>
          <w:tcPr>
            <w:tcW w:w="489" w:type="dxa"/>
          </w:tcPr>
          <w:p w:rsidR="009D58CB" w:rsidRPr="004C5326" w:rsidRDefault="009D58CB" w:rsidP="00855B3F">
            <w:pPr>
              <w:jc w:val="center"/>
            </w:pPr>
            <w:r>
              <w:t>144</w:t>
            </w:r>
          </w:p>
        </w:tc>
        <w:tc>
          <w:tcPr>
            <w:tcW w:w="581" w:type="dxa"/>
          </w:tcPr>
          <w:p w:rsidR="009D58CB" w:rsidRPr="004C5326" w:rsidRDefault="009D58CB" w:rsidP="00855B3F">
            <w:pPr>
              <w:jc w:val="center"/>
            </w:pPr>
            <w:r>
              <w:t>7</w:t>
            </w:r>
          </w:p>
        </w:tc>
        <w:tc>
          <w:tcPr>
            <w:tcW w:w="569" w:type="dxa"/>
          </w:tcPr>
          <w:p w:rsidR="009D58CB" w:rsidRPr="004C5326" w:rsidRDefault="009D58CB" w:rsidP="00855B3F">
            <w:pPr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9D58CB" w:rsidRPr="004C5326" w:rsidRDefault="009D58CB" w:rsidP="00855B3F">
            <w:pPr>
              <w:jc w:val="center"/>
            </w:pPr>
            <w:r>
              <w:t>7</w:t>
            </w:r>
          </w:p>
        </w:tc>
        <w:tc>
          <w:tcPr>
            <w:tcW w:w="554" w:type="dxa"/>
          </w:tcPr>
          <w:p w:rsidR="009D58CB" w:rsidRPr="004C5326" w:rsidRDefault="009D58CB" w:rsidP="00855B3F">
            <w:pPr>
              <w:jc w:val="center"/>
            </w:pPr>
            <w:r>
              <w:t>112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112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72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2,5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2,5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65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65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62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1249</w:t>
            </w:r>
          </w:p>
        </w:tc>
        <w:tc>
          <w:tcPr>
            <w:tcW w:w="720" w:type="dxa"/>
          </w:tcPr>
          <w:p w:rsidR="009D58CB" w:rsidRPr="004C5326" w:rsidRDefault="009D58CB" w:rsidP="00855B3F">
            <w:pPr>
              <w:jc w:val="center"/>
            </w:pPr>
            <w:r>
              <w:t>16 283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20</w:t>
            </w:r>
          </w:p>
        </w:tc>
        <w:tc>
          <w:tcPr>
            <w:tcW w:w="480" w:type="dxa"/>
          </w:tcPr>
          <w:p w:rsidR="009D58CB" w:rsidRPr="004C5326" w:rsidRDefault="009D58CB" w:rsidP="00855B3F">
            <w:pPr>
              <w:jc w:val="center"/>
            </w:pPr>
            <w:r>
              <w:t>1409</w:t>
            </w:r>
          </w:p>
        </w:tc>
        <w:tc>
          <w:tcPr>
            <w:tcW w:w="600" w:type="dxa"/>
          </w:tcPr>
          <w:p w:rsidR="009D58CB" w:rsidRPr="004C5326" w:rsidRDefault="009D58CB" w:rsidP="00855B3F">
            <w:pPr>
              <w:jc w:val="center"/>
            </w:pPr>
            <w:r>
              <w:t>14854</w:t>
            </w:r>
          </w:p>
        </w:tc>
        <w:tc>
          <w:tcPr>
            <w:tcW w:w="960" w:type="dxa"/>
          </w:tcPr>
          <w:p w:rsidR="009D58CB" w:rsidRPr="004C5326" w:rsidRDefault="009D58CB" w:rsidP="00855B3F">
            <w:pPr>
              <w:jc w:val="center"/>
            </w:pPr>
            <w:r>
              <w:t>294 625</w:t>
            </w:r>
          </w:p>
        </w:tc>
        <w:tc>
          <w:tcPr>
            <w:tcW w:w="571" w:type="dxa"/>
          </w:tcPr>
          <w:p w:rsidR="009D58CB" w:rsidRPr="004C5326" w:rsidRDefault="009D58CB" w:rsidP="00855B3F">
            <w:pPr>
              <w:jc w:val="center"/>
            </w:pPr>
            <w:r>
              <w:t>2025</w:t>
            </w:r>
          </w:p>
        </w:tc>
      </w:tr>
    </w:tbl>
    <w:p w:rsidR="009D58CB" w:rsidRPr="004C5326" w:rsidRDefault="009D58CB" w:rsidP="00855B3F">
      <w:pPr>
        <w:ind w:left="360"/>
        <w:jc w:val="both"/>
      </w:pPr>
    </w:p>
    <w:p w:rsidR="009D58CB" w:rsidRDefault="009D58CB" w:rsidP="00855B3F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                                                                      А.К. Бабин</w:t>
      </w:r>
    </w:p>
    <w:p w:rsidR="009D58CB" w:rsidRPr="00444E71" w:rsidRDefault="009D58CB" w:rsidP="00855B3F">
      <w:pPr>
        <w:jc w:val="both"/>
        <w:rPr>
          <w:sz w:val="20"/>
          <w:szCs w:val="20"/>
        </w:rPr>
      </w:pPr>
      <w:r>
        <w:rPr>
          <w:sz w:val="20"/>
          <w:szCs w:val="20"/>
        </w:rPr>
        <w:t>Алмазова Ирина Юрьевна 8(3513) 41393</w:t>
      </w: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Pr="00855B3F" w:rsidRDefault="009D58CB" w:rsidP="00855B3F">
      <w:pPr>
        <w:numPr>
          <w:ilvl w:val="0"/>
          <w:numId w:val="3"/>
        </w:numPr>
        <w:jc w:val="center"/>
      </w:pPr>
      <w:r w:rsidRPr="00855B3F">
        <w:t>Предоставление срочных социальных услуг</w:t>
      </w:r>
    </w:p>
    <w:p w:rsidR="009D58CB" w:rsidRPr="00D820C0" w:rsidRDefault="009D58CB" w:rsidP="00855B3F">
      <w:pPr>
        <w:jc w:val="right"/>
        <w:rPr>
          <w:sz w:val="20"/>
          <w:szCs w:val="20"/>
        </w:rPr>
      </w:pPr>
      <w:r w:rsidRPr="00D820C0">
        <w:rPr>
          <w:sz w:val="20"/>
          <w:szCs w:val="20"/>
        </w:rPr>
        <w:t>Форма № 1</w:t>
      </w:r>
    </w:p>
    <w:tbl>
      <w:tblPr>
        <w:tblW w:w="16041" w:type="dxa"/>
        <w:tblInd w:w="-318" w:type="dxa"/>
        <w:tblLayout w:type="fixed"/>
        <w:tblLook w:val="0000"/>
      </w:tblPr>
      <w:tblGrid>
        <w:gridCol w:w="700"/>
        <w:gridCol w:w="420"/>
        <w:gridCol w:w="420"/>
        <w:gridCol w:w="563"/>
        <w:gridCol w:w="561"/>
        <w:gridCol w:w="564"/>
        <w:gridCol w:w="742"/>
        <w:gridCol w:w="564"/>
        <w:gridCol w:w="712"/>
        <w:gridCol w:w="566"/>
        <w:gridCol w:w="710"/>
        <w:gridCol w:w="568"/>
        <w:gridCol w:w="707"/>
        <w:gridCol w:w="572"/>
        <w:gridCol w:w="704"/>
        <w:gridCol w:w="569"/>
        <w:gridCol w:w="707"/>
        <w:gridCol w:w="569"/>
        <w:gridCol w:w="570"/>
        <w:gridCol w:w="569"/>
        <w:gridCol w:w="545"/>
        <w:gridCol w:w="572"/>
        <w:gridCol w:w="562"/>
        <w:gridCol w:w="566"/>
        <w:gridCol w:w="596"/>
        <w:gridCol w:w="572"/>
        <w:gridCol w:w="571"/>
      </w:tblGrid>
      <w:tr w:rsidR="009D58CB" w:rsidRPr="00D820C0" w:rsidTr="00855B3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9D58CB" w:rsidRPr="00D820C0" w:rsidRDefault="009D58CB" w:rsidP="00855B3F">
            <w:pPr>
              <w:ind w:left="113" w:right="113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Кол-во граждан, состоящих на учете на отчетную дату,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  <w:p w:rsidR="009D58CB" w:rsidRPr="00D820C0" w:rsidRDefault="009D58CB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9D58CB" w:rsidRPr="00D820C0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Поставлено на учет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9D58CB" w:rsidRPr="00D820C0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 xml:space="preserve">Снято с учета за отчетный период, </w:t>
            </w:r>
            <w:r>
              <w:rPr>
                <w:sz w:val="20"/>
                <w:szCs w:val="20"/>
              </w:rPr>
              <w:t>(</w:t>
            </w:r>
            <w:r w:rsidRPr="00D820C0">
              <w:rPr>
                <w:sz w:val="20"/>
                <w:szCs w:val="20"/>
              </w:rPr>
              <w:t>чел.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7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Количество обслуженных граждан за отчетный период,   (чел.</w:t>
            </w:r>
            <w:r>
              <w:rPr>
                <w:sz w:val="20"/>
                <w:szCs w:val="20"/>
              </w:rPr>
              <w:t>/ услуг</w:t>
            </w:r>
            <w:r w:rsidRPr="00D820C0">
              <w:rPr>
                <w:sz w:val="20"/>
                <w:szCs w:val="20"/>
              </w:rPr>
              <w:t>)</w:t>
            </w:r>
          </w:p>
        </w:tc>
      </w:tr>
      <w:tr w:rsidR="009D58CB" w:rsidRPr="00D820C0" w:rsidTr="00855B3F">
        <w:tc>
          <w:tcPr>
            <w:tcW w:w="700" w:type="dxa"/>
            <w:vMerge/>
            <w:tcBorders>
              <w:left w:val="single" w:sz="4" w:space="0" w:color="000000"/>
            </w:tcBorders>
          </w:tcPr>
          <w:p w:rsidR="009D58CB" w:rsidRPr="00D820C0" w:rsidRDefault="009D58CB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всего</w:t>
            </w:r>
          </w:p>
        </w:tc>
        <w:tc>
          <w:tcPr>
            <w:tcW w:w="133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 т.ч.</w:t>
            </w:r>
          </w:p>
        </w:tc>
      </w:tr>
      <w:tr w:rsidR="009D58CB" w:rsidRPr="00D820C0" w:rsidTr="00855B3F">
        <w:trPr>
          <w:cantSplit/>
          <w:trHeight w:val="762"/>
        </w:trPr>
        <w:tc>
          <w:tcPr>
            <w:tcW w:w="700" w:type="dxa"/>
            <w:vMerge/>
            <w:tcBorders>
              <w:left w:val="single" w:sz="4" w:space="0" w:color="000000"/>
            </w:tcBorders>
          </w:tcPr>
          <w:p w:rsidR="009D58CB" w:rsidRPr="00D820C0" w:rsidRDefault="009D58CB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Выдано тех. средств реаби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литации (через</w:t>
            </w:r>
            <w:r w:rsidRPr="004E4D65">
              <w:rPr>
                <w:i/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пункт проката</w:t>
            </w:r>
            <w:r>
              <w:rPr>
                <w:sz w:val="20"/>
                <w:szCs w:val="20"/>
              </w:rPr>
              <w:t xml:space="preserve">)  </w:t>
            </w: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«Мобиль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 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ной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службой»</w:t>
            </w:r>
          </w:p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 xml:space="preserve">лены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участковой социальной службой</w:t>
            </w: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Предостав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лены услуги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машинами «Социаль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ное такси»</w:t>
            </w: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 w:rsidRPr="00D820C0">
              <w:rPr>
                <w:sz w:val="20"/>
                <w:szCs w:val="20"/>
              </w:rPr>
              <w:t>Предо</w:t>
            </w:r>
            <w:r>
              <w:rPr>
                <w:sz w:val="20"/>
                <w:szCs w:val="20"/>
              </w:rPr>
              <w:t>став-л</w:t>
            </w:r>
            <w:r w:rsidRPr="00D820C0">
              <w:rPr>
                <w:sz w:val="20"/>
                <w:szCs w:val="20"/>
              </w:rPr>
              <w:t xml:space="preserve">ены услуги </w:t>
            </w:r>
            <w:r>
              <w:rPr>
                <w:sz w:val="20"/>
                <w:szCs w:val="20"/>
              </w:rPr>
              <w:t xml:space="preserve"> </w:t>
            </w:r>
            <w:r w:rsidRPr="00D820C0">
              <w:rPr>
                <w:sz w:val="20"/>
                <w:szCs w:val="20"/>
              </w:rPr>
              <w:t>«Тревож</w:t>
            </w:r>
            <w:r>
              <w:rPr>
                <w:sz w:val="20"/>
                <w:szCs w:val="20"/>
              </w:rPr>
              <w:t>-</w:t>
            </w:r>
            <w:r w:rsidRPr="00D820C0">
              <w:rPr>
                <w:sz w:val="20"/>
                <w:szCs w:val="20"/>
              </w:rPr>
              <w:t>ная кнопка»</w:t>
            </w: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Оформлено документов на </w:t>
            </w:r>
            <w:r w:rsidRPr="003A37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ЕСП </w:t>
            </w:r>
          </w:p>
        </w:tc>
        <w:tc>
          <w:tcPr>
            <w:tcW w:w="11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445BC4" w:rsidRDefault="009D58CB" w:rsidP="00855B3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Обеспечено</w:t>
            </w:r>
            <w:r w:rsidRPr="00445BC4">
              <w:rPr>
                <w:rFonts w:ascii="Times New Roman" w:hAnsi="Times New Roman" w:cs="Times New Roman"/>
                <w:sz w:val="20"/>
                <w:szCs w:val="20"/>
              </w:rPr>
              <w:t xml:space="preserve"> одеждой, обувью и другими предметами первой необходимости</w:t>
            </w:r>
          </w:p>
          <w:p w:rsidR="009D58CB" w:rsidRPr="00AA4188" w:rsidRDefault="009D58CB" w:rsidP="00855B3F">
            <w:pPr>
              <w:jc w:val="both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445BC4" w:rsidRDefault="009D58CB" w:rsidP="00855B3F">
            <w:pPr>
              <w:jc w:val="center"/>
              <w:rPr>
                <w:sz w:val="20"/>
                <w:szCs w:val="20"/>
              </w:rPr>
            </w:pPr>
            <w:r w:rsidRPr="00445BC4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-но</w:t>
            </w:r>
            <w:r w:rsidRPr="00445BC4">
              <w:rPr>
                <w:sz w:val="20"/>
                <w:szCs w:val="20"/>
              </w:rPr>
              <w:t xml:space="preserve"> бесплат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ным горячим питанием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Оказано </w:t>
            </w:r>
          </w:p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юридичес-кой и психологической</w:t>
            </w: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помощи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623CA5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Оказано</w:t>
            </w:r>
          </w:p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445BC4">
              <w:rPr>
                <w:sz w:val="20"/>
                <w:szCs w:val="20"/>
              </w:rPr>
              <w:t>одейст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вие в получении временного жилого помеще</w:t>
            </w:r>
            <w:r>
              <w:rPr>
                <w:sz w:val="20"/>
                <w:szCs w:val="20"/>
              </w:rPr>
              <w:t>-</w:t>
            </w:r>
            <w:r w:rsidRPr="00445BC4">
              <w:rPr>
                <w:sz w:val="20"/>
                <w:szCs w:val="20"/>
              </w:rPr>
              <w:t>ния</w:t>
            </w:r>
          </w:p>
        </w:tc>
      </w:tr>
      <w:tr w:rsidR="009D58CB" w:rsidRPr="00D820C0" w:rsidTr="00855B3F">
        <w:trPr>
          <w:cantSplit/>
          <w:trHeight w:val="3040"/>
        </w:trPr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D820C0" w:rsidRDefault="009D58CB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Default="009D58CB" w:rsidP="00855B3F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счет средств област-ного бюджета  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FC3DAE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11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</w:tr>
      <w:tr w:rsidR="009D58CB" w:rsidRPr="00D820C0" w:rsidTr="00855B3F"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58CB" w:rsidRDefault="009D58CB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58CB" w:rsidRDefault="009D58CB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8616C2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чел.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усл.</w:t>
            </w:r>
          </w:p>
        </w:tc>
      </w:tr>
      <w:tr w:rsidR="009D58CB" w:rsidRPr="00D820C0" w:rsidTr="00855B3F">
        <w:tc>
          <w:tcPr>
            <w:tcW w:w="7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14640                                                  </w:t>
            </w:r>
          </w:p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14644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D820C0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</w:p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11988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9D58CB" w:rsidRDefault="009D58CB" w:rsidP="00855B3F">
      <w:pPr>
        <w:jc w:val="center"/>
        <w:rPr>
          <w:sz w:val="28"/>
          <w:szCs w:val="28"/>
        </w:rPr>
      </w:pPr>
    </w:p>
    <w:p w:rsidR="009D58CB" w:rsidRPr="00855B3F" w:rsidRDefault="009D58CB" w:rsidP="00855B3F">
      <w:pPr>
        <w:jc w:val="both"/>
      </w:pPr>
      <w:r w:rsidRPr="00855B3F">
        <w:t>Количество автомобилей в службе «Социальное такси»  -  _______.</w:t>
      </w:r>
      <w:r>
        <w:t>1</w:t>
      </w:r>
    </w:p>
    <w:p w:rsidR="009D58CB" w:rsidRPr="00855B3F" w:rsidRDefault="009D58CB" w:rsidP="00855B3F">
      <w:pPr>
        <w:jc w:val="both"/>
      </w:pPr>
    </w:p>
    <w:p w:rsidR="009D58CB" w:rsidRPr="00855B3F" w:rsidRDefault="009D58CB" w:rsidP="00855B3F">
      <w:r w:rsidRPr="00855B3F">
        <w:t>Количество автомобилей в  «Мобильной социальной службе»  -  ________</w:t>
      </w:r>
      <w:r>
        <w:t>1</w:t>
      </w:r>
      <w:r w:rsidRPr="00855B3F">
        <w:t>_.</w:t>
      </w:r>
    </w:p>
    <w:p w:rsidR="009D58CB" w:rsidRPr="00855B3F" w:rsidRDefault="009D58CB" w:rsidP="00855B3F"/>
    <w:p w:rsidR="009D58CB" w:rsidRDefault="009D58CB" w:rsidP="00855B3F">
      <w:pPr>
        <w:jc w:val="both"/>
        <w:rPr>
          <w:b/>
          <w:i/>
        </w:rPr>
      </w:pPr>
    </w:p>
    <w:p w:rsidR="009D58CB" w:rsidRDefault="009D58CB" w:rsidP="00855B3F">
      <w:pPr>
        <w:jc w:val="both"/>
        <w:rPr>
          <w:b/>
          <w:i/>
        </w:rPr>
      </w:pPr>
    </w:p>
    <w:p w:rsidR="009D58CB" w:rsidRDefault="009D58CB" w:rsidP="00855B3F">
      <w:pPr>
        <w:jc w:val="both"/>
        <w:rPr>
          <w:b/>
          <w:i/>
        </w:rPr>
      </w:pPr>
    </w:p>
    <w:p w:rsidR="009D58CB" w:rsidRPr="00855B3F" w:rsidRDefault="009D58CB" w:rsidP="00855B3F">
      <w:pPr>
        <w:jc w:val="both"/>
        <w:rPr>
          <w:b/>
          <w:i/>
        </w:rPr>
      </w:pPr>
      <w:r w:rsidRPr="00855B3F">
        <w:rPr>
          <w:b/>
          <w:i/>
        </w:rPr>
        <w:t xml:space="preserve">Обращаем Ваше внимание на то, что доставка поздравительных открыток, приглашений, газет и т.п.  в услуги срочной социальной помощи не учитываются.  </w:t>
      </w:r>
    </w:p>
    <w:p w:rsidR="009D58CB" w:rsidRPr="00855B3F" w:rsidRDefault="009D58CB" w:rsidP="00855B3F">
      <w:pPr>
        <w:autoSpaceDE w:val="0"/>
        <w:jc w:val="both"/>
        <w:rPr>
          <w:b/>
          <w:i/>
        </w:rPr>
      </w:pPr>
      <w:r w:rsidRPr="00855B3F"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2.</w:t>
      </w:r>
    </w:p>
    <w:p w:rsidR="009D58CB" w:rsidRDefault="009D58CB" w:rsidP="00855B3F">
      <w:pPr>
        <w:autoSpaceDE w:val="0"/>
        <w:jc w:val="center"/>
      </w:pPr>
    </w:p>
    <w:p w:rsidR="009D58CB" w:rsidRPr="00855B3F" w:rsidRDefault="009D58CB" w:rsidP="00855B3F">
      <w:pPr>
        <w:autoSpaceDE w:val="0"/>
        <w:jc w:val="center"/>
      </w:pPr>
      <w:r w:rsidRPr="00855B3F">
        <w:t>Предоставление срочных социальных услуг в соответствии с муниципальными программами (при наличии)</w:t>
      </w:r>
    </w:p>
    <w:p w:rsidR="009D58CB" w:rsidRPr="00855B3F" w:rsidRDefault="009D58CB" w:rsidP="00855B3F">
      <w:pPr>
        <w:autoSpaceDE w:val="0"/>
        <w:jc w:val="both"/>
      </w:pPr>
    </w:p>
    <w:p w:rsidR="009D58CB" w:rsidRPr="00855B3F" w:rsidRDefault="009D58CB" w:rsidP="00855B3F">
      <w:pPr>
        <w:jc w:val="right"/>
      </w:pPr>
      <w:r w:rsidRPr="00855B3F">
        <w:t>Форма № 2</w:t>
      </w:r>
    </w:p>
    <w:p w:rsidR="009D58CB" w:rsidRPr="00855B3F" w:rsidRDefault="009D58CB" w:rsidP="00855B3F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7"/>
        <w:gridCol w:w="5117"/>
        <w:gridCol w:w="5118"/>
      </w:tblGrid>
      <w:tr w:rsidR="009D58CB" w:rsidRPr="00855B3F" w:rsidTr="00855B3F">
        <w:tc>
          <w:tcPr>
            <w:tcW w:w="5117" w:type="dxa"/>
          </w:tcPr>
          <w:p w:rsidR="009D58CB" w:rsidRPr="00855B3F" w:rsidRDefault="009D58CB" w:rsidP="00855B3F">
            <w:pPr>
              <w:autoSpaceDE w:val="0"/>
              <w:jc w:val="center"/>
            </w:pPr>
            <w:r w:rsidRPr="00855B3F">
              <w:t>Мероприятие (услуга)</w:t>
            </w:r>
          </w:p>
          <w:p w:rsidR="009D58CB" w:rsidRPr="00855B3F" w:rsidRDefault="009D58CB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9D58CB" w:rsidRPr="00855B3F" w:rsidRDefault="009D58CB" w:rsidP="00855B3F">
            <w:pPr>
              <w:autoSpaceDE w:val="0"/>
              <w:jc w:val="center"/>
            </w:pPr>
            <w:r w:rsidRPr="00855B3F">
              <w:t>Количество человек</w:t>
            </w:r>
          </w:p>
        </w:tc>
        <w:tc>
          <w:tcPr>
            <w:tcW w:w="5118" w:type="dxa"/>
          </w:tcPr>
          <w:p w:rsidR="009D58CB" w:rsidRPr="00855B3F" w:rsidRDefault="009D58CB" w:rsidP="00855B3F">
            <w:pPr>
              <w:autoSpaceDE w:val="0"/>
              <w:jc w:val="center"/>
            </w:pPr>
            <w:r w:rsidRPr="00855B3F">
              <w:t xml:space="preserve">Сумма </w:t>
            </w:r>
          </w:p>
        </w:tc>
      </w:tr>
      <w:tr w:rsidR="009D58CB" w:rsidRPr="00855B3F" w:rsidTr="00485919">
        <w:trPr>
          <w:trHeight w:val="902"/>
        </w:trPr>
        <w:tc>
          <w:tcPr>
            <w:tcW w:w="5117" w:type="dxa"/>
          </w:tcPr>
          <w:p w:rsidR="009D58CB" w:rsidRPr="00855B3F" w:rsidRDefault="009D58CB" w:rsidP="00855B3F">
            <w:pPr>
              <w:autoSpaceDE w:val="0"/>
              <w:jc w:val="center"/>
            </w:pPr>
          </w:p>
          <w:p w:rsidR="009D58CB" w:rsidRPr="00855B3F" w:rsidRDefault="009D58CB" w:rsidP="00855B3F">
            <w:pPr>
              <w:autoSpaceDE w:val="0"/>
              <w:jc w:val="center"/>
            </w:pPr>
            <w:r>
              <w:t>Продуктовые наборы</w:t>
            </w:r>
          </w:p>
          <w:p w:rsidR="009D58CB" w:rsidRPr="00855B3F" w:rsidRDefault="009D58CB" w:rsidP="00855B3F">
            <w:pPr>
              <w:autoSpaceDE w:val="0"/>
              <w:jc w:val="center"/>
            </w:pPr>
          </w:p>
        </w:tc>
        <w:tc>
          <w:tcPr>
            <w:tcW w:w="5117" w:type="dxa"/>
          </w:tcPr>
          <w:p w:rsidR="009D58CB" w:rsidRPr="00855B3F" w:rsidRDefault="009D58CB" w:rsidP="00855B3F">
            <w:pPr>
              <w:autoSpaceDE w:val="0"/>
              <w:jc w:val="center"/>
            </w:pPr>
            <w:r>
              <w:t>200</w:t>
            </w:r>
          </w:p>
        </w:tc>
        <w:tc>
          <w:tcPr>
            <w:tcW w:w="5118" w:type="dxa"/>
          </w:tcPr>
          <w:p w:rsidR="009D58CB" w:rsidRPr="00855B3F" w:rsidRDefault="009D58CB" w:rsidP="00855B3F">
            <w:pPr>
              <w:autoSpaceDE w:val="0"/>
              <w:jc w:val="center"/>
            </w:pPr>
            <w:r>
              <w:t>130 000</w:t>
            </w:r>
          </w:p>
        </w:tc>
      </w:tr>
      <w:tr w:rsidR="009D58CB" w:rsidRPr="00855B3F" w:rsidTr="00855B3F">
        <w:tc>
          <w:tcPr>
            <w:tcW w:w="5117" w:type="dxa"/>
          </w:tcPr>
          <w:p w:rsidR="009D58CB" w:rsidRPr="00855B3F" w:rsidRDefault="009D58CB" w:rsidP="00855B3F">
            <w:pPr>
              <w:autoSpaceDE w:val="0"/>
              <w:jc w:val="center"/>
            </w:pPr>
            <w:r>
              <w:t>Санеитарно-гигиенические наборы</w:t>
            </w:r>
          </w:p>
        </w:tc>
        <w:tc>
          <w:tcPr>
            <w:tcW w:w="5117" w:type="dxa"/>
          </w:tcPr>
          <w:p w:rsidR="009D58CB" w:rsidRDefault="009D58CB" w:rsidP="00855B3F">
            <w:pPr>
              <w:autoSpaceDE w:val="0"/>
              <w:jc w:val="center"/>
            </w:pPr>
            <w:r>
              <w:t>130</w:t>
            </w:r>
          </w:p>
        </w:tc>
        <w:tc>
          <w:tcPr>
            <w:tcW w:w="5118" w:type="dxa"/>
          </w:tcPr>
          <w:p w:rsidR="009D58CB" w:rsidRDefault="009D58CB" w:rsidP="00855B3F">
            <w:pPr>
              <w:autoSpaceDE w:val="0"/>
              <w:jc w:val="center"/>
            </w:pPr>
            <w:r>
              <w:t>46 600</w:t>
            </w:r>
          </w:p>
        </w:tc>
      </w:tr>
      <w:tr w:rsidR="009D58CB" w:rsidRPr="00855B3F" w:rsidTr="00855B3F">
        <w:tc>
          <w:tcPr>
            <w:tcW w:w="5117" w:type="dxa"/>
          </w:tcPr>
          <w:p w:rsidR="009D58CB" w:rsidRDefault="009D58CB" w:rsidP="00855B3F">
            <w:pPr>
              <w:autoSpaceDE w:val="0"/>
              <w:jc w:val="center"/>
            </w:pPr>
            <w:r>
              <w:t>Школьные принадлежности</w:t>
            </w:r>
          </w:p>
        </w:tc>
        <w:tc>
          <w:tcPr>
            <w:tcW w:w="5117" w:type="dxa"/>
          </w:tcPr>
          <w:p w:rsidR="009D58CB" w:rsidRDefault="009D58CB" w:rsidP="00855B3F">
            <w:pPr>
              <w:autoSpaceDE w:val="0"/>
              <w:jc w:val="center"/>
            </w:pPr>
            <w:r>
              <w:t>100</w:t>
            </w:r>
          </w:p>
        </w:tc>
        <w:tc>
          <w:tcPr>
            <w:tcW w:w="5118" w:type="dxa"/>
          </w:tcPr>
          <w:p w:rsidR="009D58CB" w:rsidRDefault="009D58CB" w:rsidP="00855B3F">
            <w:pPr>
              <w:autoSpaceDE w:val="0"/>
              <w:jc w:val="center"/>
            </w:pPr>
            <w:r>
              <w:t>40 000</w:t>
            </w:r>
          </w:p>
        </w:tc>
      </w:tr>
      <w:tr w:rsidR="009D58CB" w:rsidRPr="00855B3F" w:rsidTr="00855B3F">
        <w:tc>
          <w:tcPr>
            <w:tcW w:w="5117" w:type="dxa"/>
          </w:tcPr>
          <w:p w:rsidR="009D58CB" w:rsidRDefault="009D58CB" w:rsidP="00855B3F">
            <w:pPr>
              <w:autoSpaceDE w:val="0"/>
              <w:jc w:val="center"/>
            </w:pPr>
            <w:r>
              <w:t>ИТОГО</w:t>
            </w:r>
          </w:p>
        </w:tc>
        <w:tc>
          <w:tcPr>
            <w:tcW w:w="5117" w:type="dxa"/>
          </w:tcPr>
          <w:p w:rsidR="009D58CB" w:rsidRDefault="009D58CB" w:rsidP="00855B3F">
            <w:pPr>
              <w:autoSpaceDE w:val="0"/>
              <w:jc w:val="center"/>
            </w:pPr>
            <w:r>
              <w:t>430</w:t>
            </w:r>
          </w:p>
        </w:tc>
        <w:tc>
          <w:tcPr>
            <w:tcW w:w="5118" w:type="dxa"/>
          </w:tcPr>
          <w:p w:rsidR="009D58CB" w:rsidRDefault="009D58CB" w:rsidP="00855B3F">
            <w:pPr>
              <w:autoSpaceDE w:val="0"/>
              <w:jc w:val="center"/>
            </w:pPr>
            <w:r>
              <w:t>216 600</w:t>
            </w:r>
          </w:p>
        </w:tc>
      </w:tr>
    </w:tbl>
    <w:p w:rsidR="009D58CB" w:rsidRPr="00855B3F" w:rsidRDefault="009D58CB" w:rsidP="00855B3F">
      <w:pPr>
        <w:jc w:val="right"/>
      </w:pPr>
    </w:p>
    <w:p w:rsidR="009D58CB" w:rsidRPr="00855B3F" w:rsidRDefault="009D58CB" w:rsidP="00855B3F">
      <w:pPr>
        <w:jc w:val="right"/>
        <w:sectPr w:rsidR="009D58CB" w:rsidRPr="00855B3F" w:rsidSect="00855B3F">
          <w:headerReference w:type="default" r:id="rId7"/>
          <w:pgSz w:w="16838" w:h="11906" w:orient="landscape"/>
          <w:pgMar w:top="737" w:right="851" w:bottom="851" w:left="851" w:header="720" w:footer="720" w:gutter="0"/>
          <w:cols w:space="720"/>
          <w:titlePg/>
          <w:docGrid w:linePitch="360"/>
        </w:sectPr>
      </w:pPr>
    </w:p>
    <w:p w:rsidR="009D58CB" w:rsidRPr="00F248F6" w:rsidRDefault="009D58CB" w:rsidP="00855B3F">
      <w:pPr>
        <w:jc w:val="right"/>
        <w:rPr>
          <w:sz w:val="20"/>
          <w:szCs w:val="20"/>
        </w:rPr>
      </w:pPr>
      <w:r w:rsidRPr="009873D8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p w:rsidR="009D58CB" w:rsidRPr="009873D8" w:rsidRDefault="009D58CB" w:rsidP="00855B3F">
      <w:pPr>
        <w:rPr>
          <w:sz w:val="28"/>
          <w:szCs w:val="28"/>
        </w:rPr>
      </w:pPr>
    </w:p>
    <w:p w:rsidR="009D58CB" w:rsidRPr="00855B3F" w:rsidRDefault="009D58CB" w:rsidP="00855B3F">
      <w:pPr>
        <w:jc w:val="center"/>
      </w:pPr>
      <w:r w:rsidRPr="00855B3F">
        <w:t>Информация о предоставлении услуги</w:t>
      </w:r>
    </w:p>
    <w:p w:rsidR="009D58CB" w:rsidRPr="00855B3F" w:rsidRDefault="009D58CB" w:rsidP="00855B3F">
      <w:pPr>
        <w:jc w:val="center"/>
      </w:pPr>
      <w:r w:rsidRPr="00855B3F">
        <w:t>«Тревожная кнопка»</w:t>
      </w:r>
    </w:p>
    <w:p w:rsidR="009D58CB" w:rsidRPr="00855B3F" w:rsidRDefault="009D58CB" w:rsidP="00855B3F">
      <w:pPr>
        <w:jc w:val="center"/>
      </w:pPr>
    </w:p>
    <w:p w:rsidR="009D58CB" w:rsidRPr="00855B3F" w:rsidRDefault="009D58CB" w:rsidP="00855B3F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6662"/>
        <w:gridCol w:w="2126"/>
      </w:tblGrid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  <w:r w:rsidRPr="00855B3F">
              <w:t>№ п/п</w:t>
            </w: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center"/>
            </w:pPr>
            <w:r w:rsidRPr="00855B3F">
              <w:t>Наименование показателя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  <w:r w:rsidRPr="00855B3F">
              <w:t>Количество</w:t>
            </w: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  <w:r w:rsidRPr="00855B3F">
              <w:t>1</w:t>
            </w: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 xml:space="preserve">Количество граждан, получивших услугу (всего), в т. ч.: 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  <w:r>
              <w:t>44</w:t>
            </w: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</w:p>
        </w:tc>
        <w:tc>
          <w:tcPr>
            <w:tcW w:w="6662" w:type="dxa"/>
          </w:tcPr>
          <w:p w:rsidR="009D58CB" w:rsidRPr="00855B3F" w:rsidRDefault="009D58CB" w:rsidP="00855B3F">
            <w:r w:rsidRPr="00855B3F">
              <w:t xml:space="preserve">Участники, инвалиды ВОВ 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>Труженики тыла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>Другие  (указать категорию)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  <w:r>
              <w:t>44</w:t>
            </w: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  <w:r w:rsidRPr="00855B3F">
              <w:t>2</w:t>
            </w: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  <w:r>
              <w:t>44</w:t>
            </w: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>УСЗН, МУ КЦСОН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>Учреждениями здравоохранения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>Жилищно-коммунальными службами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>Администрациями городских (сельских) поселений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</w:p>
        </w:tc>
      </w:tr>
      <w:tr w:rsidR="009D58CB" w:rsidRPr="00855B3F" w:rsidTr="00855B3F">
        <w:tc>
          <w:tcPr>
            <w:tcW w:w="959" w:type="dxa"/>
          </w:tcPr>
          <w:p w:rsidR="009D58CB" w:rsidRPr="00855B3F" w:rsidRDefault="009D58CB" w:rsidP="00855B3F">
            <w:pPr>
              <w:jc w:val="center"/>
            </w:pPr>
          </w:p>
        </w:tc>
        <w:tc>
          <w:tcPr>
            <w:tcW w:w="6662" w:type="dxa"/>
          </w:tcPr>
          <w:p w:rsidR="009D58CB" w:rsidRPr="00855B3F" w:rsidRDefault="009D58CB" w:rsidP="00855B3F">
            <w:pPr>
              <w:jc w:val="both"/>
            </w:pPr>
            <w:r w:rsidRPr="00855B3F">
              <w:t>Другими учреждениями, организациями (указать какими)</w:t>
            </w:r>
          </w:p>
        </w:tc>
        <w:tc>
          <w:tcPr>
            <w:tcW w:w="2126" w:type="dxa"/>
          </w:tcPr>
          <w:p w:rsidR="009D58CB" w:rsidRPr="00855B3F" w:rsidRDefault="009D58CB" w:rsidP="00855B3F">
            <w:pPr>
              <w:jc w:val="center"/>
            </w:pPr>
          </w:p>
        </w:tc>
      </w:tr>
    </w:tbl>
    <w:p w:rsidR="009D58CB" w:rsidRPr="00855B3F" w:rsidRDefault="009D58CB" w:rsidP="00855B3F">
      <w:pPr>
        <w:jc w:val="center"/>
        <w:rPr>
          <w:color w:val="FF0000"/>
        </w:rPr>
      </w:pPr>
    </w:p>
    <w:p w:rsidR="009D58CB" w:rsidRPr="00855B3F" w:rsidRDefault="009D58CB" w:rsidP="00855B3F">
      <w:pPr>
        <w:jc w:val="center"/>
        <w:rPr>
          <w:color w:val="FF0000"/>
        </w:rPr>
      </w:pPr>
    </w:p>
    <w:p w:rsidR="009D58CB" w:rsidRPr="009873D8" w:rsidRDefault="009D58CB" w:rsidP="00855B3F">
      <w:pPr>
        <w:jc w:val="center"/>
        <w:rPr>
          <w:sz w:val="28"/>
          <w:szCs w:val="28"/>
        </w:rPr>
      </w:pPr>
    </w:p>
    <w:p w:rsidR="009D58CB" w:rsidRPr="009873D8" w:rsidRDefault="009D58CB" w:rsidP="00855B3F">
      <w:pPr>
        <w:jc w:val="center"/>
        <w:rPr>
          <w:sz w:val="28"/>
          <w:szCs w:val="28"/>
        </w:rPr>
      </w:pPr>
    </w:p>
    <w:p w:rsidR="009D58CB" w:rsidRPr="009873D8" w:rsidRDefault="009D58CB" w:rsidP="00855B3F">
      <w:pPr>
        <w:jc w:val="center"/>
        <w:rPr>
          <w:sz w:val="28"/>
          <w:szCs w:val="28"/>
        </w:rPr>
      </w:pPr>
    </w:p>
    <w:p w:rsidR="009D58CB" w:rsidRPr="009873D8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Pr="00955178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Pr="00F248F6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Pr="00855B3F" w:rsidRDefault="009D58CB" w:rsidP="00855B3F">
      <w:pPr>
        <w:numPr>
          <w:ilvl w:val="0"/>
          <w:numId w:val="3"/>
        </w:numPr>
        <w:jc w:val="center"/>
      </w:pPr>
      <w:r w:rsidRPr="00855B3F">
        <w:t>Предоставление социальных услуг в форме</w:t>
      </w:r>
    </w:p>
    <w:p w:rsidR="009D58CB" w:rsidRPr="00746A8B" w:rsidRDefault="009D58CB" w:rsidP="00746A8B">
      <w:pPr>
        <w:jc w:val="center"/>
      </w:pPr>
      <w:r w:rsidRPr="00855B3F">
        <w:t xml:space="preserve"> социального обслуживания на дому</w:t>
      </w:r>
    </w:p>
    <w:p w:rsidR="009D58CB" w:rsidRDefault="009D58CB" w:rsidP="00855B3F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  <w:lang w:val="en-US"/>
        </w:rPr>
        <w:t>1</w:t>
      </w:r>
    </w:p>
    <w:p w:rsidR="009D58CB" w:rsidRPr="00746A8B" w:rsidRDefault="009D58CB" w:rsidP="00855B3F">
      <w:pPr>
        <w:autoSpaceDE w:val="0"/>
        <w:jc w:val="right"/>
        <w:rPr>
          <w:sz w:val="20"/>
          <w:szCs w:val="20"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388"/>
        <w:gridCol w:w="2126"/>
        <w:gridCol w:w="1701"/>
        <w:gridCol w:w="1134"/>
      </w:tblGrid>
      <w:tr w:rsidR="009D58CB" w:rsidRPr="00746A8B" w:rsidTr="00855B3F">
        <w:trPr>
          <w:trHeight w:val="600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Значение показателя</w:t>
            </w:r>
          </w:p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(чел.)</w:t>
            </w:r>
          </w:p>
        </w:tc>
      </w:tr>
      <w:tr w:rsidR="009D58CB" w:rsidRPr="00746A8B" w:rsidTr="00855B3F">
        <w:trPr>
          <w:trHeight w:val="600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pStyle w:val="Heading6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социального обслуживания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Отделение социально-медицинского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</w:tr>
      <w:tr w:rsidR="009D58CB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794</w:t>
            </w:r>
          </w:p>
        </w:tc>
      </w:tr>
      <w:tr w:rsidR="009D58CB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</w:t>
            </w:r>
            <w:r>
              <w:rPr>
                <w:b w:val="0"/>
                <w:sz w:val="22"/>
                <w:szCs w:val="22"/>
              </w:rPr>
              <w:t>служивания на дому на 01.01.2018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926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926</w:t>
            </w:r>
          </w:p>
        </w:tc>
      </w:tr>
      <w:tr w:rsidR="009D58CB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pStyle w:val="Heading6"/>
              <w:tabs>
                <w:tab w:val="clear" w:pos="1152"/>
                <w:tab w:val="num" w:pos="885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993</w:t>
            </w:r>
          </w:p>
        </w:tc>
      </w:tr>
      <w:tr w:rsidR="009D58CB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1172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1172</w:t>
            </w:r>
          </w:p>
        </w:tc>
      </w:tr>
      <w:tr w:rsidR="009D58CB" w:rsidRPr="00746A8B" w:rsidTr="00855B3F">
        <w:trPr>
          <w:trHeight w:val="600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</w:t>
            </w:r>
          </w:p>
          <w:p w:rsidR="009D58CB" w:rsidRPr="00746A8B" w:rsidRDefault="009D58CB" w:rsidP="002A6693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принятых на обслуживание за отчетный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246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both"/>
            </w:pPr>
            <w:r>
              <w:t>232</w:t>
            </w:r>
          </w:p>
        </w:tc>
      </w:tr>
      <w:tr w:rsidR="009D58CB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 xml:space="preserve">Количество граждан, снятых с обслуживания </w:t>
            </w:r>
          </w:p>
          <w:p w:rsidR="009D58CB" w:rsidRPr="00746A8B" w:rsidRDefault="009D58CB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9D58CB" w:rsidRPr="00746A8B" w:rsidRDefault="009D58CB" w:rsidP="00855B3F">
            <w:pPr>
              <w:pStyle w:val="Heading6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из них: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 по личному заявлению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 в связи со смертью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9D58CB" w:rsidRPr="00746A8B" w:rsidRDefault="009D58CB" w:rsidP="00855B3F">
            <w:pPr>
              <w:jc w:val="both"/>
            </w:pPr>
            <w:r w:rsidRPr="00746A8B"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both"/>
            </w:pPr>
            <w:r>
              <w:t>179</w:t>
            </w:r>
          </w:p>
          <w:p w:rsidR="009D58CB" w:rsidRPr="00746A8B" w:rsidRDefault="009D58CB" w:rsidP="00855B3F">
            <w:pPr>
              <w:snapToGrid w:val="0"/>
              <w:jc w:val="both"/>
            </w:pPr>
          </w:p>
          <w:p w:rsidR="009D58CB" w:rsidRDefault="009D58CB" w:rsidP="00855B3F">
            <w:pPr>
              <w:snapToGrid w:val="0"/>
              <w:jc w:val="both"/>
            </w:pPr>
            <w:r>
              <w:t>78</w:t>
            </w:r>
          </w:p>
          <w:p w:rsidR="009D58CB" w:rsidRDefault="009D58CB" w:rsidP="00855B3F">
            <w:pPr>
              <w:snapToGrid w:val="0"/>
              <w:jc w:val="both"/>
            </w:pPr>
          </w:p>
          <w:p w:rsidR="009D58CB" w:rsidRPr="00746A8B" w:rsidRDefault="009D58CB" w:rsidP="00855B3F">
            <w:pPr>
              <w:snapToGrid w:val="0"/>
              <w:jc w:val="both"/>
            </w:pPr>
            <w:r>
              <w:t>101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both"/>
            </w:pPr>
            <w:r>
              <w:t>179</w:t>
            </w:r>
          </w:p>
          <w:p w:rsidR="009D58CB" w:rsidRDefault="009D58CB" w:rsidP="00855B3F">
            <w:pPr>
              <w:snapToGrid w:val="0"/>
              <w:jc w:val="both"/>
            </w:pPr>
          </w:p>
          <w:p w:rsidR="009D58CB" w:rsidRDefault="009D58CB" w:rsidP="00855B3F">
            <w:pPr>
              <w:snapToGrid w:val="0"/>
              <w:jc w:val="both"/>
            </w:pPr>
            <w:r>
              <w:t>78</w:t>
            </w:r>
          </w:p>
          <w:p w:rsidR="009D58CB" w:rsidRDefault="009D58CB" w:rsidP="00855B3F">
            <w:pPr>
              <w:snapToGrid w:val="0"/>
              <w:jc w:val="both"/>
            </w:pPr>
          </w:p>
          <w:p w:rsidR="009D58CB" w:rsidRPr="00746A8B" w:rsidRDefault="009D58CB" w:rsidP="00855B3F">
            <w:pPr>
              <w:snapToGrid w:val="0"/>
              <w:jc w:val="both"/>
            </w:pPr>
            <w:r>
              <w:t>101</w:t>
            </w:r>
          </w:p>
        </w:tc>
      </w:tr>
      <w:tr w:rsidR="009D58CB" w:rsidRPr="00746A8B" w:rsidTr="00855B3F"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746A8B">
            <w:pPr>
              <w:pStyle w:val="Heading6"/>
              <w:tabs>
                <w:tab w:val="clear" w:pos="1152"/>
                <w:tab w:val="num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 w:rsidRPr="00746A8B"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both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both"/>
            </w:pPr>
          </w:p>
        </w:tc>
      </w:tr>
    </w:tbl>
    <w:p w:rsidR="009D58CB" w:rsidRPr="00214EBA" w:rsidRDefault="009D58CB" w:rsidP="00855B3F">
      <w:pPr>
        <w:jc w:val="both"/>
        <w:rPr>
          <w:sz w:val="26"/>
          <w:szCs w:val="26"/>
        </w:rPr>
      </w:pPr>
    </w:p>
    <w:p w:rsidR="009D58CB" w:rsidRDefault="009D58CB" w:rsidP="00855B3F">
      <w:pPr>
        <w:rPr>
          <w:sz w:val="26"/>
          <w:szCs w:val="26"/>
        </w:rPr>
      </w:pPr>
    </w:p>
    <w:p w:rsidR="009D58CB" w:rsidRDefault="009D58CB" w:rsidP="00855B3F">
      <w:pPr>
        <w:rPr>
          <w:sz w:val="26"/>
          <w:szCs w:val="26"/>
        </w:rPr>
      </w:pPr>
    </w:p>
    <w:p w:rsidR="009D58CB" w:rsidRDefault="009D58CB" w:rsidP="00855B3F">
      <w:pPr>
        <w:rPr>
          <w:sz w:val="26"/>
          <w:szCs w:val="26"/>
        </w:rPr>
      </w:pPr>
    </w:p>
    <w:p w:rsidR="009D58CB" w:rsidRPr="00A50318" w:rsidRDefault="009D58CB" w:rsidP="00855B3F">
      <w:pPr>
        <w:rPr>
          <w:sz w:val="26"/>
          <w:szCs w:val="26"/>
        </w:rPr>
      </w:pPr>
    </w:p>
    <w:p w:rsidR="009D58CB" w:rsidRDefault="009D58CB" w:rsidP="00855B3F">
      <w:pPr>
        <w:jc w:val="center"/>
      </w:pPr>
      <w:r w:rsidRPr="00746A8B">
        <w:t>Обстоятельства, при которых гражданину предоставляются социальные услуги в форме социального обслуживания на дому</w:t>
      </w:r>
    </w:p>
    <w:p w:rsidR="009D58CB" w:rsidRPr="00746A8B" w:rsidRDefault="009D58CB" w:rsidP="00855B3F">
      <w:pPr>
        <w:jc w:val="center"/>
      </w:pPr>
    </w:p>
    <w:p w:rsidR="009D58CB" w:rsidRDefault="009D58CB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p w:rsidR="009D58CB" w:rsidRPr="00A50318" w:rsidRDefault="009D58CB" w:rsidP="00855B3F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4791"/>
        <w:gridCol w:w="2551"/>
        <w:gridCol w:w="2552"/>
      </w:tblGrid>
      <w:tr w:rsidR="009D58CB" w:rsidRPr="00746A8B" w:rsidTr="00855B3F">
        <w:tc>
          <w:tcPr>
            <w:tcW w:w="479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t xml:space="preserve">Количество граждан, </w:t>
            </w:r>
          </w:p>
          <w:p w:rsidR="009D58CB" w:rsidRPr="00746A8B" w:rsidRDefault="009D58CB" w:rsidP="00855B3F">
            <w:pPr>
              <w:jc w:val="center"/>
            </w:pPr>
            <w:r w:rsidRPr="00746A8B">
              <w:t>получивших социальные услуги в форме социального обслуживания на дому</w:t>
            </w:r>
          </w:p>
          <w:p w:rsidR="009D58CB" w:rsidRPr="00746A8B" w:rsidRDefault="009D58CB" w:rsidP="00855B3F">
            <w:pPr>
              <w:jc w:val="center"/>
            </w:pPr>
            <w:r w:rsidRPr="00746A8B">
              <w:t>(человек)</w:t>
            </w:r>
          </w:p>
        </w:tc>
      </w:tr>
      <w:tr w:rsidR="009D58CB" w:rsidRPr="00746A8B" w:rsidTr="00855B3F">
        <w:tc>
          <w:tcPr>
            <w:tcW w:w="479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t>Отделение социального обслуживания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t>Отделение социально-медицинского обслуживания на дому</w:t>
            </w:r>
          </w:p>
        </w:tc>
      </w:tr>
      <w:tr w:rsidR="009D58CB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pStyle w:val="Heading6"/>
              <w:tabs>
                <w:tab w:val="clear" w:pos="1152"/>
                <w:tab w:val="num" w:pos="743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1171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</w:tr>
      <w:tr w:rsidR="009D58CB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pStyle w:val="Heading6"/>
              <w:tabs>
                <w:tab w:val="clear" w:pos="1152"/>
                <w:tab w:val="num" w:pos="1026"/>
              </w:tabs>
              <w:snapToGrid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746A8B"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</w:tr>
      <w:tr w:rsidR="009D58CB" w:rsidRPr="00746A8B" w:rsidTr="00855B3F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746A8B">
            <w:r w:rsidRPr="00746A8B">
              <w:t>Всего*: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1172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</w:tr>
    </w:tbl>
    <w:p w:rsidR="009D58CB" w:rsidRDefault="009D58CB" w:rsidP="00855B3F">
      <w:pPr>
        <w:autoSpaceDE w:val="0"/>
        <w:jc w:val="both"/>
        <w:rPr>
          <w:color w:val="000000"/>
        </w:rPr>
      </w:pPr>
    </w:p>
    <w:p w:rsidR="009D58CB" w:rsidRPr="00746A8B" w:rsidRDefault="009D58CB" w:rsidP="00855B3F">
      <w:pPr>
        <w:autoSpaceDE w:val="0"/>
        <w:jc w:val="both"/>
        <w:rPr>
          <w:b/>
          <w:color w:val="000000"/>
        </w:rPr>
      </w:pPr>
      <w:r w:rsidRPr="00746A8B">
        <w:rPr>
          <w:b/>
          <w:color w:val="000000"/>
        </w:rPr>
        <w:t>*одинаковые значения</w:t>
      </w:r>
    </w:p>
    <w:p w:rsidR="009D58CB" w:rsidRDefault="009D58CB" w:rsidP="00855B3F">
      <w:pPr>
        <w:rPr>
          <w:sz w:val="26"/>
          <w:szCs w:val="26"/>
        </w:rPr>
      </w:pPr>
    </w:p>
    <w:p w:rsidR="009D58CB" w:rsidRPr="00746A8B" w:rsidRDefault="009D58CB" w:rsidP="00746A8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46A8B">
        <w:rPr>
          <w:b w:val="0"/>
          <w:sz w:val="24"/>
          <w:szCs w:val="24"/>
        </w:rPr>
        <w:t xml:space="preserve">Информация о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746A8B">
        <w:rPr>
          <w:rFonts w:ascii="Times New Roman" w:hAnsi="Times New Roman"/>
          <w:b w:val="0"/>
          <w:bCs w:val="0"/>
          <w:sz w:val="24"/>
          <w:szCs w:val="24"/>
        </w:rPr>
        <w:t>предоставления социальных услуг поставщиками социальных услуг  в форме социального обслуживания на дому</w:t>
      </w:r>
    </w:p>
    <w:p w:rsidR="009D58CB" w:rsidRPr="00746A8B" w:rsidRDefault="009D58CB" w:rsidP="00746A8B">
      <w:pPr>
        <w:autoSpaceDE w:val="0"/>
        <w:jc w:val="right"/>
        <w:rPr>
          <w:sz w:val="20"/>
          <w:szCs w:val="20"/>
        </w:rPr>
      </w:pPr>
      <w:r w:rsidRPr="00811162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9D58CB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Количество</w:t>
            </w:r>
          </w:p>
          <w:p w:rsidR="009D58CB" w:rsidRDefault="009D58CB" w:rsidP="00855B3F">
            <w:pPr>
              <w:jc w:val="center"/>
            </w:pPr>
            <w:r>
              <w:t xml:space="preserve"> услуг</w:t>
            </w:r>
          </w:p>
        </w:tc>
      </w:tr>
      <w:tr w:rsidR="009D58CB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 xml:space="preserve">План*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Факт*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</w:p>
        </w:tc>
      </w:tr>
      <w:tr w:rsidR="009D58CB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 w:rsidRPr="00746A8B"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944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120 014</w:t>
            </w:r>
          </w:p>
          <w:p w:rsidR="009D58CB" w:rsidRPr="00746A8B" w:rsidRDefault="009D58CB" w:rsidP="00855B3F">
            <w:pPr>
              <w:snapToGrid w:val="0"/>
              <w:jc w:val="center"/>
            </w:pPr>
          </w:p>
        </w:tc>
      </w:tr>
      <w:tr w:rsidR="009D58CB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 w:rsidRPr="00746A8B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554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  <w:p w:rsidR="009D58CB" w:rsidRPr="00746A8B" w:rsidRDefault="009D58CB" w:rsidP="00855B3F">
            <w:pPr>
              <w:snapToGrid w:val="0"/>
              <w:jc w:val="center"/>
            </w:pPr>
            <w:r>
              <w:t>22350</w:t>
            </w:r>
          </w:p>
        </w:tc>
      </w:tr>
      <w:tr w:rsidR="009D58CB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jc w:val="both"/>
            </w:pPr>
            <w:r w:rsidRPr="00746A8B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 w:rsidRPr="00746A8B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  <w:p w:rsidR="009D58CB" w:rsidRPr="00746A8B" w:rsidRDefault="009D58CB" w:rsidP="00855B3F">
            <w:pPr>
              <w:snapToGrid w:val="0"/>
              <w:jc w:val="center"/>
            </w:pPr>
          </w:p>
        </w:tc>
      </w:tr>
      <w:tr w:rsidR="009D58CB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pStyle w:val="Heading5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540C50" w:rsidRDefault="009D58CB" w:rsidP="00855B3F">
            <w:pPr>
              <w:snapToGrid w:val="0"/>
              <w:jc w:val="center"/>
            </w:pPr>
            <w:r>
              <w:t>152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3518</w:t>
            </w:r>
          </w:p>
        </w:tc>
      </w:tr>
      <w:tr w:rsidR="009D58CB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 w:rsidRPr="00746A8B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37</w:t>
            </w:r>
          </w:p>
        </w:tc>
      </w:tr>
      <w:tr w:rsidR="009D58CB" w:rsidRPr="00746A8B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746A8B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 w:rsidRPr="00746A8B"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145 919</w:t>
            </w:r>
          </w:p>
        </w:tc>
      </w:tr>
    </w:tbl>
    <w:p w:rsidR="009D58CB" w:rsidRDefault="009D58CB" w:rsidP="00855B3F">
      <w:pPr>
        <w:rPr>
          <w:sz w:val="28"/>
          <w:szCs w:val="28"/>
        </w:rPr>
      </w:pPr>
    </w:p>
    <w:p w:rsidR="009D58CB" w:rsidRPr="00746A8B" w:rsidRDefault="009D58CB" w:rsidP="00855B3F">
      <w:pPr>
        <w:jc w:val="both"/>
        <w:rPr>
          <w:b/>
        </w:rPr>
      </w:pPr>
      <w:r w:rsidRPr="00746A8B">
        <w:rPr>
          <w:b/>
        </w:rPr>
        <w:t xml:space="preserve">*в соответствии  со стандартом  предоставления социальных услуг </w:t>
      </w:r>
      <w:r>
        <w:rPr>
          <w:b/>
        </w:rPr>
        <w:t>в форме</w:t>
      </w:r>
      <w:r w:rsidRPr="00746A8B">
        <w:rPr>
          <w:b/>
        </w:rPr>
        <w:t xml:space="preserve"> социального обслуживания на дом</w:t>
      </w:r>
      <w:r>
        <w:rPr>
          <w:b/>
        </w:rPr>
        <w:t>у</w:t>
      </w:r>
    </w:p>
    <w:p w:rsidR="009D58CB" w:rsidRPr="00746A8B" w:rsidRDefault="009D58CB" w:rsidP="00855B3F">
      <w:pPr>
        <w:numPr>
          <w:ilvl w:val="0"/>
          <w:numId w:val="3"/>
        </w:numPr>
        <w:jc w:val="center"/>
      </w:pPr>
      <w:r w:rsidRPr="00746A8B">
        <w:t>Предоставление социальных услуг  в  полустационарной форме социального обслуживания в условиях дневного пребывания</w:t>
      </w:r>
    </w:p>
    <w:p w:rsidR="009D58CB" w:rsidRDefault="009D58CB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</w:t>
      </w:r>
    </w:p>
    <w:p w:rsidR="009D58CB" w:rsidRPr="009873D8" w:rsidRDefault="009D58CB" w:rsidP="00855B3F">
      <w:pPr>
        <w:jc w:val="right"/>
        <w:rPr>
          <w:sz w:val="20"/>
          <w:szCs w:val="20"/>
        </w:rPr>
      </w:pPr>
    </w:p>
    <w:tbl>
      <w:tblPr>
        <w:tblW w:w="10064" w:type="dxa"/>
        <w:tblInd w:w="-176" w:type="dxa"/>
        <w:tblLayout w:type="fixed"/>
        <w:tblLook w:val="0000"/>
      </w:tblPr>
      <w:tblGrid>
        <w:gridCol w:w="1277"/>
        <w:gridCol w:w="708"/>
        <w:gridCol w:w="709"/>
        <w:gridCol w:w="709"/>
        <w:gridCol w:w="992"/>
        <w:gridCol w:w="851"/>
        <w:gridCol w:w="1129"/>
        <w:gridCol w:w="1422"/>
        <w:gridCol w:w="991"/>
        <w:gridCol w:w="1276"/>
      </w:tblGrid>
      <w:tr w:rsidR="009D58CB" w:rsidRPr="00746A8B" w:rsidTr="00964005">
        <w:trPr>
          <w:trHeight w:val="2579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Плановая мощность отделения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</w:t>
            </w:r>
          </w:p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заездов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пожилых граждан и инвалидов, получивших социальные услуги в полустационарной форме социального обслуживания в условиях дневного пребывания</w:t>
            </w:r>
          </w:p>
          <w:p w:rsidR="009D58CB" w:rsidRPr="00746A8B" w:rsidRDefault="009D58CB" w:rsidP="00855B3F">
            <w:pPr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на получение социальных услуг в полустационарной форме социального обслуживания в условиях дневного пребывания</w:t>
            </w:r>
          </w:p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 xml:space="preserve"> </w:t>
            </w:r>
          </w:p>
        </w:tc>
      </w:tr>
      <w:tr w:rsidR="009D58CB" w:rsidRPr="00746A8B" w:rsidTr="00964005">
        <w:trPr>
          <w:trHeight w:val="56"/>
        </w:trPr>
        <w:tc>
          <w:tcPr>
            <w:tcW w:w="12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План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b/>
                <w:sz w:val="22"/>
                <w:szCs w:val="22"/>
              </w:rPr>
              <w:t>Факт*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ind w:left="-45" w:firstLine="45"/>
              <w:jc w:val="center"/>
            </w:pPr>
            <w:r w:rsidRPr="00746A8B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jc w:val="center"/>
            </w:pPr>
            <w:r w:rsidRPr="00746A8B">
              <w:rPr>
                <w:sz w:val="22"/>
                <w:szCs w:val="22"/>
              </w:rPr>
              <w:t>из них обратив-шихся впервые</w:t>
            </w:r>
          </w:p>
        </w:tc>
      </w:tr>
      <w:tr w:rsidR="009D58CB" w:rsidRPr="00746A8B" w:rsidTr="002402AD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г</w:t>
            </w:r>
            <w:r w:rsidRPr="00746A8B">
              <w:rPr>
                <w:sz w:val="22"/>
                <w:szCs w:val="22"/>
              </w:rPr>
              <w:t>ражда-не пожи-лого воз-раста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rPr>
                <w:sz w:val="22"/>
                <w:szCs w:val="22"/>
              </w:rPr>
              <w:t>и</w:t>
            </w:r>
            <w:r w:rsidRPr="00746A8B">
              <w:rPr>
                <w:sz w:val="22"/>
                <w:szCs w:val="22"/>
              </w:rPr>
              <w:t>нва-лиды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58CB" w:rsidRDefault="009D58CB" w:rsidP="00964005">
            <w:pPr>
              <w:snapToGrid w:val="0"/>
              <w:jc w:val="both"/>
            </w:pPr>
            <w:r>
              <w:rPr>
                <w:sz w:val="22"/>
                <w:szCs w:val="22"/>
              </w:rPr>
              <w:t>д</w:t>
            </w:r>
            <w:r w:rsidRPr="00746A8B">
              <w:rPr>
                <w:sz w:val="22"/>
                <w:szCs w:val="22"/>
              </w:rPr>
              <w:t>ети-</w:t>
            </w:r>
          </w:p>
          <w:p w:rsidR="009D58CB" w:rsidRPr="00746A8B" w:rsidRDefault="009D58CB" w:rsidP="00964005">
            <w:pPr>
              <w:snapToGrid w:val="0"/>
              <w:jc w:val="both"/>
            </w:pPr>
            <w:r w:rsidRPr="00746A8B">
              <w:rPr>
                <w:sz w:val="22"/>
                <w:szCs w:val="22"/>
              </w:rPr>
              <w:t>инвали</w:t>
            </w:r>
            <w:r>
              <w:rPr>
                <w:sz w:val="22"/>
                <w:szCs w:val="22"/>
              </w:rPr>
              <w:t>-</w:t>
            </w:r>
            <w:r w:rsidRPr="00746A8B">
              <w:rPr>
                <w:sz w:val="22"/>
                <w:szCs w:val="22"/>
              </w:rPr>
              <w:t>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Default="009D58CB">
            <w:pPr>
              <w:suppressAutoHyphens w:val="0"/>
              <w:spacing w:after="200" w:line="276" w:lineRule="auto"/>
            </w:pPr>
            <w:r>
              <w:rPr>
                <w:sz w:val="22"/>
                <w:szCs w:val="22"/>
              </w:rPr>
              <w:t>иные категории граждан (при наличии внутрисемейного конфликта)</w:t>
            </w:r>
          </w:p>
          <w:p w:rsidR="009D58CB" w:rsidRPr="00746A8B" w:rsidRDefault="009D58CB" w:rsidP="00964005">
            <w:pPr>
              <w:snapToGrid w:val="0"/>
              <w:jc w:val="both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</w:tr>
      <w:tr w:rsidR="009D58CB" w:rsidRPr="00746A8B" w:rsidTr="00964005">
        <w:trPr>
          <w:trHeight w:val="3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385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274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</w:p>
          <w:p w:rsidR="009D58CB" w:rsidRDefault="009D58CB" w:rsidP="00855B3F">
            <w:pPr>
              <w:snapToGrid w:val="0"/>
              <w:jc w:val="center"/>
            </w:pPr>
            <w:r>
              <w:t>-</w:t>
            </w:r>
          </w:p>
          <w:p w:rsidR="009D58CB" w:rsidRPr="00746A8B" w:rsidRDefault="009D58CB" w:rsidP="00964005">
            <w:pPr>
              <w:snapToGrid w:val="0"/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964005">
            <w:pPr>
              <w:snapToGrid w:val="0"/>
            </w:pPr>
            <w: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746A8B" w:rsidRDefault="009D58CB" w:rsidP="00855B3F">
            <w:pPr>
              <w:snapToGrid w:val="0"/>
              <w:jc w:val="center"/>
            </w:pPr>
            <w:r>
              <w:t>18</w:t>
            </w:r>
          </w:p>
        </w:tc>
      </w:tr>
    </w:tbl>
    <w:p w:rsidR="009D58CB" w:rsidRDefault="009D58CB" w:rsidP="00855B3F">
      <w:pPr>
        <w:jc w:val="center"/>
      </w:pPr>
    </w:p>
    <w:p w:rsidR="009D58CB" w:rsidRDefault="009D58CB" w:rsidP="00855B3F">
      <w:pPr>
        <w:jc w:val="center"/>
      </w:pPr>
      <w:r>
        <w:t>Информация о гражданах, получающих социальные услуги в полустационарной форме социального обслуживания в условиях дневного пребывания за счет средств местного бюджета (заполняется при наличии)</w:t>
      </w:r>
    </w:p>
    <w:p w:rsidR="009D58CB" w:rsidRDefault="009D58CB" w:rsidP="00855B3F">
      <w:pPr>
        <w:jc w:val="right"/>
        <w:rPr>
          <w:sz w:val="20"/>
          <w:szCs w:val="20"/>
        </w:rPr>
      </w:pPr>
      <w:r w:rsidRPr="007C76D5">
        <w:rPr>
          <w:sz w:val="20"/>
          <w:szCs w:val="20"/>
        </w:rPr>
        <w:t>Форма № 2</w:t>
      </w:r>
    </w:p>
    <w:p w:rsidR="009D58CB" w:rsidRPr="007C76D5" w:rsidRDefault="009D58CB" w:rsidP="00855B3F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9D58CB" w:rsidTr="00855B3F">
        <w:tc>
          <w:tcPr>
            <w:tcW w:w="4926" w:type="dxa"/>
          </w:tcPr>
          <w:p w:rsidR="009D58CB" w:rsidRDefault="009D58CB" w:rsidP="00855B3F">
            <w:pPr>
              <w:jc w:val="center"/>
            </w:pPr>
            <w:r>
              <w:t>Категория</w:t>
            </w:r>
          </w:p>
          <w:p w:rsidR="009D58CB" w:rsidRDefault="009D58CB" w:rsidP="00855B3F">
            <w:pPr>
              <w:jc w:val="center"/>
            </w:pPr>
          </w:p>
        </w:tc>
        <w:tc>
          <w:tcPr>
            <w:tcW w:w="4927" w:type="dxa"/>
          </w:tcPr>
          <w:p w:rsidR="009D58CB" w:rsidRDefault="009D58CB" w:rsidP="00855B3F">
            <w:pPr>
              <w:jc w:val="center"/>
            </w:pPr>
            <w:r>
              <w:t>Количество человек за отчетный период</w:t>
            </w:r>
          </w:p>
        </w:tc>
      </w:tr>
      <w:tr w:rsidR="009D58CB" w:rsidTr="00855B3F">
        <w:tc>
          <w:tcPr>
            <w:tcW w:w="4926" w:type="dxa"/>
          </w:tcPr>
          <w:p w:rsidR="009D58CB" w:rsidRDefault="009D58CB" w:rsidP="00855B3F">
            <w:r>
              <w:t>несовершеннолетние дети</w:t>
            </w:r>
          </w:p>
          <w:p w:rsidR="009D58CB" w:rsidRDefault="009D58CB" w:rsidP="00855B3F"/>
        </w:tc>
        <w:tc>
          <w:tcPr>
            <w:tcW w:w="4927" w:type="dxa"/>
          </w:tcPr>
          <w:p w:rsidR="009D58CB" w:rsidRDefault="009D58CB" w:rsidP="00855B3F">
            <w:pPr>
              <w:jc w:val="center"/>
            </w:pPr>
          </w:p>
        </w:tc>
      </w:tr>
      <w:tr w:rsidR="009D58CB" w:rsidTr="00855B3F">
        <w:tc>
          <w:tcPr>
            <w:tcW w:w="4926" w:type="dxa"/>
          </w:tcPr>
          <w:p w:rsidR="009D58CB" w:rsidRDefault="009D58CB" w:rsidP="00855B3F">
            <w:r>
              <w:t>беременные женщины</w:t>
            </w:r>
          </w:p>
          <w:p w:rsidR="009D58CB" w:rsidRDefault="009D58CB" w:rsidP="00855B3F"/>
        </w:tc>
        <w:tc>
          <w:tcPr>
            <w:tcW w:w="4927" w:type="dxa"/>
          </w:tcPr>
          <w:p w:rsidR="009D58CB" w:rsidRDefault="009D58CB" w:rsidP="00855B3F">
            <w:pPr>
              <w:jc w:val="center"/>
            </w:pPr>
          </w:p>
        </w:tc>
      </w:tr>
      <w:tr w:rsidR="009D58CB" w:rsidTr="00855B3F">
        <w:tc>
          <w:tcPr>
            <w:tcW w:w="4926" w:type="dxa"/>
          </w:tcPr>
          <w:p w:rsidR="009D58CB" w:rsidRDefault="009D58CB" w:rsidP="00855B3F">
            <w:r>
              <w:t>Другие  (указать)</w:t>
            </w:r>
          </w:p>
          <w:p w:rsidR="009D58CB" w:rsidRDefault="009D58CB" w:rsidP="00855B3F"/>
        </w:tc>
        <w:tc>
          <w:tcPr>
            <w:tcW w:w="4927" w:type="dxa"/>
          </w:tcPr>
          <w:p w:rsidR="009D58CB" w:rsidRDefault="009D58CB" w:rsidP="00855B3F">
            <w:pPr>
              <w:jc w:val="center"/>
            </w:pPr>
          </w:p>
        </w:tc>
      </w:tr>
    </w:tbl>
    <w:p w:rsidR="009D58CB" w:rsidRDefault="009D58CB" w:rsidP="00855B3F">
      <w:pPr>
        <w:jc w:val="center"/>
      </w:pPr>
    </w:p>
    <w:p w:rsidR="009D58CB" w:rsidRDefault="009D58CB" w:rsidP="00855B3F">
      <w:pPr>
        <w:jc w:val="center"/>
      </w:pPr>
      <w:r>
        <w:t>Условия предоставления социальных услуг в</w:t>
      </w:r>
      <w:r>
        <w:rPr>
          <w:sz w:val="28"/>
          <w:szCs w:val="28"/>
        </w:rPr>
        <w:t xml:space="preserve">  </w:t>
      </w:r>
      <w:r w:rsidRPr="00C56D90">
        <w:t>полустационарной форме социального обслуживания в условиях дневного пребывания</w:t>
      </w:r>
    </w:p>
    <w:p w:rsidR="009D58CB" w:rsidRDefault="009D58CB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C56D90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9D58CB" w:rsidRPr="00C56D90" w:rsidRDefault="009D58CB" w:rsidP="00855B3F">
      <w:pPr>
        <w:jc w:val="right"/>
      </w:pPr>
    </w:p>
    <w:tbl>
      <w:tblPr>
        <w:tblW w:w="9894" w:type="dxa"/>
        <w:tblInd w:w="-5" w:type="dxa"/>
        <w:tblLayout w:type="fixed"/>
        <w:tblLook w:val="0000"/>
      </w:tblPr>
      <w:tblGrid>
        <w:gridCol w:w="2391"/>
        <w:gridCol w:w="2393"/>
        <w:gridCol w:w="2393"/>
        <w:gridCol w:w="2717"/>
      </w:tblGrid>
      <w:tr w:rsidR="009D58CB" w:rsidTr="00964005"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 xml:space="preserve">Количество граждан, получивших социальные услуги в полустационарной форме </w:t>
            </w:r>
            <w:r w:rsidRPr="006F7030">
              <w:t>социального обслуживания в условиях дневного пребывания</w:t>
            </w:r>
          </w:p>
        </w:tc>
      </w:tr>
      <w:tr w:rsidR="009D58CB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На бесплатной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На частично оплачиваемой основе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На платной основе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E400FC" w:rsidRDefault="009D58CB" w:rsidP="00855B3F">
            <w:pPr>
              <w:jc w:val="center"/>
              <w:rPr>
                <w:b/>
              </w:rPr>
            </w:pPr>
            <w:r w:rsidRPr="00E400FC">
              <w:rPr>
                <w:b/>
              </w:rPr>
              <w:t>Всего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 xml:space="preserve"> </w:t>
            </w:r>
          </w:p>
        </w:tc>
      </w:tr>
      <w:tr w:rsidR="009D58CB" w:rsidTr="00964005"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35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343</w:t>
            </w: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400</w:t>
            </w:r>
          </w:p>
        </w:tc>
      </w:tr>
    </w:tbl>
    <w:p w:rsidR="009D58CB" w:rsidRDefault="009D58CB" w:rsidP="00964005">
      <w:pPr>
        <w:rPr>
          <w:sz w:val="28"/>
          <w:szCs w:val="28"/>
        </w:rPr>
      </w:pPr>
    </w:p>
    <w:p w:rsidR="009D58CB" w:rsidRDefault="009D58CB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 в полустационарной форме в условиях дневного пребывания</w:t>
      </w:r>
    </w:p>
    <w:p w:rsidR="009D58CB" w:rsidRDefault="009D58CB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4</w:t>
      </w:r>
    </w:p>
    <w:p w:rsidR="009D58CB" w:rsidRPr="007C76D5" w:rsidRDefault="009D58CB" w:rsidP="00855B3F">
      <w:pPr>
        <w:jc w:val="right"/>
        <w:rPr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9D58CB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E400FC" w:rsidRDefault="009D58CB" w:rsidP="00855B3F">
            <w:pPr>
              <w:jc w:val="center"/>
            </w:pPr>
            <w:r w:rsidRPr="00E400FC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  <w:r w:rsidRPr="00E400FC">
              <w:t xml:space="preserve">Количество </w:t>
            </w:r>
            <w:r>
              <w:t>человек</w:t>
            </w:r>
          </w:p>
          <w:p w:rsidR="009D58CB" w:rsidRPr="00E400FC" w:rsidRDefault="009D58CB" w:rsidP="007B6C7A">
            <w:pPr>
              <w:jc w:val="center"/>
            </w:pPr>
          </w:p>
        </w:tc>
      </w:tr>
      <w:tr w:rsidR="009D58CB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E400FC" w:rsidRDefault="009D58CB" w:rsidP="00855B3F">
            <w:r w:rsidRPr="00E400FC">
              <w:t>одиночество либо одинокое проживание при сохранении возможности осуществлять самообслуживание, самостоятельно передвигаться, обеспечивать основные жизненные потребности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E400FC" w:rsidRDefault="009D58CB" w:rsidP="00855B3F">
            <w:pPr>
              <w:snapToGrid w:val="0"/>
              <w:jc w:val="center"/>
            </w:pPr>
            <w:r>
              <w:t>392</w:t>
            </w:r>
          </w:p>
        </w:tc>
      </w:tr>
      <w:tr w:rsidR="009D58CB" w:rsidRPr="00E400FC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E400FC" w:rsidRDefault="009D58CB" w:rsidP="00855B3F">
            <w:pPr>
              <w:ind w:firstLine="5"/>
            </w:pPr>
            <w:r w:rsidRPr="00E400FC">
              <w:t>наличие в составе семьи члена семьи, полностью или частично утратившего способность либо возможность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(при предоставлении услуг по обучению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общего ухода);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E400FC" w:rsidRDefault="009D58CB" w:rsidP="00855B3F">
            <w:pPr>
              <w:snapToGrid w:val="0"/>
              <w:jc w:val="center"/>
            </w:pPr>
          </w:p>
        </w:tc>
      </w:tr>
      <w:tr w:rsidR="009D58CB" w:rsidRPr="00E400FC" w:rsidTr="00855B3F">
        <w:trPr>
          <w:trHeight w:val="1724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E400FC" w:rsidRDefault="009D58CB" w:rsidP="00855B3F">
            <w:r w:rsidRPr="00E400FC"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 (при предоставлении социально-психологических услуг)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E400FC" w:rsidRDefault="009D58CB" w:rsidP="00855B3F">
            <w:pPr>
              <w:snapToGrid w:val="0"/>
              <w:jc w:val="center"/>
            </w:pPr>
            <w:r>
              <w:t>8</w:t>
            </w:r>
          </w:p>
        </w:tc>
      </w:tr>
      <w:tr w:rsidR="009D58CB" w:rsidRPr="00E400FC" w:rsidTr="007B6C7A">
        <w:trPr>
          <w:trHeight w:val="275"/>
        </w:trPr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E400FC" w:rsidRDefault="009D58CB" w:rsidP="00855B3F">
            <w:r>
              <w:rPr>
                <w:b/>
              </w:rPr>
              <w:t>В</w:t>
            </w:r>
            <w:r w:rsidRPr="00E400FC">
              <w:rPr>
                <w:b/>
              </w:rPr>
              <w:t>сего</w:t>
            </w:r>
            <w:r>
              <w:rPr>
                <w:b/>
              </w:rPr>
              <w:t>*</w:t>
            </w:r>
            <w:r w:rsidRPr="00E400FC">
              <w:rPr>
                <w:b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E400FC" w:rsidRDefault="009D58CB" w:rsidP="007B6C7A">
            <w:pPr>
              <w:snapToGrid w:val="0"/>
            </w:pPr>
            <w:r>
              <w:t>400</w:t>
            </w:r>
          </w:p>
        </w:tc>
      </w:tr>
    </w:tbl>
    <w:p w:rsidR="009D58CB" w:rsidRDefault="009D58CB" w:rsidP="00855B3F">
      <w:pPr>
        <w:autoSpaceDE w:val="0"/>
        <w:jc w:val="both"/>
        <w:rPr>
          <w:color w:val="000000"/>
        </w:rPr>
      </w:pPr>
    </w:p>
    <w:p w:rsidR="009D58CB" w:rsidRDefault="009D58CB" w:rsidP="007B6C7A">
      <w:pPr>
        <w:autoSpaceDE w:val="0"/>
        <w:jc w:val="both"/>
        <w:rPr>
          <w:b/>
          <w:color w:val="000000"/>
        </w:rPr>
      </w:pPr>
      <w:r w:rsidRPr="007B6C7A">
        <w:rPr>
          <w:b/>
          <w:color w:val="000000"/>
        </w:rPr>
        <w:t>*одинаковые значения</w:t>
      </w:r>
    </w:p>
    <w:p w:rsidR="009D58CB" w:rsidRPr="007B6C7A" w:rsidRDefault="009D58CB" w:rsidP="007B6C7A">
      <w:pPr>
        <w:autoSpaceDE w:val="0"/>
        <w:jc w:val="both"/>
        <w:rPr>
          <w:b/>
          <w:color w:val="000000"/>
        </w:rPr>
      </w:pPr>
    </w:p>
    <w:p w:rsidR="009D58CB" w:rsidRPr="007C76D5" w:rsidRDefault="009D58CB" w:rsidP="00855B3F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7C76D5">
        <w:rPr>
          <w:b w:val="0"/>
          <w:sz w:val="24"/>
          <w:szCs w:val="24"/>
        </w:rPr>
        <w:t xml:space="preserve">Информация о </w:t>
      </w:r>
      <w:r w:rsidRPr="007C76D5"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 полустационарной форме в условиях дневного пребывания, в соответствии с Порядком предоставления социальных услуг поставщиками социальных услуг в полустационарной форме</w:t>
      </w:r>
    </w:p>
    <w:p w:rsidR="009D58CB" w:rsidRDefault="009D58CB" w:rsidP="007B6C7A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9D58CB" w:rsidRPr="00C721C8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  <w:r w:rsidRPr="00C721C8">
              <w:t>Количество</w:t>
            </w:r>
          </w:p>
          <w:p w:rsidR="009D58CB" w:rsidRPr="00C721C8" w:rsidRDefault="009D58CB" w:rsidP="00855B3F">
            <w:pPr>
              <w:jc w:val="center"/>
            </w:pPr>
            <w:r w:rsidRPr="00C721C8">
              <w:t xml:space="preserve"> услуг</w:t>
            </w:r>
          </w:p>
        </w:tc>
      </w:tr>
      <w:tr w:rsidR="009D58CB" w:rsidRPr="00C721C8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855B3F">
            <w:pPr>
              <w:jc w:val="center"/>
            </w:pPr>
          </w:p>
        </w:tc>
      </w:tr>
      <w:tr w:rsidR="009D58CB" w:rsidRPr="00C721C8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6000</w:t>
            </w:r>
          </w:p>
          <w:p w:rsidR="009D58CB" w:rsidRPr="00F92921" w:rsidRDefault="009D58CB" w:rsidP="00855B3F">
            <w:pPr>
              <w:snapToGrid w:val="0"/>
              <w:jc w:val="center"/>
            </w:pPr>
          </w:p>
        </w:tc>
      </w:tr>
      <w:tr w:rsidR="009D58CB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>
              <w:t>369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  <w:p w:rsidR="009D58CB" w:rsidRPr="00F92921" w:rsidRDefault="009D58CB" w:rsidP="00855B3F">
            <w:pPr>
              <w:snapToGrid w:val="0"/>
              <w:jc w:val="center"/>
            </w:pPr>
            <w:r>
              <w:t>2640</w:t>
            </w:r>
          </w:p>
        </w:tc>
      </w:tr>
      <w:tr w:rsidR="009D58CB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r w:rsidRPr="00C721C8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>
              <w:t>127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  <w:p w:rsidR="009D58CB" w:rsidRPr="00F92921" w:rsidRDefault="009D58CB" w:rsidP="00855B3F">
            <w:pPr>
              <w:snapToGrid w:val="0"/>
              <w:jc w:val="center"/>
            </w:pPr>
            <w:r>
              <w:t>331</w:t>
            </w:r>
          </w:p>
        </w:tc>
      </w:tr>
      <w:tr w:rsidR="009D58CB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</w:tc>
      </w:tr>
      <w:tr w:rsidR="009D58CB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</w:tc>
      </w:tr>
      <w:tr w:rsidR="009D58CB" w:rsidRPr="00C721C8" w:rsidTr="00855B3F">
        <w:trPr>
          <w:trHeight w:val="499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jc w:val="both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- оказание помощи в обучении навыкам компьютерной грамотности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 w:rsidRPr="00F92921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F92921" w:rsidRDefault="009D58CB" w:rsidP="00855B3F">
            <w:pPr>
              <w:snapToGrid w:val="0"/>
              <w:jc w:val="center"/>
            </w:pPr>
            <w:r>
              <w:t>151</w:t>
            </w:r>
          </w:p>
        </w:tc>
      </w:tr>
      <w:tr w:rsidR="009D58CB" w:rsidRPr="00C721C8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7B6C7A">
            <w:pPr>
              <w:pStyle w:val="Heading5"/>
              <w:rPr>
                <w:i w:val="0"/>
                <w:sz w:val="24"/>
                <w:szCs w:val="24"/>
              </w:rPr>
            </w:pPr>
            <w:r w:rsidRPr="00C721C8"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9122</w:t>
            </w:r>
          </w:p>
        </w:tc>
      </w:tr>
    </w:tbl>
    <w:p w:rsidR="009D58CB" w:rsidRDefault="009D58CB" w:rsidP="00F16D8F">
      <w:pPr>
        <w:rPr>
          <w:sz w:val="20"/>
          <w:szCs w:val="20"/>
        </w:rPr>
      </w:pPr>
    </w:p>
    <w:p w:rsidR="009D58CB" w:rsidRDefault="009D58CB" w:rsidP="00855B3F">
      <w:pPr>
        <w:jc w:val="right"/>
        <w:rPr>
          <w:sz w:val="20"/>
          <w:szCs w:val="20"/>
        </w:rPr>
      </w:pPr>
    </w:p>
    <w:p w:rsidR="009D58CB" w:rsidRPr="007C76D5" w:rsidRDefault="009D58CB" w:rsidP="00F16D8F">
      <w:pPr>
        <w:ind w:left="1080"/>
        <w:jc w:val="center"/>
      </w:pPr>
      <w:r w:rsidRPr="007C76D5">
        <w:t>Информация о деятельности «Школы реабилитации и ухода»</w:t>
      </w:r>
    </w:p>
    <w:p w:rsidR="009D58CB" w:rsidRDefault="009D58CB" w:rsidP="00855B3F">
      <w:pPr>
        <w:rPr>
          <w:sz w:val="20"/>
          <w:szCs w:val="20"/>
        </w:rPr>
      </w:pPr>
    </w:p>
    <w:p w:rsidR="009D58CB" w:rsidRPr="003450E2" w:rsidRDefault="009D58CB" w:rsidP="00855B3F">
      <w:pPr>
        <w:jc w:val="right"/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6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52"/>
        <w:gridCol w:w="3075"/>
      </w:tblGrid>
      <w:tr w:rsidR="009D58CB" w:rsidTr="00455D35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7B6C7A">
            <w:pPr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9D58CB" w:rsidTr="00455D35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из числа получателей социальных услуг</w:t>
            </w:r>
          </w:p>
          <w:p w:rsidR="009D58CB" w:rsidRDefault="009D58CB" w:rsidP="00855B3F">
            <w:pPr>
              <w:jc w:val="center"/>
            </w:pPr>
            <w:r>
              <w:t xml:space="preserve">  МУ  КЦСОН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>из числа граждан, получивших услуги школы на разовой либо временной основе</w:t>
            </w:r>
          </w:p>
        </w:tc>
      </w:tr>
      <w:tr w:rsidR="009D58CB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r>
              <w:t xml:space="preserve">Всего, в т.ч.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15</w:t>
            </w:r>
          </w:p>
        </w:tc>
      </w:tr>
      <w:tr w:rsidR="009D58CB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r>
              <w:t>граждане пожилого возраста 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11</w:t>
            </w:r>
          </w:p>
        </w:tc>
      </w:tr>
      <w:tr w:rsidR="009D58CB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r>
              <w:t>дети-инвалиды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4</w:t>
            </w:r>
          </w:p>
        </w:tc>
      </w:tr>
      <w:tr w:rsidR="009D58CB" w:rsidTr="00455D35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</w:p>
        </w:tc>
      </w:tr>
    </w:tbl>
    <w:p w:rsidR="009D58CB" w:rsidRDefault="009D58CB" w:rsidP="007B6C7A">
      <w:pPr>
        <w:rPr>
          <w:sz w:val="28"/>
          <w:szCs w:val="28"/>
        </w:rPr>
      </w:pPr>
    </w:p>
    <w:p w:rsidR="009D58CB" w:rsidRPr="007C76D5" w:rsidRDefault="009D58CB" w:rsidP="00F16D8F">
      <w:pPr>
        <w:ind w:left="1080"/>
        <w:jc w:val="center"/>
      </w:pPr>
      <w:r w:rsidRPr="007C76D5">
        <w:t>Информация по обучению</w:t>
      </w:r>
      <w:r>
        <w:t xml:space="preserve"> пожилых граждан</w:t>
      </w:r>
      <w:r w:rsidRPr="007C76D5">
        <w:t xml:space="preserve"> </w:t>
      </w:r>
      <w:r>
        <w:t>компьютерной, финансовой и правовой грамотности (в рамках полустационарного социального обслуживания в условиях дневного пребывания)</w:t>
      </w:r>
    </w:p>
    <w:p w:rsidR="009D58CB" w:rsidRPr="007C76D5" w:rsidRDefault="009D58CB" w:rsidP="00855B3F">
      <w:pPr>
        <w:ind w:left="1080"/>
        <w:jc w:val="center"/>
      </w:pPr>
      <w:r>
        <w:t xml:space="preserve"> </w:t>
      </w:r>
    </w:p>
    <w:p w:rsidR="009D58CB" w:rsidRDefault="009D58CB" w:rsidP="00855B3F">
      <w:pPr>
        <w:rPr>
          <w:sz w:val="20"/>
          <w:szCs w:val="20"/>
        </w:rPr>
      </w:pPr>
    </w:p>
    <w:p w:rsidR="009D58CB" w:rsidRPr="007C76D5" w:rsidRDefault="009D58CB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7</w:t>
      </w: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6"/>
        <w:gridCol w:w="1758"/>
        <w:gridCol w:w="2078"/>
        <w:gridCol w:w="3373"/>
      </w:tblGrid>
      <w:tr w:rsidR="009D58CB" w:rsidRPr="00AD78BC" w:rsidTr="00D16E2D">
        <w:trPr>
          <w:trHeight w:val="2484"/>
        </w:trPr>
        <w:tc>
          <w:tcPr>
            <w:tcW w:w="4294" w:type="dxa"/>
            <w:gridSpan w:val="2"/>
          </w:tcPr>
          <w:p w:rsidR="009D58CB" w:rsidRPr="00AD78BC" w:rsidRDefault="009D58CB" w:rsidP="007B6C7A">
            <w:pPr>
              <w:jc w:val="center"/>
            </w:pPr>
            <w:r w:rsidRPr="00AD78BC">
              <w:t>Количество граждан, прошедших обучение</w:t>
            </w:r>
            <w:r>
              <w:t xml:space="preserve"> (человек):</w:t>
            </w:r>
          </w:p>
        </w:tc>
        <w:tc>
          <w:tcPr>
            <w:tcW w:w="2078" w:type="dxa"/>
          </w:tcPr>
          <w:p w:rsidR="009D58CB" w:rsidRDefault="009D58CB" w:rsidP="00855B3F">
            <w:pPr>
              <w:jc w:val="center"/>
            </w:pPr>
            <w:r w:rsidRPr="00AD78BC">
              <w:t>Периодичность</w:t>
            </w:r>
          </w:p>
          <w:p w:rsidR="009D58CB" w:rsidRPr="00AD78BC" w:rsidRDefault="009D58CB" w:rsidP="00855B3F">
            <w:pPr>
              <w:jc w:val="center"/>
            </w:pPr>
            <w:r w:rsidRPr="00AD78BC">
              <w:t xml:space="preserve"> проведения занятий</w:t>
            </w:r>
          </w:p>
        </w:tc>
        <w:tc>
          <w:tcPr>
            <w:tcW w:w="3373" w:type="dxa"/>
          </w:tcPr>
          <w:p w:rsidR="009D58CB" w:rsidRDefault="009D58CB" w:rsidP="00855B3F">
            <w:pPr>
              <w:jc w:val="center"/>
            </w:pPr>
            <w:r>
              <w:t xml:space="preserve">Специалист, </w:t>
            </w:r>
          </w:p>
          <w:p w:rsidR="009D58CB" w:rsidRDefault="009D58CB" w:rsidP="00855B3F">
            <w:pPr>
              <w:jc w:val="center"/>
            </w:pPr>
            <w:r>
              <w:t>осуществляющий обучение</w:t>
            </w:r>
          </w:p>
          <w:p w:rsidR="009D58CB" w:rsidRPr="00AD78BC" w:rsidRDefault="009D58CB" w:rsidP="00855B3F">
            <w:pPr>
              <w:jc w:val="center"/>
            </w:pPr>
            <w:r>
              <w:t>(указывается должность специалиста КЦСОН, либо сотрудника, предоставляющего услуги по обучению граждан по гражданско-правовому договору)</w:t>
            </w:r>
          </w:p>
        </w:tc>
      </w:tr>
      <w:tr w:rsidR="009D58CB" w:rsidRPr="00AD78BC" w:rsidTr="0068043A">
        <w:trPr>
          <w:trHeight w:val="245"/>
        </w:trPr>
        <w:tc>
          <w:tcPr>
            <w:tcW w:w="2536" w:type="dxa"/>
          </w:tcPr>
          <w:p w:rsidR="009D58CB" w:rsidRPr="00AD78BC" w:rsidRDefault="009D58CB" w:rsidP="00455D35">
            <w:r w:rsidRPr="007C76D5">
              <w:t>навыкам компьютерной грамотности</w:t>
            </w:r>
          </w:p>
        </w:tc>
        <w:tc>
          <w:tcPr>
            <w:tcW w:w="1758" w:type="dxa"/>
          </w:tcPr>
          <w:p w:rsidR="009D58CB" w:rsidRPr="00AD78BC" w:rsidRDefault="009D58CB" w:rsidP="00455D35"/>
        </w:tc>
        <w:tc>
          <w:tcPr>
            <w:tcW w:w="2078" w:type="dxa"/>
          </w:tcPr>
          <w:p w:rsidR="009D58CB" w:rsidRPr="00AD78BC" w:rsidRDefault="009D58CB" w:rsidP="00855B3F">
            <w:pPr>
              <w:jc w:val="center"/>
            </w:pPr>
            <w:r>
              <w:t>2 раза в неделю</w:t>
            </w:r>
          </w:p>
        </w:tc>
        <w:tc>
          <w:tcPr>
            <w:tcW w:w="3373" w:type="dxa"/>
          </w:tcPr>
          <w:p w:rsidR="009D58CB" w:rsidRPr="00AD78BC" w:rsidRDefault="009D58CB" w:rsidP="00855B3F">
            <w:pPr>
              <w:jc w:val="center"/>
            </w:pPr>
            <w:r>
              <w:t>Макарова Н.А., инструктор по труду</w:t>
            </w:r>
          </w:p>
        </w:tc>
      </w:tr>
      <w:tr w:rsidR="009D58CB" w:rsidRPr="00AD78BC" w:rsidTr="0068043A">
        <w:trPr>
          <w:trHeight w:val="245"/>
        </w:trPr>
        <w:tc>
          <w:tcPr>
            <w:tcW w:w="2536" w:type="dxa"/>
          </w:tcPr>
          <w:p w:rsidR="009D58CB" w:rsidRPr="00AD78BC" w:rsidRDefault="009D58CB" w:rsidP="00455D35">
            <w:r>
              <w:t>основам правовой грамотности</w:t>
            </w:r>
          </w:p>
        </w:tc>
        <w:tc>
          <w:tcPr>
            <w:tcW w:w="1758" w:type="dxa"/>
          </w:tcPr>
          <w:p w:rsidR="009D58CB" w:rsidRPr="00AD78BC" w:rsidRDefault="009D58CB" w:rsidP="00455D35"/>
        </w:tc>
        <w:tc>
          <w:tcPr>
            <w:tcW w:w="2078" w:type="dxa"/>
          </w:tcPr>
          <w:p w:rsidR="009D58CB" w:rsidRPr="00AD78BC" w:rsidRDefault="009D58CB" w:rsidP="00855B3F">
            <w:pPr>
              <w:jc w:val="center"/>
            </w:pPr>
          </w:p>
        </w:tc>
        <w:tc>
          <w:tcPr>
            <w:tcW w:w="3373" w:type="dxa"/>
          </w:tcPr>
          <w:p w:rsidR="009D58CB" w:rsidRPr="00AD78BC" w:rsidRDefault="009D58CB" w:rsidP="00855B3F">
            <w:pPr>
              <w:jc w:val="center"/>
            </w:pPr>
          </w:p>
        </w:tc>
      </w:tr>
      <w:tr w:rsidR="009D58CB" w:rsidRPr="00AD78BC" w:rsidTr="0068043A">
        <w:trPr>
          <w:trHeight w:val="245"/>
        </w:trPr>
        <w:tc>
          <w:tcPr>
            <w:tcW w:w="2536" w:type="dxa"/>
          </w:tcPr>
          <w:p w:rsidR="009D58CB" w:rsidRPr="00AD78BC" w:rsidRDefault="009D58CB" w:rsidP="00455D35">
            <w:r>
              <w:t>основам финансовой грамотности</w:t>
            </w:r>
          </w:p>
        </w:tc>
        <w:tc>
          <w:tcPr>
            <w:tcW w:w="1758" w:type="dxa"/>
          </w:tcPr>
          <w:p w:rsidR="009D58CB" w:rsidRPr="00AD78BC" w:rsidRDefault="009D58CB" w:rsidP="00455D35">
            <w:r>
              <w:t>62</w:t>
            </w:r>
          </w:p>
        </w:tc>
        <w:tc>
          <w:tcPr>
            <w:tcW w:w="2078" w:type="dxa"/>
          </w:tcPr>
          <w:p w:rsidR="009D58CB" w:rsidRPr="00AD78BC" w:rsidRDefault="009D58CB" w:rsidP="00855B3F">
            <w:pPr>
              <w:jc w:val="center"/>
            </w:pPr>
            <w:r>
              <w:t>1раз в месяц</w:t>
            </w:r>
          </w:p>
        </w:tc>
        <w:tc>
          <w:tcPr>
            <w:tcW w:w="3373" w:type="dxa"/>
          </w:tcPr>
          <w:p w:rsidR="009D58CB" w:rsidRDefault="009D58CB" w:rsidP="00A6441F">
            <w:r>
              <w:t>Преподаватель кафедры экономики и финансов Качурина Екатерина Петровна</w:t>
            </w:r>
          </w:p>
          <w:p w:rsidR="009D58CB" w:rsidRDefault="009D58CB" w:rsidP="00A6441F"/>
          <w:p w:rsidR="009D58CB" w:rsidRPr="00AD78BC" w:rsidRDefault="009D58CB" w:rsidP="00A6441F">
            <w:r>
              <w:t>Сбербанк России , специалист  Щеголева Дина Викторовна</w:t>
            </w:r>
          </w:p>
        </w:tc>
      </w:tr>
    </w:tbl>
    <w:p w:rsidR="009D58CB" w:rsidRDefault="009D58CB" w:rsidP="00855B3F">
      <w:pPr>
        <w:jc w:val="both"/>
      </w:pPr>
    </w:p>
    <w:p w:rsidR="009D58CB" w:rsidRDefault="009D58CB" w:rsidP="00DB5205">
      <w:pPr>
        <w:jc w:val="both"/>
        <w:rPr>
          <w:sz w:val="28"/>
          <w:szCs w:val="28"/>
        </w:rPr>
      </w:pPr>
      <w:r w:rsidRPr="007C76D5">
        <w:t>Количество компьютеров - ______</w:t>
      </w:r>
      <w:r>
        <w:t>4</w:t>
      </w:r>
    </w:p>
    <w:p w:rsidR="009D58CB" w:rsidRDefault="009D58CB" w:rsidP="00855B3F">
      <w:pPr>
        <w:ind w:left="1080"/>
        <w:jc w:val="center"/>
        <w:rPr>
          <w:sz w:val="28"/>
          <w:szCs w:val="28"/>
        </w:rPr>
      </w:pPr>
    </w:p>
    <w:p w:rsidR="009D58CB" w:rsidRPr="007C76D5" w:rsidRDefault="009D58CB" w:rsidP="00455D35">
      <w:pPr>
        <w:ind w:left="1080"/>
        <w:jc w:val="center"/>
      </w:pPr>
      <w:r w:rsidRPr="007C76D5">
        <w:t>Информация о  работе клубов</w:t>
      </w:r>
      <w:r>
        <w:t xml:space="preserve"> (в рамках полустационарного социального обслуживания в условиях дневного пребывания)</w:t>
      </w:r>
    </w:p>
    <w:p w:rsidR="009D58CB" w:rsidRDefault="009D58CB" w:rsidP="00855B3F">
      <w:pPr>
        <w:jc w:val="right"/>
        <w:rPr>
          <w:sz w:val="20"/>
          <w:szCs w:val="20"/>
        </w:rPr>
      </w:pPr>
    </w:p>
    <w:p w:rsidR="009D58CB" w:rsidRPr="007C76D5" w:rsidRDefault="009D58CB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42"/>
        <w:gridCol w:w="2328"/>
        <w:gridCol w:w="2529"/>
        <w:gridCol w:w="2254"/>
      </w:tblGrid>
      <w:tr w:rsidR="009D58CB" w:rsidRPr="00AD78BC" w:rsidTr="00855B3F">
        <w:tc>
          <w:tcPr>
            <w:tcW w:w="2742" w:type="dxa"/>
          </w:tcPr>
          <w:p w:rsidR="009D58CB" w:rsidRPr="00AD78BC" w:rsidRDefault="009D58CB" w:rsidP="00855B3F">
            <w:pPr>
              <w:jc w:val="center"/>
            </w:pPr>
            <w:r>
              <w:t>Название клубов</w:t>
            </w:r>
          </w:p>
        </w:tc>
        <w:tc>
          <w:tcPr>
            <w:tcW w:w="2328" w:type="dxa"/>
          </w:tcPr>
          <w:p w:rsidR="009D58CB" w:rsidRPr="00AD78BC" w:rsidRDefault="009D58CB" w:rsidP="00855B3F">
            <w:pPr>
              <w:jc w:val="center"/>
            </w:pPr>
            <w:r>
              <w:t>Количество клубов</w:t>
            </w:r>
          </w:p>
        </w:tc>
        <w:tc>
          <w:tcPr>
            <w:tcW w:w="2529" w:type="dxa"/>
          </w:tcPr>
          <w:p w:rsidR="009D58CB" w:rsidRPr="00AD78BC" w:rsidRDefault="009D58CB" w:rsidP="00855B3F">
            <w:pPr>
              <w:jc w:val="center"/>
            </w:pPr>
            <w:r w:rsidRPr="00AD78BC">
              <w:t xml:space="preserve">Количество граждан, </w:t>
            </w:r>
            <w:r>
              <w:t xml:space="preserve">посетивших занятия </w:t>
            </w:r>
            <w:r w:rsidRPr="00AD78BC">
              <w:t>за отчетный период</w:t>
            </w:r>
          </w:p>
        </w:tc>
        <w:tc>
          <w:tcPr>
            <w:tcW w:w="2254" w:type="dxa"/>
          </w:tcPr>
          <w:p w:rsidR="009D58CB" w:rsidRDefault="009D58CB" w:rsidP="00855B3F">
            <w:pPr>
              <w:jc w:val="center"/>
            </w:pPr>
            <w:r>
              <w:t>Количество оказанных услуг</w:t>
            </w:r>
          </w:p>
          <w:p w:rsidR="009D58CB" w:rsidRPr="00AD78BC" w:rsidRDefault="009D58CB" w:rsidP="00855B3F">
            <w:pPr>
              <w:jc w:val="center"/>
            </w:pPr>
            <w:r>
              <w:t>за отчетный период</w:t>
            </w:r>
          </w:p>
        </w:tc>
      </w:tr>
      <w:tr w:rsidR="009D58CB" w:rsidRPr="00AD78BC" w:rsidTr="00855B3F">
        <w:trPr>
          <w:trHeight w:val="578"/>
        </w:trPr>
        <w:tc>
          <w:tcPr>
            <w:tcW w:w="2742" w:type="dxa"/>
          </w:tcPr>
          <w:p w:rsidR="009D58CB" w:rsidRPr="00AD78BC" w:rsidRDefault="009D58CB" w:rsidP="00855B3F">
            <w:pPr>
              <w:jc w:val="center"/>
            </w:pPr>
            <w:r>
              <w:t xml:space="preserve">Клуб « Я искусница» </w:t>
            </w:r>
          </w:p>
        </w:tc>
        <w:tc>
          <w:tcPr>
            <w:tcW w:w="2328" w:type="dxa"/>
          </w:tcPr>
          <w:p w:rsidR="009D58CB" w:rsidRPr="00AD78BC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D58CB" w:rsidRDefault="009D58CB" w:rsidP="00455D35"/>
          <w:p w:rsidR="009D58CB" w:rsidRDefault="009D58CB" w:rsidP="00855B3F">
            <w:pPr>
              <w:jc w:val="center"/>
            </w:pPr>
            <w:r>
              <w:t>112</w:t>
            </w:r>
          </w:p>
          <w:p w:rsidR="009D58CB" w:rsidRPr="00AD78BC" w:rsidRDefault="009D58CB" w:rsidP="00455D35"/>
        </w:tc>
        <w:tc>
          <w:tcPr>
            <w:tcW w:w="2254" w:type="dxa"/>
          </w:tcPr>
          <w:p w:rsidR="009D58CB" w:rsidRDefault="009D58CB" w:rsidP="00855B3F">
            <w:pPr>
              <w:jc w:val="center"/>
            </w:pPr>
            <w:r>
              <w:t>224</w:t>
            </w:r>
          </w:p>
        </w:tc>
      </w:tr>
      <w:tr w:rsidR="009D58CB" w:rsidRPr="00AD78BC" w:rsidTr="00855B3F">
        <w:trPr>
          <w:trHeight w:val="578"/>
        </w:trPr>
        <w:tc>
          <w:tcPr>
            <w:tcW w:w="2742" w:type="dxa"/>
          </w:tcPr>
          <w:p w:rsidR="009D58CB" w:rsidRDefault="009D58CB" w:rsidP="00855B3F">
            <w:pPr>
              <w:jc w:val="center"/>
            </w:pPr>
            <w:r>
              <w:t>Клуб здоровья «От болезней бегом»</w:t>
            </w:r>
          </w:p>
        </w:tc>
        <w:tc>
          <w:tcPr>
            <w:tcW w:w="2328" w:type="dxa"/>
          </w:tcPr>
          <w:p w:rsidR="009D58CB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D58CB" w:rsidRDefault="009D58CB" w:rsidP="00455D35">
            <w:r>
              <w:t>109</w:t>
            </w:r>
          </w:p>
        </w:tc>
        <w:tc>
          <w:tcPr>
            <w:tcW w:w="2254" w:type="dxa"/>
          </w:tcPr>
          <w:p w:rsidR="009D58CB" w:rsidRDefault="009D58CB" w:rsidP="00855B3F">
            <w:pPr>
              <w:jc w:val="center"/>
            </w:pPr>
            <w:r>
              <w:t>218</w:t>
            </w:r>
          </w:p>
        </w:tc>
      </w:tr>
      <w:tr w:rsidR="009D58CB" w:rsidRPr="00AD78BC" w:rsidTr="00855B3F">
        <w:trPr>
          <w:trHeight w:val="578"/>
        </w:trPr>
        <w:tc>
          <w:tcPr>
            <w:tcW w:w="2742" w:type="dxa"/>
          </w:tcPr>
          <w:p w:rsidR="009D58CB" w:rsidRDefault="009D58CB" w:rsidP="00855B3F">
            <w:pPr>
              <w:jc w:val="center"/>
            </w:pPr>
            <w:r>
              <w:t>Клуб читателей «Это интересно»</w:t>
            </w:r>
          </w:p>
        </w:tc>
        <w:tc>
          <w:tcPr>
            <w:tcW w:w="2328" w:type="dxa"/>
          </w:tcPr>
          <w:p w:rsidR="009D58CB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D58CB" w:rsidRDefault="009D58CB" w:rsidP="00455D35">
            <w:r>
              <w:t>903</w:t>
            </w:r>
          </w:p>
        </w:tc>
        <w:tc>
          <w:tcPr>
            <w:tcW w:w="2254" w:type="dxa"/>
          </w:tcPr>
          <w:p w:rsidR="009D58CB" w:rsidRDefault="009D58CB" w:rsidP="00855B3F">
            <w:pPr>
              <w:jc w:val="center"/>
            </w:pPr>
            <w:r>
              <w:t>903</w:t>
            </w:r>
          </w:p>
        </w:tc>
      </w:tr>
      <w:tr w:rsidR="009D58CB" w:rsidRPr="00AD78BC" w:rsidTr="00855B3F">
        <w:trPr>
          <w:trHeight w:val="578"/>
        </w:trPr>
        <w:tc>
          <w:tcPr>
            <w:tcW w:w="2742" w:type="dxa"/>
          </w:tcPr>
          <w:p w:rsidR="009D58CB" w:rsidRDefault="009D58CB" w:rsidP="00855B3F">
            <w:pPr>
              <w:jc w:val="center"/>
            </w:pPr>
            <w:r>
              <w:t>Клуб « География позитива</w:t>
            </w:r>
          </w:p>
        </w:tc>
        <w:tc>
          <w:tcPr>
            <w:tcW w:w="2328" w:type="dxa"/>
          </w:tcPr>
          <w:p w:rsidR="009D58CB" w:rsidRDefault="009D58CB" w:rsidP="00855B3F">
            <w:pPr>
              <w:jc w:val="center"/>
            </w:pPr>
            <w:r>
              <w:t>1</w:t>
            </w:r>
          </w:p>
        </w:tc>
        <w:tc>
          <w:tcPr>
            <w:tcW w:w="2529" w:type="dxa"/>
          </w:tcPr>
          <w:p w:rsidR="009D58CB" w:rsidRDefault="009D58CB" w:rsidP="00455D35">
            <w:r>
              <w:t>662</w:t>
            </w:r>
          </w:p>
        </w:tc>
        <w:tc>
          <w:tcPr>
            <w:tcW w:w="2254" w:type="dxa"/>
          </w:tcPr>
          <w:p w:rsidR="009D58CB" w:rsidRDefault="009D58CB" w:rsidP="00855B3F">
            <w:pPr>
              <w:jc w:val="center"/>
            </w:pPr>
            <w:r>
              <w:t>662</w:t>
            </w:r>
          </w:p>
        </w:tc>
      </w:tr>
      <w:tr w:rsidR="009D58CB" w:rsidRPr="00AD78BC" w:rsidTr="00855B3F">
        <w:tc>
          <w:tcPr>
            <w:tcW w:w="2742" w:type="dxa"/>
          </w:tcPr>
          <w:p w:rsidR="009D58CB" w:rsidRPr="00AD78BC" w:rsidRDefault="009D58CB" w:rsidP="00855B3F">
            <w:pPr>
              <w:jc w:val="center"/>
            </w:pPr>
            <w:r>
              <w:t>Итого:</w:t>
            </w:r>
          </w:p>
        </w:tc>
        <w:tc>
          <w:tcPr>
            <w:tcW w:w="2328" w:type="dxa"/>
          </w:tcPr>
          <w:p w:rsidR="009D58CB" w:rsidRPr="00AD78BC" w:rsidRDefault="009D58CB" w:rsidP="00855B3F">
            <w:pPr>
              <w:jc w:val="center"/>
            </w:pPr>
            <w:r>
              <w:t>4</w:t>
            </w:r>
          </w:p>
        </w:tc>
        <w:tc>
          <w:tcPr>
            <w:tcW w:w="2529" w:type="dxa"/>
          </w:tcPr>
          <w:p w:rsidR="009D58CB" w:rsidRDefault="009D58CB" w:rsidP="00855B3F">
            <w:pPr>
              <w:jc w:val="center"/>
            </w:pPr>
            <w:r>
              <w:t>1786</w:t>
            </w:r>
          </w:p>
        </w:tc>
        <w:tc>
          <w:tcPr>
            <w:tcW w:w="2254" w:type="dxa"/>
          </w:tcPr>
          <w:p w:rsidR="009D58CB" w:rsidRDefault="009D58CB" w:rsidP="00855B3F">
            <w:pPr>
              <w:jc w:val="center"/>
            </w:pPr>
            <w:r>
              <w:t>2007</w:t>
            </w:r>
          </w:p>
        </w:tc>
      </w:tr>
    </w:tbl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Pr="00455D35" w:rsidRDefault="009D58CB" w:rsidP="00455D35">
      <w:pPr>
        <w:numPr>
          <w:ilvl w:val="0"/>
          <w:numId w:val="3"/>
        </w:numPr>
        <w:jc w:val="center"/>
      </w:pPr>
      <w:r w:rsidRPr="00455D35"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9D58CB" w:rsidRDefault="009D58CB" w:rsidP="00455D35">
      <w:pPr>
        <w:rPr>
          <w:sz w:val="28"/>
          <w:szCs w:val="28"/>
        </w:rPr>
      </w:pPr>
    </w:p>
    <w:p w:rsidR="009D58CB" w:rsidRPr="00B37B75" w:rsidRDefault="009D58CB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tbl>
      <w:tblPr>
        <w:tblW w:w="9611" w:type="dxa"/>
        <w:tblInd w:w="-5" w:type="dxa"/>
        <w:tblLayout w:type="fixed"/>
        <w:tblLook w:val="0000"/>
      </w:tblPr>
      <w:tblGrid>
        <w:gridCol w:w="1956"/>
        <w:gridCol w:w="2835"/>
        <w:gridCol w:w="2552"/>
        <w:gridCol w:w="2268"/>
      </w:tblGrid>
      <w:tr w:rsidR="009D58CB" w:rsidTr="00455D35">
        <w:trPr>
          <w:trHeight w:val="730"/>
        </w:trPr>
        <w:tc>
          <w:tcPr>
            <w:tcW w:w="19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D58CB" w:rsidRDefault="009D58CB" w:rsidP="00455D35">
            <w:pPr>
              <w:jc w:val="center"/>
            </w:pPr>
            <w:r>
              <w:t>Плановая мощность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D58CB" w:rsidRDefault="009D58CB" w:rsidP="00455D35">
            <w:pPr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58CB" w:rsidRDefault="009D58CB" w:rsidP="00855B3F">
            <w:pPr>
              <w:jc w:val="center"/>
            </w:pPr>
            <w:r>
              <w:t>Количество граждан,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58CB" w:rsidRDefault="009D58CB" w:rsidP="00855B3F">
            <w:pPr>
              <w:jc w:val="center"/>
            </w:pPr>
            <w:r>
              <w:t xml:space="preserve">Количество граждан, состоящих в очереди </w:t>
            </w:r>
          </w:p>
          <w:p w:rsidR="009D58CB" w:rsidRDefault="009D58CB" w:rsidP="00855B3F">
            <w:pPr>
              <w:jc w:val="center"/>
            </w:pPr>
          </w:p>
        </w:tc>
      </w:tr>
      <w:tr w:rsidR="009D58CB" w:rsidTr="00455D35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2</w:t>
            </w:r>
          </w:p>
          <w:p w:rsidR="009D58CB" w:rsidRDefault="009D58CB" w:rsidP="00855B3F">
            <w:pPr>
              <w:snapToGrid w:val="0"/>
              <w:jc w:val="center"/>
            </w:pPr>
          </w:p>
        </w:tc>
      </w:tr>
    </w:tbl>
    <w:p w:rsidR="009D58CB" w:rsidRDefault="009D58CB" w:rsidP="00455D35">
      <w:pPr>
        <w:rPr>
          <w:sz w:val="28"/>
          <w:szCs w:val="28"/>
        </w:rPr>
      </w:pPr>
    </w:p>
    <w:p w:rsidR="009D58CB" w:rsidRDefault="009D58CB" w:rsidP="00855B3F">
      <w:pPr>
        <w:jc w:val="center"/>
      </w:pPr>
      <w:r w:rsidRPr="00F120FD">
        <w:t xml:space="preserve">Обстоятельства, </w:t>
      </w:r>
      <w:r>
        <w:t>при</w:t>
      </w:r>
      <w:r w:rsidRPr="00F120FD">
        <w:t xml:space="preserve"> которых гражданин</w:t>
      </w:r>
      <w:r>
        <w:t>у предоставляются социальные услуги</w:t>
      </w:r>
      <w:r w:rsidRPr="002B4B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2B4B44">
        <w:t>стационарной  форме социального обслуживания  (отделение временного проживания)</w:t>
      </w: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Pr="002D5EE6" w:rsidRDefault="009D58CB" w:rsidP="00855B3F">
      <w:pPr>
        <w:jc w:val="right"/>
        <w:rPr>
          <w:sz w:val="20"/>
          <w:szCs w:val="20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9D58CB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  <w:r w:rsidRPr="00455D35"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  <w:r w:rsidRPr="00455D35">
              <w:t xml:space="preserve">Количество граждан </w:t>
            </w:r>
          </w:p>
          <w:p w:rsidR="009D58CB" w:rsidRPr="00455D35" w:rsidRDefault="009D58CB" w:rsidP="00855B3F">
            <w:pPr>
              <w:jc w:val="center"/>
            </w:pPr>
            <w:r w:rsidRPr="00455D35">
              <w:t>(человек)</w:t>
            </w:r>
          </w:p>
          <w:p w:rsidR="009D58CB" w:rsidRPr="00455D35" w:rsidRDefault="009D58CB" w:rsidP="00855B3F"/>
        </w:tc>
      </w:tr>
      <w:tr w:rsidR="009D58CB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455D35">
            <w:pPr>
              <w:jc w:val="both"/>
            </w:pPr>
            <w:r w:rsidRPr="00455D35">
              <w:t>Всего человек, оформленных на стационарное социальное обслуживание (отделение  временного проживания) за отчетный период,</w:t>
            </w:r>
            <w:r>
              <w:t xml:space="preserve"> </w:t>
            </w:r>
            <w:r w:rsidRPr="00455D35">
              <w:t>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455D35">
            <w:pPr>
              <w:snapToGrid w:val="0"/>
              <w:jc w:val="both"/>
            </w:pPr>
            <w:r>
              <w:t>71</w:t>
            </w:r>
          </w:p>
        </w:tc>
      </w:tr>
      <w:tr w:rsidR="009D58CB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jc w:val="both"/>
            </w:pPr>
            <w:r>
              <w:t xml:space="preserve">1) </w:t>
            </w:r>
            <w:r w:rsidRPr="00455D35"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11</w:t>
            </w:r>
          </w:p>
        </w:tc>
      </w:tr>
      <w:tr w:rsidR="009D58CB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455D35">
            <w:pPr>
              <w:jc w:val="both"/>
            </w:pPr>
            <w:r>
              <w:t xml:space="preserve">2) </w:t>
            </w:r>
            <w:r w:rsidRPr="00455D35"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21</w:t>
            </w:r>
          </w:p>
        </w:tc>
      </w:tr>
      <w:tr w:rsidR="009D58CB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455D35">
            <w:pPr>
              <w:ind w:firstLine="5"/>
              <w:jc w:val="both"/>
            </w:pPr>
            <w:r>
              <w:t xml:space="preserve">3) </w:t>
            </w:r>
            <w:r w:rsidRPr="00455D35">
              <w:t>нуждаемость в постоянном постороннем уходе и (или) надзоре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36</w:t>
            </w:r>
          </w:p>
        </w:tc>
      </w:tr>
      <w:tr w:rsidR="009D58CB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455D35">
            <w:pPr>
              <w:jc w:val="both"/>
            </w:pPr>
            <w:r>
              <w:t xml:space="preserve">4) </w:t>
            </w:r>
            <w:r w:rsidRPr="00455D35">
              <w:t>проживание в семье, члены которой по объективным причинам (болезнь, убытие в командировку или отпуск и тому подобное) временно не могут осуществлять уход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19</w:t>
            </w:r>
          </w:p>
        </w:tc>
      </w:tr>
      <w:tr w:rsidR="009D58CB" w:rsidRPr="00455D35" w:rsidTr="00855B3F"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455D35">
            <w:pPr>
              <w:jc w:val="both"/>
            </w:pPr>
            <w:r>
              <w:t xml:space="preserve">5) </w:t>
            </w:r>
            <w:r w:rsidRPr="00455D35">
              <w:t>отсутствие места жительства при наличии обстоятельств, указанных в подпунктах 1,2 настоящего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19</w:t>
            </w:r>
          </w:p>
        </w:tc>
      </w:tr>
    </w:tbl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Default="009D58CB" w:rsidP="00455D35">
      <w:pPr>
        <w:rPr>
          <w:sz w:val="28"/>
          <w:szCs w:val="28"/>
        </w:rPr>
      </w:pPr>
    </w:p>
    <w:p w:rsidR="009D58CB" w:rsidRPr="004B2225" w:rsidRDefault="009D58CB" w:rsidP="00855B3F">
      <w:pPr>
        <w:autoSpaceDE w:val="0"/>
        <w:jc w:val="center"/>
        <w:rPr>
          <w:color w:val="000000"/>
        </w:rPr>
      </w:pPr>
      <w:r w:rsidRPr="004B2225"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9D58CB" w:rsidRPr="004B2225" w:rsidRDefault="009D58CB" w:rsidP="00855B3F">
      <w:pPr>
        <w:autoSpaceDE w:val="0"/>
        <w:jc w:val="center"/>
      </w:pPr>
      <w:r w:rsidRPr="004B2225">
        <w:rPr>
          <w:color w:val="000000"/>
        </w:rPr>
        <w:t>в соответствии с Порядком предоставления социальных услуг</w:t>
      </w:r>
      <w:r w:rsidRPr="004B2225">
        <w:rPr>
          <w:b/>
          <w:bCs/>
        </w:rPr>
        <w:t xml:space="preserve"> </w:t>
      </w:r>
      <w:r w:rsidRPr="004B2225">
        <w:rPr>
          <w:bCs/>
        </w:rPr>
        <w:t xml:space="preserve">поставщиками социальных услуг в </w:t>
      </w:r>
      <w:r>
        <w:rPr>
          <w:bCs/>
        </w:rPr>
        <w:t>с</w:t>
      </w:r>
      <w:r w:rsidRPr="004B2225">
        <w:rPr>
          <w:bCs/>
        </w:rPr>
        <w:t>тационарной форме</w:t>
      </w:r>
      <w:r w:rsidRPr="004B2225">
        <w:rPr>
          <w:color w:val="000000"/>
        </w:rPr>
        <w:t xml:space="preserve"> </w:t>
      </w:r>
      <w:r>
        <w:rPr>
          <w:color w:val="000000"/>
        </w:rPr>
        <w:t>социального обслуживания</w:t>
      </w:r>
    </w:p>
    <w:p w:rsidR="009D58CB" w:rsidRPr="00B37B75" w:rsidRDefault="009D58CB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9D58CB" w:rsidRPr="00455D35" w:rsidTr="00855B3F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  <w:r w:rsidRPr="00455D35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  <w:r w:rsidRPr="00455D35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  <w:r w:rsidRPr="00455D35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  <w:r w:rsidRPr="00455D35">
              <w:t>Количество</w:t>
            </w:r>
          </w:p>
          <w:p w:rsidR="009D58CB" w:rsidRPr="00455D35" w:rsidRDefault="009D58CB" w:rsidP="00855B3F">
            <w:pPr>
              <w:jc w:val="center"/>
            </w:pPr>
            <w:r w:rsidRPr="00455D35">
              <w:t xml:space="preserve"> услуг</w:t>
            </w:r>
          </w:p>
        </w:tc>
      </w:tr>
      <w:tr w:rsidR="009D58CB" w:rsidRPr="00455D35" w:rsidTr="00855B3F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  <w:r w:rsidRPr="00455D35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  <w:r w:rsidRPr="00455D35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jc w:val="center"/>
            </w:pPr>
          </w:p>
        </w:tc>
      </w:tr>
      <w:tr w:rsidR="009D58CB" w:rsidRPr="00455D35" w:rsidTr="00855B3F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 w:rsidRPr="00455D35"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</w:p>
          <w:p w:rsidR="009D58CB" w:rsidRPr="00455D35" w:rsidRDefault="009D58CB" w:rsidP="00855B3F">
            <w:pPr>
              <w:snapToGrid w:val="0"/>
              <w:jc w:val="center"/>
            </w:pPr>
            <w:r>
              <w:t>96591</w:t>
            </w:r>
          </w:p>
        </w:tc>
      </w:tr>
      <w:tr w:rsidR="009D58CB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 w:rsidRPr="00455D35"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</w:p>
          <w:p w:rsidR="009D58CB" w:rsidRPr="00455D35" w:rsidRDefault="009D58CB" w:rsidP="00855B3F">
            <w:pPr>
              <w:snapToGrid w:val="0"/>
              <w:jc w:val="center"/>
            </w:pPr>
            <w:r>
              <w:t>7253</w:t>
            </w:r>
          </w:p>
        </w:tc>
      </w:tr>
      <w:tr w:rsidR="009D58CB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r w:rsidRPr="00455D35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 w:rsidRPr="00455D35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3509</w:t>
            </w:r>
          </w:p>
          <w:p w:rsidR="009D58CB" w:rsidRPr="00455D35" w:rsidRDefault="009D58CB" w:rsidP="00855B3F">
            <w:pPr>
              <w:snapToGrid w:val="0"/>
              <w:jc w:val="center"/>
            </w:pPr>
          </w:p>
        </w:tc>
      </w:tr>
      <w:tr w:rsidR="009D58CB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r w:rsidRPr="00455D35">
              <w:t xml:space="preserve">4. </w:t>
            </w:r>
            <w:r w:rsidRPr="00455D35">
              <w:rPr>
                <w:color w:val="000000"/>
              </w:rPr>
              <w:t>Социально-трудовые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 w:rsidRPr="00455D35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1440</w:t>
            </w:r>
          </w:p>
        </w:tc>
      </w:tr>
      <w:tr w:rsidR="009D58CB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pStyle w:val="Heading5"/>
              <w:rPr>
                <w:b w:val="0"/>
                <w:sz w:val="24"/>
                <w:szCs w:val="24"/>
              </w:rPr>
            </w:pPr>
            <w:r w:rsidRPr="00455D35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 w:rsidRPr="00455D35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79</w:t>
            </w:r>
          </w:p>
        </w:tc>
      </w:tr>
      <w:tr w:rsidR="009D58CB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455D35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 w:rsidRPr="00455D35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16068</w:t>
            </w:r>
          </w:p>
        </w:tc>
      </w:tr>
      <w:tr w:rsidR="009D58CB" w:rsidRPr="00455D35" w:rsidTr="00855B3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F16D8F">
            <w:pPr>
              <w:pStyle w:val="Heading5"/>
              <w:numPr>
                <w:ilvl w:val="0"/>
                <w:numId w:val="0"/>
              </w:numPr>
              <w:ind w:left="1008" w:hanging="1008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 w:rsidRPr="00455D35"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455D35" w:rsidRDefault="009D58CB" w:rsidP="00855B3F">
            <w:pPr>
              <w:snapToGrid w:val="0"/>
              <w:jc w:val="center"/>
            </w:pPr>
            <w:r>
              <w:t>124940</w:t>
            </w:r>
          </w:p>
        </w:tc>
      </w:tr>
    </w:tbl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Pr="00455D35" w:rsidRDefault="009D58CB" w:rsidP="00855B3F">
      <w:pPr>
        <w:autoSpaceDE w:val="0"/>
        <w:jc w:val="center"/>
      </w:pPr>
      <w:r w:rsidRPr="00455D35">
        <w:rPr>
          <w:lang w:val="en-US"/>
        </w:rPr>
        <w:t>VI</w:t>
      </w:r>
      <w:r w:rsidRPr="00455D35">
        <w:t>. Информация о деятельности отделения реабилитации</w:t>
      </w:r>
    </w:p>
    <w:p w:rsidR="009D58CB" w:rsidRPr="00455D35" w:rsidRDefault="009D58CB" w:rsidP="00855B3F">
      <w:pPr>
        <w:autoSpaceDE w:val="0"/>
        <w:jc w:val="center"/>
      </w:pPr>
      <w:r w:rsidRPr="00455D35">
        <w:t xml:space="preserve">(КЦСОН Златоустовского городского округа, КЦСОН  Ленинского района        </w:t>
      </w:r>
      <w:r w:rsidRPr="00455D35">
        <w:tab/>
      </w:r>
    </w:p>
    <w:p w:rsidR="009D58CB" w:rsidRPr="00455D35" w:rsidRDefault="009D58CB" w:rsidP="00855B3F">
      <w:pPr>
        <w:autoSpaceDE w:val="0"/>
        <w:jc w:val="center"/>
      </w:pPr>
      <w:r w:rsidRPr="00455D35">
        <w:t>г. Магнитогорска,  КЦСОН  Орджоникидзевского района  г. Магнитогорска,  КЦСОН Правобережного района  г. Магнитогорска)</w:t>
      </w:r>
    </w:p>
    <w:p w:rsidR="009D58CB" w:rsidRDefault="009D58CB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</w:t>
      </w:r>
    </w:p>
    <w:p w:rsidR="009D58CB" w:rsidRPr="00B37B75" w:rsidRDefault="009D58CB" w:rsidP="00855B3F">
      <w:pPr>
        <w:jc w:val="right"/>
        <w:rPr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933"/>
        <w:gridCol w:w="910"/>
        <w:gridCol w:w="708"/>
        <w:gridCol w:w="567"/>
        <w:gridCol w:w="709"/>
        <w:gridCol w:w="709"/>
        <w:gridCol w:w="709"/>
        <w:gridCol w:w="708"/>
        <w:gridCol w:w="709"/>
        <w:gridCol w:w="709"/>
        <w:gridCol w:w="567"/>
        <w:gridCol w:w="708"/>
      </w:tblGrid>
      <w:tr w:rsidR="009D58CB" w:rsidRPr="00455D35" w:rsidTr="00855B3F">
        <w:tc>
          <w:tcPr>
            <w:tcW w:w="9605" w:type="dxa"/>
            <w:gridSpan w:val="13"/>
          </w:tcPr>
          <w:p w:rsidR="009D58CB" w:rsidRPr="00455D35" w:rsidRDefault="009D58CB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Количество обслуженных граждан за отчетный период </w:t>
            </w:r>
          </w:p>
        </w:tc>
      </w:tr>
      <w:tr w:rsidR="009D58CB" w:rsidRPr="00455D35" w:rsidTr="00375FCA">
        <w:tc>
          <w:tcPr>
            <w:tcW w:w="959" w:type="dxa"/>
            <w:vMerge w:val="restart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gridSpan w:val="2"/>
            <w:vMerge w:val="restart"/>
          </w:tcPr>
          <w:p w:rsidR="009D58CB" w:rsidRDefault="009D58CB" w:rsidP="00855B3F">
            <w:pPr>
              <w:jc w:val="center"/>
            </w:pPr>
            <w:r>
              <w:rPr>
                <w:sz w:val="22"/>
                <w:szCs w:val="22"/>
              </w:rPr>
              <w:t xml:space="preserve">Предоставлены услуги в полустационар-ной форме социального обслуживания </w:t>
            </w:r>
          </w:p>
          <w:p w:rsidR="009D58CB" w:rsidRPr="00455D35" w:rsidRDefault="009D58CB" w:rsidP="00375FCA">
            <w:pPr>
              <w:jc w:val="center"/>
            </w:pPr>
          </w:p>
        </w:tc>
        <w:tc>
          <w:tcPr>
            <w:tcW w:w="6803" w:type="dxa"/>
            <w:gridSpan w:val="10"/>
          </w:tcPr>
          <w:p w:rsidR="009D58CB" w:rsidRPr="00455D35" w:rsidRDefault="009D58CB" w:rsidP="00855B3F">
            <w:pPr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9D58CB" w:rsidRPr="00455D35" w:rsidTr="00375FCA">
        <w:trPr>
          <w:cantSplit/>
          <w:trHeight w:val="310"/>
        </w:trPr>
        <w:tc>
          <w:tcPr>
            <w:tcW w:w="959" w:type="dxa"/>
            <w:vMerge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9D58CB" w:rsidRPr="00455D35" w:rsidRDefault="009D58CB" w:rsidP="00375FCA">
            <w:pPr>
              <w:jc w:val="center"/>
            </w:pPr>
          </w:p>
        </w:tc>
        <w:tc>
          <w:tcPr>
            <w:tcW w:w="1275" w:type="dxa"/>
            <w:gridSpan w:val="2"/>
            <w:vMerge w:val="restart"/>
          </w:tcPr>
          <w:p w:rsidR="009D58CB" w:rsidRDefault="009D58CB" w:rsidP="00375FCA">
            <w:pPr>
              <w:jc w:val="center"/>
            </w:pPr>
          </w:p>
          <w:p w:rsidR="009D58CB" w:rsidRPr="00455D35" w:rsidRDefault="009D58CB" w:rsidP="00375FCA">
            <w:pPr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28" w:type="dxa"/>
            <w:gridSpan w:val="8"/>
          </w:tcPr>
          <w:p w:rsidR="009D58CB" w:rsidRPr="00455D35" w:rsidRDefault="009D58CB" w:rsidP="00375FCA"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9D58CB" w:rsidRPr="00455D35" w:rsidTr="00375FCA">
        <w:trPr>
          <w:cantSplit/>
          <w:trHeight w:val="1901"/>
        </w:trPr>
        <w:tc>
          <w:tcPr>
            <w:tcW w:w="959" w:type="dxa"/>
            <w:vMerge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1843" w:type="dxa"/>
            <w:gridSpan w:val="2"/>
            <w:vMerge/>
          </w:tcPr>
          <w:p w:rsidR="009D58CB" w:rsidRPr="00455D35" w:rsidRDefault="009D58CB" w:rsidP="00375FCA">
            <w:pPr>
              <w:jc w:val="center"/>
            </w:pPr>
          </w:p>
        </w:tc>
        <w:tc>
          <w:tcPr>
            <w:tcW w:w="1275" w:type="dxa"/>
            <w:gridSpan w:val="2"/>
            <w:vMerge/>
          </w:tcPr>
          <w:p w:rsidR="009D58CB" w:rsidRDefault="009D58CB" w:rsidP="00375FCA">
            <w:pPr>
              <w:jc w:val="center"/>
            </w:pPr>
          </w:p>
        </w:tc>
        <w:tc>
          <w:tcPr>
            <w:tcW w:w="1418" w:type="dxa"/>
            <w:gridSpan w:val="2"/>
          </w:tcPr>
          <w:p w:rsidR="009D58CB" w:rsidRPr="00455D35" w:rsidRDefault="009D58CB" w:rsidP="00375FCA">
            <w:pPr>
              <w:jc w:val="center"/>
            </w:pPr>
            <w:r w:rsidRPr="00455D35">
              <w:rPr>
                <w:sz w:val="22"/>
                <w:szCs w:val="22"/>
              </w:rPr>
              <w:t xml:space="preserve">Выдано тех. </w:t>
            </w:r>
            <w:r>
              <w:rPr>
                <w:sz w:val="22"/>
                <w:szCs w:val="22"/>
              </w:rPr>
              <w:t xml:space="preserve"> </w:t>
            </w:r>
            <w:r w:rsidRPr="00455D35">
              <w:rPr>
                <w:sz w:val="22"/>
                <w:szCs w:val="22"/>
              </w:rPr>
              <w:t xml:space="preserve">средств реабилитации (через пункт проката)  </w:t>
            </w:r>
          </w:p>
          <w:p w:rsidR="009D58CB" w:rsidRDefault="009D58CB" w:rsidP="00375FCA">
            <w:pPr>
              <w:jc w:val="center"/>
            </w:pPr>
          </w:p>
        </w:tc>
        <w:tc>
          <w:tcPr>
            <w:tcW w:w="1417" w:type="dxa"/>
            <w:gridSpan w:val="2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услуги  «Мобильной социальной службой» </w:t>
            </w:r>
          </w:p>
          <w:p w:rsidR="009D58CB" w:rsidRDefault="009D58CB" w:rsidP="00855B3F">
            <w:pPr>
              <w:jc w:val="center"/>
            </w:pPr>
          </w:p>
        </w:tc>
        <w:tc>
          <w:tcPr>
            <w:tcW w:w="1418" w:type="dxa"/>
            <w:gridSpan w:val="2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>Предоставлены услуги машинами «Социаль</w:t>
            </w:r>
            <w:r>
              <w:rPr>
                <w:sz w:val="22"/>
                <w:szCs w:val="22"/>
              </w:rPr>
              <w:t>-</w:t>
            </w:r>
            <w:r w:rsidRPr="00455D35">
              <w:rPr>
                <w:sz w:val="22"/>
                <w:szCs w:val="22"/>
              </w:rPr>
              <w:t xml:space="preserve">ное такси» </w:t>
            </w:r>
          </w:p>
          <w:p w:rsidR="009D58CB" w:rsidRDefault="009D58CB" w:rsidP="00855B3F">
            <w:pPr>
              <w:jc w:val="center"/>
            </w:pPr>
          </w:p>
        </w:tc>
        <w:tc>
          <w:tcPr>
            <w:tcW w:w="1275" w:type="dxa"/>
            <w:gridSpan w:val="2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 xml:space="preserve">Предоставлены иные виды услуг </w:t>
            </w:r>
          </w:p>
          <w:p w:rsidR="009D58CB" w:rsidRDefault="009D58CB" w:rsidP="00855B3F">
            <w:pPr>
              <w:jc w:val="center"/>
            </w:pPr>
          </w:p>
        </w:tc>
      </w:tr>
      <w:tr w:rsidR="009D58CB" w:rsidRPr="00455D35" w:rsidTr="00F16D8F">
        <w:tc>
          <w:tcPr>
            <w:tcW w:w="959" w:type="dxa"/>
            <w:vMerge/>
          </w:tcPr>
          <w:p w:rsidR="009D58CB" w:rsidRPr="00455D35" w:rsidRDefault="009D58CB" w:rsidP="00855B3F">
            <w:pPr>
              <w:jc w:val="right"/>
            </w:pPr>
          </w:p>
        </w:tc>
        <w:tc>
          <w:tcPr>
            <w:tcW w:w="933" w:type="dxa"/>
          </w:tcPr>
          <w:p w:rsidR="009D58CB" w:rsidRPr="00455D35" w:rsidRDefault="009D58CB" w:rsidP="00375FCA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10" w:type="dxa"/>
          </w:tcPr>
          <w:p w:rsidR="009D58CB" w:rsidRPr="00455D35" w:rsidRDefault="009D58CB" w:rsidP="00375FCA">
            <w:pPr>
              <w:jc w:val="center"/>
            </w:pPr>
            <w:r>
              <w:rPr>
                <w:sz w:val="22"/>
                <w:szCs w:val="22"/>
              </w:rPr>
              <w:t>усл.</w:t>
            </w:r>
          </w:p>
        </w:tc>
        <w:tc>
          <w:tcPr>
            <w:tcW w:w="708" w:type="dxa"/>
          </w:tcPr>
          <w:p w:rsidR="009D58CB" w:rsidRDefault="009D58CB" w:rsidP="00855B3F">
            <w:pPr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9D58CB" w:rsidRPr="00455D35" w:rsidRDefault="009D58CB" w:rsidP="00375FCA">
            <w:pPr>
              <w:jc w:val="center"/>
            </w:pPr>
          </w:p>
        </w:tc>
        <w:tc>
          <w:tcPr>
            <w:tcW w:w="567" w:type="dxa"/>
          </w:tcPr>
          <w:p w:rsidR="009D58CB" w:rsidRDefault="009D58CB" w:rsidP="00855B3F">
            <w:pPr>
              <w:jc w:val="center"/>
            </w:pPr>
            <w:r>
              <w:rPr>
                <w:sz w:val="22"/>
                <w:szCs w:val="22"/>
              </w:rPr>
              <w:t>усл</w:t>
            </w:r>
          </w:p>
          <w:p w:rsidR="009D58CB" w:rsidRPr="00455D35" w:rsidRDefault="009D58CB" w:rsidP="00375FCA">
            <w:pPr>
              <w:jc w:val="center"/>
            </w:pPr>
          </w:p>
        </w:tc>
        <w:tc>
          <w:tcPr>
            <w:tcW w:w="709" w:type="dxa"/>
          </w:tcPr>
          <w:p w:rsidR="009D58CB" w:rsidRPr="00455D35" w:rsidRDefault="009D58CB" w:rsidP="00375FCA">
            <w:pPr>
              <w:ind w:left="99"/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9D58CB" w:rsidRPr="00455D35" w:rsidRDefault="009D58CB" w:rsidP="00855B3F">
            <w:pPr>
              <w:jc w:val="center"/>
            </w:pP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9D58CB" w:rsidRPr="00455D35" w:rsidRDefault="009D58CB" w:rsidP="00855B3F">
            <w:pPr>
              <w:jc w:val="center"/>
            </w:pPr>
          </w:p>
        </w:tc>
        <w:tc>
          <w:tcPr>
            <w:tcW w:w="708" w:type="dxa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>чел.</w:t>
            </w:r>
          </w:p>
          <w:p w:rsidR="009D58CB" w:rsidRPr="00455D35" w:rsidRDefault="009D58CB" w:rsidP="00855B3F">
            <w:pPr>
              <w:jc w:val="center"/>
            </w:pP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  <w:tc>
          <w:tcPr>
            <w:tcW w:w="567" w:type="dxa"/>
          </w:tcPr>
          <w:p w:rsidR="009D58CB" w:rsidRPr="00455D35" w:rsidRDefault="009D58CB" w:rsidP="00855B3F">
            <w:pPr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9D58CB" w:rsidRPr="00455D35" w:rsidRDefault="009D58CB" w:rsidP="00855B3F">
            <w:pPr>
              <w:jc w:val="center"/>
            </w:pPr>
          </w:p>
        </w:tc>
        <w:tc>
          <w:tcPr>
            <w:tcW w:w="708" w:type="dxa"/>
          </w:tcPr>
          <w:p w:rsidR="009D58CB" w:rsidRPr="00455D35" w:rsidRDefault="009D58CB" w:rsidP="00855B3F">
            <w:pPr>
              <w:jc w:val="center"/>
            </w:pPr>
            <w:r w:rsidRPr="00455D35">
              <w:rPr>
                <w:sz w:val="22"/>
                <w:szCs w:val="22"/>
              </w:rPr>
              <w:t>усл.</w:t>
            </w:r>
          </w:p>
        </w:tc>
      </w:tr>
      <w:tr w:rsidR="009D58CB" w:rsidRPr="00455D35" w:rsidTr="00F16D8F">
        <w:tc>
          <w:tcPr>
            <w:tcW w:w="959" w:type="dxa"/>
          </w:tcPr>
          <w:p w:rsidR="009D58CB" w:rsidRPr="00455D35" w:rsidRDefault="009D58CB" w:rsidP="00855B3F">
            <w:pPr>
              <w:jc w:val="right"/>
            </w:pPr>
          </w:p>
        </w:tc>
        <w:tc>
          <w:tcPr>
            <w:tcW w:w="933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910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708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567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708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709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567" w:type="dxa"/>
          </w:tcPr>
          <w:p w:rsidR="009D58CB" w:rsidRPr="00455D35" w:rsidRDefault="009D58CB" w:rsidP="00855B3F">
            <w:pPr>
              <w:jc w:val="center"/>
            </w:pPr>
          </w:p>
        </w:tc>
        <w:tc>
          <w:tcPr>
            <w:tcW w:w="708" w:type="dxa"/>
          </w:tcPr>
          <w:p w:rsidR="009D58CB" w:rsidRPr="00455D35" w:rsidRDefault="009D58CB" w:rsidP="00855B3F">
            <w:pPr>
              <w:jc w:val="center"/>
            </w:pPr>
          </w:p>
        </w:tc>
      </w:tr>
    </w:tbl>
    <w:p w:rsidR="009D58CB" w:rsidRDefault="009D58CB" w:rsidP="00855B3F">
      <w:pPr>
        <w:jc w:val="right"/>
        <w:rPr>
          <w:sz w:val="20"/>
          <w:szCs w:val="20"/>
        </w:rPr>
      </w:pPr>
    </w:p>
    <w:p w:rsidR="009D58CB" w:rsidRDefault="009D58CB" w:rsidP="00855B3F">
      <w:pPr>
        <w:jc w:val="right"/>
        <w:rPr>
          <w:sz w:val="20"/>
          <w:szCs w:val="20"/>
        </w:rPr>
      </w:pPr>
    </w:p>
    <w:p w:rsidR="009D58CB" w:rsidRDefault="009D58CB" w:rsidP="00F16D8F">
      <w:pPr>
        <w:rPr>
          <w:sz w:val="20"/>
          <w:szCs w:val="20"/>
        </w:rPr>
      </w:pPr>
    </w:p>
    <w:p w:rsidR="009D58CB" w:rsidRPr="00B07851" w:rsidRDefault="009D58CB" w:rsidP="00B07851">
      <w:pPr>
        <w:autoSpaceDE w:val="0"/>
        <w:jc w:val="center"/>
      </w:pPr>
      <w:r w:rsidRPr="00F16D8F">
        <w:t>Информация об услугах, оказанных отделением реабилитации</w:t>
      </w:r>
    </w:p>
    <w:p w:rsidR="009D58CB" w:rsidRPr="006C037B" w:rsidRDefault="009D58CB" w:rsidP="00855B3F">
      <w:pPr>
        <w:jc w:val="right"/>
        <w:rPr>
          <w:sz w:val="28"/>
          <w:szCs w:val="28"/>
        </w:rPr>
      </w:pPr>
      <w:r w:rsidRPr="00D47AD3">
        <w:rPr>
          <w:sz w:val="20"/>
          <w:szCs w:val="20"/>
        </w:rPr>
        <w:t>Форма №</w:t>
      </w:r>
      <w:r w:rsidRPr="00D47A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76"/>
        <w:gridCol w:w="1418"/>
        <w:gridCol w:w="1559"/>
        <w:gridCol w:w="1559"/>
      </w:tblGrid>
      <w:tr w:rsidR="009D58CB" w:rsidRPr="00C721C8" w:rsidTr="002402AD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  <w:r w:rsidRPr="00C721C8"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  <w:r w:rsidRPr="00C721C8">
              <w:t>Количество единиц (услуг)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  <w:r w:rsidRPr="00C721C8">
              <w:t>Количество 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  <w:r w:rsidRPr="00C721C8">
              <w:t>Количество</w:t>
            </w:r>
          </w:p>
          <w:p w:rsidR="009D58CB" w:rsidRPr="00C721C8" w:rsidRDefault="009D58CB" w:rsidP="002402AD">
            <w:pPr>
              <w:jc w:val="center"/>
            </w:pPr>
            <w:r w:rsidRPr="00C721C8">
              <w:t xml:space="preserve"> услуг</w:t>
            </w:r>
          </w:p>
        </w:tc>
      </w:tr>
      <w:tr w:rsidR="009D58CB" w:rsidRPr="00C721C8" w:rsidTr="002402AD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  <w:r w:rsidRPr="00C721C8">
              <w:t xml:space="preserve">План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  <w:r w:rsidRPr="00C721C8">
              <w:t>Факт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C721C8" w:rsidRDefault="009D58CB" w:rsidP="002402AD">
            <w:pPr>
              <w:jc w:val="center"/>
            </w:pPr>
          </w:p>
        </w:tc>
      </w:tr>
      <w:tr w:rsidR="009D58CB" w:rsidRPr="00B07851" w:rsidTr="002402AD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  <w:r w:rsidRPr="00B0785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  <w:p w:rsidR="009D58CB" w:rsidRPr="00B07851" w:rsidRDefault="009D58CB" w:rsidP="002402AD">
            <w:pPr>
              <w:snapToGrid w:val="0"/>
              <w:jc w:val="center"/>
            </w:pPr>
          </w:p>
        </w:tc>
      </w:tr>
      <w:tr w:rsidR="009D58CB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  <w:r w:rsidRPr="00B07851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  <w:p w:rsidR="009D58CB" w:rsidRPr="00B07851" w:rsidRDefault="009D58CB" w:rsidP="002402AD">
            <w:pPr>
              <w:snapToGrid w:val="0"/>
              <w:jc w:val="center"/>
            </w:pPr>
          </w:p>
        </w:tc>
      </w:tr>
      <w:tr w:rsidR="009D58CB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r w:rsidRPr="00B07851">
              <w:t>3.Социально-психологические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  <w:r w:rsidRPr="00B07851"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  <w:p w:rsidR="009D58CB" w:rsidRPr="00B07851" w:rsidRDefault="009D58CB" w:rsidP="002402AD">
            <w:pPr>
              <w:snapToGrid w:val="0"/>
              <w:jc w:val="center"/>
            </w:pPr>
          </w:p>
        </w:tc>
      </w:tr>
      <w:tr w:rsidR="009D58CB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pStyle w:val="Heading5"/>
              <w:rPr>
                <w:b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  <w:r w:rsidRPr="00B0785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</w:tr>
      <w:tr w:rsidR="009D58CB" w:rsidRPr="00B07851" w:rsidTr="00B07851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pStyle w:val="Heading5"/>
              <w:tabs>
                <w:tab w:val="clear" w:pos="1008"/>
                <w:tab w:val="num" w:pos="856"/>
              </w:tabs>
              <w:ind w:left="5" w:hanging="5"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  <w:r w:rsidRPr="00B07851"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</w:tr>
      <w:tr w:rsidR="009D58CB" w:rsidRPr="00B07851" w:rsidTr="002402AD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pStyle w:val="Heading5"/>
              <w:rPr>
                <w:b w:val="0"/>
                <w:i w:val="0"/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  <w:r w:rsidRPr="00B07851"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2402AD">
            <w:pPr>
              <w:snapToGrid w:val="0"/>
              <w:jc w:val="center"/>
            </w:pPr>
          </w:p>
        </w:tc>
      </w:tr>
    </w:tbl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autoSpaceDE w:val="0"/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</w:pPr>
      <w:r w:rsidRPr="00B07851">
        <w:rPr>
          <w:lang w:val="en-US"/>
        </w:rPr>
        <w:t>VII</w:t>
      </w:r>
      <w:r w:rsidRPr="00B07851">
        <w:t xml:space="preserve">. Информация о дополнительных платных социальных услугах, </w:t>
      </w:r>
    </w:p>
    <w:p w:rsidR="009D58CB" w:rsidRPr="00B07851" w:rsidRDefault="009D58CB" w:rsidP="00855B3F">
      <w:pPr>
        <w:jc w:val="center"/>
      </w:pPr>
      <w:r w:rsidRPr="00B07851">
        <w:t xml:space="preserve">предоставляемых  отделениями КЦСОН </w:t>
      </w:r>
    </w:p>
    <w:p w:rsidR="009D58CB" w:rsidRPr="00B07851" w:rsidRDefault="009D58CB" w:rsidP="00855B3F">
      <w:pPr>
        <w:jc w:val="center"/>
      </w:pPr>
    </w:p>
    <w:p w:rsidR="009D58CB" w:rsidRDefault="009D58CB" w:rsidP="00855B3F">
      <w:pPr>
        <w:jc w:val="both"/>
      </w:pPr>
      <w:r w:rsidRPr="00B07851">
        <w:t>Наименование и реквизиты локально акта органа местного самоуправления</w:t>
      </w:r>
    </w:p>
    <w:p w:rsidR="009D58CB" w:rsidRDefault="009D58CB" w:rsidP="00855B3F">
      <w:pPr>
        <w:jc w:val="both"/>
      </w:pPr>
      <w:r>
        <w:t>Постановление администрации КГОЧО № 2040-п от 06.08..2015</w:t>
      </w:r>
    </w:p>
    <w:p w:rsidR="009D58CB" w:rsidRPr="00B07851" w:rsidRDefault="009D58CB" w:rsidP="00855B3F">
      <w:pPr>
        <w:jc w:val="both"/>
      </w:pPr>
      <w:r>
        <w:t>Постановление администрации КГО ЧО № 314 –П от 21.02.2017</w:t>
      </w:r>
    </w:p>
    <w:p w:rsidR="009D58CB" w:rsidRPr="00B07851" w:rsidRDefault="009D58CB" w:rsidP="00855B3F">
      <w:pPr>
        <w:jc w:val="both"/>
      </w:pPr>
    </w:p>
    <w:tbl>
      <w:tblPr>
        <w:tblW w:w="16695" w:type="dxa"/>
        <w:tblInd w:w="-5" w:type="dxa"/>
        <w:tblLayout w:type="fixed"/>
        <w:tblLook w:val="0000"/>
      </w:tblPr>
      <w:tblGrid>
        <w:gridCol w:w="3340"/>
        <w:gridCol w:w="39"/>
        <w:gridCol w:w="1275"/>
        <w:gridCol w:w="6"/>
        <w:gridCol w:w="1268"/>
        <w:gridCol w:w="52"/>
        <w:gridCol w:w="13"/>
        <w:gridCol w:w="1494"/>
        <w:gridCol w:w="53"/>
        <w:gridCol w:w="13"/>
        <w:gridCol w:w="1492"/>
        <w:gridCol w:w="68"/>
        <w:gridCol w:w="1207"/>
        <w:gridCol w:w="1275"/>
        <w:gridCol w:w="1275"/>
        <w:gridCol w:w="1275"/>
        <w:gridCol w:w="1275"/>
        <w:gridCol w:w="1275"/>
      </w:tblGrid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B07851" w:rsidRDefault="009D58CB" w:rsidP="00855B3F">
            <w:pPr>
              <w:pStyle w:val="Heading5"/>
              <w:jc w:val="center"/>
              <w:rPr>
                <w:sz w:val="24"/>
                <w:szCs w:val="24"/>
              </w:rPr>
            </w:pPr>
            <w:r w:rsidRPr="00B07851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  <w:r w:rsidRPr="00B07851">
              <w:t>Количество единиц (услуг)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  <w:r w:rsidRPr="00B07851">
              <w:t>Количество</w:t>
            </w:r>
          </w:p>
          <w:p w:rsidR="009D58CB" w:rsidRPr="00B07851" w:rsidRDefault="009D58CB" w:rsidP="00855B3F">
            <w:pPr>
              <w:jc w:val="center"/>
            </w:pPr>
            <w:r w:rsidRPr="00B07851">
              <w:t>человек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  <w:r w:rsidRPr="00B07851">
              <w:t>Количество услуг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  <w:r w:rsidRPr="00B07851">
              <w:t xml:space="preserve">Сумма </w:t>
            </w:r>
          </w:p>
          <w:p w:rsidR="009D58CB" w:rsidRPr="00B07851" w:rsidRDefault="009D58CB" w:rsidP="00855B3F">
            <w:pPr>
              <w:jc w:val="center"/>
            </w:pPr>
            <w:r w:rsidRPr="00B07851">
              <w:t>(руб.)</w:t>
            </w: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pStyle w:val="Heading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  <w:r w:rsidRPr="00B07851">
              <w:t>План*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  <w:r w:rsidRPr="00B07851">
              <w:t>Факт*</w:t>
            </w: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10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jc w:val="center"/>
            </w:pPr>
            <w:r w:rsidRPr="00B07851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>1. Социально-бытовые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613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72605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638 772,24</w:t>
            </w: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 xml:space="preserve">2. Социально-медицинские услуги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>3.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>4. Социально-правовые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  <w:highlight w:val="yellow"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  <w:trHeight w:val="343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rPr>
                <w:b/>
              </w:rPr>
            </w:pPr>
            <w:r w:rsidRPr="00B07851">
              <w:rPr>
                <w:b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613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72605</w:t>
            </w:r>
          </w:p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  <w:highlight w:val="yellow"/>
              </w:rPr>
              <w:t>638 772,24</w:t>
            </w: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10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</w:pPr>
            <w:r w:rsidRPr="00B07851">
              <w:t>Отделение дневного пребывания</w:t>
            </w: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>1. Социально-бытовые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</w:pPr>
            <w:r w:rsidRPr="00682301"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</w:pPr>
            <w:r w:rsidRPr="00682301"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</w:pPr>
            <w:r w:rsidRPr="00682301">
              <w:t>400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</w:pPr>
            <w:r w:rsidRPr="00682301"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570 000,0</w:t>
            </w: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 xml:space="preserve">2. Социально-медицинские услуги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>3.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>4. Социально-правовые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 xml:space="preserve">5. </w:t>
            </w:r>
            <w:r w:rsidRPr="00B07851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  <w:rPr>
                <w:b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B07851" w:rsidRDefault="009D58CB" w:rsidP="00855B3F">
            <w:r w:rsidRPr="00B07851">
              <w:t>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 w:rsidRPr="00682301">
              <w:rPr>
                <w:b/>
              </w:rPr>
              <w:t>1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 w:rsidRPr="00682301">
              <w:rPr>
                <w:b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 w:rsidRPr="00682301">
              <w:rPr>
                <w:b/>
              </w:rPr>
              <w:t>400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 w:rsidRPr="00682301">
              <w:rPr>
                <w:b/>
              </w:rPr>
              <w:t>400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6E5AA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570 000,0</w:t>
            </w:r>
          </w:p>
        </w:tc>
      </w:tr>
      <w:tr w:rsidR="009D58CB" w:rsidRPr="00B07851" w:rsidTr="002D0BAD">
        <w:trPr>
          <w:cantSplit/>
        </w:trPr>
        <w:tc>
          <w:tcPr>
            <w:tcW w:w="10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B07851" w:rsidRDefault="009D58CB" w:rsidP="00855B3F">
            <w:pPr>
              <w:snapToGrid w:val="0"/>
              <w:jc w:val="center"/>
            </w:pPr>
            <w:r>
              <w:t>Отделение срочного социального обслуживания</w:t>
            </w:r>
          </w:p>
        </w:tc>
        <w:tc>
          <w:tcPr>
            <w:tcW w:w="1275" w:type="dxa"/>
          </w:tcPr>
          <w:p w:rsidR="009D58CB" w:rsidRPr="00B07851" w:rsidRDefault="009D58CB">
            <w:pPr>
              <w:suppressAutoHyphens w:val="0"/>
            </w:pPr>
          </w:p>
        </w:tc>
        <w:tc>
          <w:tcPr>
            <w:tcW w:w="1275" w:type="dxa"/>
          </w:tcPr>
          <w:p w:rsidR="009D58CB" w:rsidRPr="00B07851" w:rsidRDefault="009D58CB">
            <w:pPr>
              <w:suppressAutoHyphens w:val="0"/>
            </w:pPr>
          </w:p>
        </w:tc>
        <w:tc>
          <w:tcPr>
            <w:tcW w:w="1275" w:type="dxa"/>
          </w:tcPr>
          <w:p w:rsidR="009D58CB" w:rsidRPr="00B07851" w:rsidRDefault="009D58CB">
            <w:pPr>
              <w:suppressAutoHyphens w:val="0"/>
            </w:pPr>
          </w:p>
        </w:tc>
        <w:tc>
          <w:tcPr>
            <w:tcW w:w="1275" w:type="dxa"/>
          </w:tcPr>
          <w:p w:rsidR="009D58CB" w:rsidRPr="00B07851" w:rsidRDefault="009D58CB">
            <w:pPr>
              <w:suppressAutoHyphens w:val="0"/>
            </w:pPr>
          </w:p>
        </w:tc>
        <w:tc>
          <w:tcPr>
            <w:tcW w:w="1275" w:type="dxa"/>
          </w:tcPr>
          <w:p w:rsidR="009D58CB" w:rsidRPr="00B07851" w:rsidRDefault="009D58CB" w:rsidP="006E5AAE">
            <w:pPr>
              <w:snapToGrid w:val="0"/>
              <w:jc w:val="center"/>
              <w:rPr>
                <w:b/>
              </w:rPr>
            </w:pP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ксерокопирование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9030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9030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221 780,0</w:t>
            </w: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Мобильная служба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1211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1211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8CB" w:rsidRDefault="009D58CB" w:rsidP="00855B3F">
            <w:pPr>
              <w:snapToGrid w:val="0"/>
              <w:jc w:val="center"/>
            </w:pPr>
            <w:r>
              <w:t>26 485,0</w:t>
            </w:r>
          </w:p>
        </w:tc>
      </w:tr>
      <w:tr w:rsidR="009D58CB" w:rsidRPr="00B07851" w:rsidTr="002D0BAD">
        <w:trPr>
          <w:gridAfter w:val="5"/>
          <w:wAfter w:w="6375" w:type="dxa"/>
          <w:cantSplit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8CB" w:rsidRPr="00165BAB" w:rsidRDefault="009D58CB" w:rsidP="00165BAB">
            <w:pPr>
              <w:snapToGrid w:val="0"/>
              <w:rPr>
                <w:b/>
              </w:rPr>
            </w:pPr>
            <w:r w:rsidRPr="00165BAB">
              <w:rPr>
                <w:b/>
              </w:rPr>
              <w:t>Всего: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 w:rsidRPr="00682301">
              <w:rPr>
                <w:b/>
              </w:rPr>
              <w:t>2</w:t>
            </w:r>
          </w:p>
        </w:tc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 w:rsidRPr="00682301">
              <w:rPr>
                <w:b/>
              </w:rPr>
              <w:t>2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 w:rsidRPr="00682301">
              <w:rPr>
                <w:b/>
              </w:rPr>
              <w:t>10241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10241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58CB" w:rsidRPr="00682301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248 265,0</w:t>
            </w:r>
          </w:p>
        </w:tc>
      </w:tr>
      <w:tr w:rsidR="009D58CB" w:rsidRPr="00B07851" w:rsidTr="002D0BAD">
        <w:trPr>
          <w:gridAfter w:val="5"/>
          <w:wAfter w:w="6375" w:type="dxa"/>
          <w:cantSplit/>
          <w:trHeight w:val="774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2D0BAD" w:rsidRDefault="009D58CB" w:rsidP="00855B3F">
            <w:pPr>
              <w:rPr>
                <w:b/>
              </w:rPr>
            </w:pPr>
            <w:r w:rsidRPr="002D0BAD">
              <w:rPr>
                <w:b/>
              </w:rPr>
              <w:t>ИТОГО:</w:t>
            </w:r>
          </w:p>
          <w:p w:rsidR="009D58CB" w:rsidRPr="002D0BAD" w:rsidRDefault="009D58CB" w:rsidP="00855B3F">
            <w:pPr>
              <w:rPr>
                <w:b/>
              </w:rPr>
            </w:pPr>
            <w:r w:rsidRPr="002D0BAD">
              <w:rPr>
                <w:b/>
              </w:rPr>
              <w:t xml:space="preserve"> по всем отделениям</w:t>
            </w:r>
          </w:p>
          <w:p w:rsidR="009D58CB" w:rsidRPr="002D0BAD" w:rsidRDefault="009D58CB" w:rsidP="00855B3F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DF1622" w:rsidRDefault="009D58CB" w:rsidP="00855B3F">
            <w:pPr>
              <w:snapToGrid w:val="0"/>
              <w:jc w:val="center"/>
              <w:rPr>
                <w:b/>
              </w:rPr>
            </w:pPr>
            <w:r w:rsidRPr="00DF1622">
              <w:rPr>
                <w:b/>
              </w:rPr>
              <w:t>20</w:t>
            </w:r>
          </w:p>
        </w:tc>
        <w:tc>
          <w:tcPr>
            <w:tcW w:w="1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DF1622" w:rsidRDefault="009D58CB" w:rsidP="00855B3F">
            <w:pPr>
              <w:snapToGrid w:val="0"/>
              <w:jc w:val="center"/>
              <w:rPr>
                <w:b/>
              </w:rPr>
            </w:pPr>
            <w:r w:rsidRPr="00DF1622">
              <w:rPr>
                <w:b/>
              </w:rPr>
              <w:t>20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58CB" w:rsidRPr="00DF1622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11254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DF1622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83246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CB" w:rsidRPr="00DF1622" w:rsidRDefault="009D58CB" w:rsidP="00855B3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1 457 037,24</w:t>
            </w:r>
          </w:p>
        </w:tc>
      </w:tr>
    </w:tbl>
    <w:p w:rsidR="009D58CB" w:rsidRPr="00B07851" w:rsidRDefault="009D58CB" w:rsidP="00855B3F">
      <w:pPr>
        <w:autoSpaceDE w:val="0"/>
        <w:ind w:firstLine="720"/>
        <w:jc w:val="both"/>
      </w:pPr>
      <w:r w:rsidRPr="00B07851">
        <w:t>*в соответствии с перечнем, утвержденным локальным актом  органа местного самоуправления</w:t>
      </w:r>
    </w:p>
    <w:p w:rsidR="009D58CB" w:rsidRPr="00B07851" w:rsidRDefault="009D58CB" w:rsidP="00855B3F">
      <w:pPr>
        <w:jc w:val="center"/>
        <w:sectPr w:rsidR="009D58CB" w:rsidRPr="00B07851" w:rsidSect="00855B3F">
          <w:pgSz w:w="11906" w:h="16838"/>
          <w:pgMar w:top="851" w:right="851" w:bottom="1134" w:left="1418" w:header="720" w:footer="720" w:gutter="0"/>
          <w:cols w:space="720"/>
          <w:docGrid w:linePitch="360"/>
        </w:sectPr>
      </w:pPr>
    </w:p>
    <w:p w:rsidR="009D58CB" w:rsidRPr="00B07851" w:rsidRDefault="009D58CB" w:rsidP="00855B3F">
      <w:pPr>
        <w:numPr>
          <w:ilvl w:val="0"/>
          <w:numId w:val="5"/>
        </w:numPr>
        <w:jc w:val="center"/>
      </w:pPr>
      <w:r w:rsidRPr="00B07851">
        <w:t>Информация о финансовых средствах, поступающих от платных услуг</w:t>
      </w:r>
    </w:p>
    <w:p w:rsidR="009D58CB" w:rsidRPr="00B07851" w:rsidRDefault="009D58CB" w:rsidP="00855B3F"/>
    <w:p w:rsidR="009D58CB" w:rsidRPr="00F31C83" w:rsidRDefault="009D58CB" w:rsidP="00855B3F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1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916"/>
        <w:gridCol w:w="1134"/>
        <w:gridCol w:w="1418"/>
        <w:gridCol w:w="1417"/>
        <w:gridCol w:w="1276"/>
        <w:gridCol w:w="1134"/>
        <w:gridCol w:w="1242"/>
        <w:gridCol w:w="1701"/>
        <w:gridCol w:w="1417"/>
        <w:gridCol w:w="1026"/>
        <w:gridCol w:w="1276"/>
      </w:tblGrid>
      <w:tr w:rsidR="009D58CB" w:rsidTr="00855B3F">
        <w:trPr>
          <w:trHeight w:hRule="exact" w:val="126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>
            <w:pPr>
              <w:shd w:val="clear" w:color="auto" w:fill="FFFFFF"/>
              <w:spacing w:line="278" w:lineRule="exact"/>
              <w:ind w:left="10" w:right="14" w:firstLine="5"/>
            </w:pPr>
            <w:r w:rsidRPr="00FD0B5A">
              <w:t>№ пп</w:t>
            </w:r>
          </w:p>
          <w:p w:rsidR="009D58CB" w:rsidRPr="00FD0B5A" w:rsidRDefault="009D58CB" w:rsidP="00855B3F"/>
          <w:p w:rsidR="009D58CB" w:rsidRPr="00FD0B5A" w:rsidRDefault="009D58CB" w:rsidP="00855B3F"/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>
            <w:pPr>
              <w:jc w:val="center"/>
            </w:pPr>
            <w:r w:rsidRPr="00FD0B5A">
              <w:t>Наименование</w:t>
            </w:r>
          </w:p>
          <w:p w:rsidR="009D58CB" w:rsidRPr="00FD0B5A" w:rsidRDefault="009D58CB" w:rsidP="00855B3F">
            <w:pPr>
              <w:jc w:val="center"/>
            </w:pPr>
            <w:r>
              <w:t>отделения</w:t>
            </w:r>
          </w:p>
          <w:p w:rsidR="009D58CB" w:rsidRPr="00FD0B5A" w:rsidRDefault="009D58CB" w:rsidP="00855B3F"/>
          <w:p w:rsidR="009D58CB" w:rsidRPr="00FD0B5A" w:rsidRDefault="009D58CB" w:rsidP="00855B3F"/>
        </w:tc>
        <w:tc>
          <w:tcPr>
            <w:tcW w:w="76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9D58CB" w:rsidRDefault="009D58CB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9D58CB" w:rsidRDefault="009D58CB" w:rsidP="00855B3F">
            <w:pPr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 xml:space="preserve"> социальных услуг</w:t>
            </w:r>
          </w:p>
          <w:p w:rsidR="009D58CB" w:rsidRDefault="009D58CB" w:rsidP="00855B3F">
            <w:pPr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9D58CB" w:rsidRDefault="009D58CB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3C781A" w:rsidRDefault="009D58CB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 w:rsidRPr="003C781A">
              <w:rPr>
                <w:spacing w:val="-1"/>
              </w:rPr>
              <w:t>Поступило финансовых</w:t>
            </w:r>
          </w:p>
          <w:p w:rsidR="009D58CB" w:rsidRPr="003C781A" w:rsidRDefault="009D58CB" w:rsidP="00855B3F">
            <w:pPr>
              <w:shd w:val="clear" w:color="auto" w:fill="FFFFFF"/>
              <w:ind w:right="-40"/>
              <w:jc w:val="center"/>
              <w:rPr>
                <w:spacing w:val="-3"/>
              </w:rPr>
            </w:pPr>
            <w:r w:rsidRPr="003C781A">
              <w:rPr>
                <w:spacing w:val="-1"/>
              </w:rPr>
              <w:t xml:space="preserve">средств </w:t>
            </w:r>
            <w:r w:rsidRPr="003C781A">
              <w:rPr>
                <w:spacing w:val="-3"/>
              </w:rPr>
              <w:t>от предоставления</w:t>
            </w:r>
          </w:p>
          <w:p w:rsidR="009D58CB" w:rsidRPr="003C781A" w:rsidRDefault="009D58CB" w:rsidP="00855B3F">
            <w:pPr>
              <w:shd w:val="clear" w:color="auto" w:fill="FFFFFF"/>
              <w:ind w:right="-40"/>
              <w:jc w:val="center"/>
              <w:rPr>
                <w:spacing w:val="-5"/>
              </w:rPr>
            </w:pPr>
            <w:r w:rsidRPr="003C781A">
              <w:rPr>
                <w:spacing w:val="-3"/>
              </w:rPr>
              <w:t>дополнительных платных услуг</w:t>
            </w:r>
          </w:p>
        </w:tc>
        <w:tc>
          <w:tcPr>
            <w:tcW w:w="23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3C781A" w:rsidRDefault="009D58CB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9D58CB" w:rsidTr="00855B3F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/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spacing w:line="278" w:lineRule="exact"/>
            </w:pPr>
            <w:r>
              <w:t>Кол-во</w:t>
            </w:r>
          </w:p>
          <w:p w:rsidR="009D58CB" w:rsidRDefault="009D58CB" w:rsidP="00855B3F">
            <w:pPr>
              <w:shd w:val="clear" w:color="auto" w:fill="FFFFFF"/>
              <w:spacing w:line="278" w:lineRule="exact"/>
            </w:pPr>
            <w:r>
              <w:t xml:space="preserve">человек </w:t>
            </w:r>
          </w:p>
          <w:p w:rsidR="009D58CB" w:rsidRDefault="009D58CB" w:rsidP="00855B3F">
            <w:pPr>
              <w:shd w:val="clear" w:color="auto" w:fill="FFFFFF"/>
              <w:spacing w:line="278" w:lineRule="exact"/>
            </w:pPr>
            <w:r>
              <w:t>всего</w:t>
            </w:r>
          </w:p>
          <w:p w:rsidR="009D58CB" w:rsidRDefault="009D58CB" w:rsidP="00855B3F"/>
          <w:p w:rsidR="009D58CB" w:rsidRDefault="009D58CB" w:rsidP="00855B3F">
            <w:pPr>
              <w:rPr>
                <w:spacing w:val="-1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9D58CB" w:rsidRDefault="009D58CB" w:rsidP="00855B3F">
            <w:pPr>
              <w:shd w:val="clear" w:color="auto" w:fill="FFFFFF"/>
              <w:ind w:left="48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9D58CB" w:rsidRPr="00B07851" w:rsidRDefault="009D58CB" w:rsidP="00855B3F">
            <w:pPr>
              <w:shd w:val="clear" w:color="auto" w:fill="FFFFFF"/>
              <w:ind w:left="48"/>
              <w:rPr>
                <w:spacing w:val="-3"/>
              </w:rPr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На условиях полной оплаты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3C781A" w:rsidRDefault="009D58CB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9D58CB" w:rsidRDefault="009D58CB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 xml:space="preserve">человек </w:t>
            </w:r>
          </w:p>
          <w:p w:rsidR="009D58CB" w:rsidRPr="003C781A" w:rsidRDefault="009D58CB" w:rsidP="00855B3F">
            <w:pPr>
              <w:jc w:val="center"/>
            </w:pPr>
          </w:p>
          <w:p w:rsidR="009D58CB" w:rsidRPr="003C781A" w:rsidRDefault="009D58CB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3C781A" w:rsidRDefault="009D58CB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9D58CB" w:rsidRPr="00B07851" w:rsidRDefault="009D58CB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 w:rsidRPr="00B07851">
              <w:rPr>
                <w:spacing w:val="-5"/>
              </w:rPr>
              <w:t xml:space="preserve"> (тыс. руб.)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3C781A" w:rsidRDefault="009D58CB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Кол-во</w:t>
            </w:r>
          </w:p>
          <w:p w:rsidR="009D58CB" w:rsidRPr="003C781A" w:rsidRDefault="009D58CB" w:rsidP="00855B3F">
            <w:pPr>
              <w:shd w:val="clear" w:color="auto" w:fill="FFFFFF"/>
              <w:spacing w:line="278" w:lineRule="exact"/>
              <w:jc w:val="center"/>
            </w:pPr>
            <w:r w:rsidRPr="003C781A">
              <w:t>человек (всего)</w:t>
            </w:r>
          </w:p>
          <w:p w:rsidR="009D58CB" w:rsidRPr="003C781A" w:rsidRDefault="009D58CB" w:rsidP="00855B3F">
            <w:pPr>
              <w:jc w:val="center"/>
            </w:pPr>
          </w:p>
          <w:p w:rsidR="009D58CB" w:rsidRPr="003C781A" w:rsidRDefault="009D58CB" w:rsidP="00855B3F">
            <w:pPr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3C781A" w:rsidRDefault="009D58CB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3C781A">
              <w:rPr>
                <w:spacing w:val="-5"/>
              </w:rPr>
              <w:t>Сумма</w:t>
            </w:r>
          </w:p>
          <w:p w:rsidR="009D58CB" w:rsidRPr="003C781A" w:rsidRDefault="009D58CB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</w:t>
            </w:r>
            <w:r w:rsidRPr="003C781A">
              <w:rPr>
                <w:spacing w:val="-5"/>
              </w:rPr>
              <w:t>сего</w:t>
            </w:r>
          </w:p>
          <w:p w:rsidR="009D58CB" w:rsidRPr="00B07851" w:rsidRDefault="009D58CB" w:rsidP="00855B3F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(тыс. руб.)</w:t>
            </w:r>
          </w:p>
          <w:p w:rsidR="009D58CB" w:rsidRPr="003C781A" w:rsidRDefault="009D58CB" w:rsidP="00855B3F">
            <w:pPr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руб</w:t>
            </w:r>
            <w:r w:rsidRPr="003C781A">
              <w:rPr>
                <w:spacing w:val="-5"/>
              </w:rPr>
              <w:t>руб.)</w:t>
            </w:r>
          </w:p>
        </w:tc>
      </w:tr>
      <w:tr w:rsidR="009D58CB" w:rsidTr="00855B3F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/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8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B07851" w:rsidRDefault="009D58CB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9D58CB" w:rsidRPr="00B07851" w:rsidRDefault="009D58CB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9D58CB" w:rsidRPr="00B07851" w:rsidRDefault="009D58CB" w:rsidP="00B07851"/>
          <w:p w:rsidR="009D58CB" w:rsidRPr="00B07851" w:rsidRDefault="009D58CB" w:rsidP="00B07851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B07851" w:rsidRDefault="009D58CB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9D58CB" w:rsidRPr="00B07851" w:rsidRDefault="009D58CB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B07851" w:rsidRDefault="009D58CB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Кол-во</w:t>
            </w:r>
          </w:p>
          <w:p w:rsidR="009D58CB" w:rsidRPr="00B07851" w:rsidRDefault="009D58CB" w:rsidP="00B07851">
            <w:pPr>
              <w:shd w:val="clear" w:color="auto" w:fill="FFFFFF"/>
              <w:spacing w:line="278" w:lineRule="exact"/>
              <w:jc w:val="center"/>
            </w:pPr>
            <w:r w:rsidRPr="00B07851">
              <w:t>человек</w:t>
            </w:r>
          </w:p>
          <w:p w:rsidR="009D58CB" w:rsidRPr="00B07851" w:rsidRDefault="009D58CB" w:rsidP="00B07851"/>
          <w:p w:rsidR="009D58CB" w:rsidRPr="00B07851" w:rsidRDefault="009D58CB" w:rsidP="00B07851">
            <w:pPr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B07851" w:rsidRDefault="009D58CB" w:rsidP="00B07851">
            <w:pPr>
              <w:shd w:val="clear" w:color="auto" w:fill="FFFFFF"/>
              <w:ind w:left="48"/>
              <w:jc w:val="center"/>
              <w:rPr>
                <w:spacing w:val="-5"/>
              </w:rPr>
            </w:pPr>
            <w:r w:rsidRPr="00B07851">
              <w:rPr>
                <w:spacing w:val="-5"/>
              </w:rPr>
              <w:t>Сумма</w:t>
            </w:r>
          </w:p>
          <w:p w:rsidR="009D58CB" w:rsidRPr="00B07851" w:rsidRDefault="009D58CB" w:rsidP="00B07851">
            <w:pPr>
              <w:shd w:val="clear" w:color="auto" w:fill="FFFFFF"/>
              <w:ind w:left="48"/>
              <w:jc w:val="center"/>
            </w:pPr>
            <w:r w:rsidRPr="00B07851">
              <w:rPr>
                <w:spacing w:val="-5"/>
              </w:rPr>
              <w:t>(тыс. руб.)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jc w:val="center"/>
              <w:rPr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9D58CB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>
            <w:r>
              <w:t>Отделение социального обслуживания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jc w:val="center"/>
            </w:pPr>
            <w:r>
              <w:t>1172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jc w:val="center"/>
            </w:pPr>
            <w:r>
              <w:t>2 688 636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98 562,62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1137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2 590 073,8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638 772,24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3 327 408,42</w:t>
            </w:r>
          </w:p>
        </w:tc>
      </w:tr>
      <w:tr w:rsidR="009D58CB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r>
              <w:t>Отделение срочного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jc w:val="center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10241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248 265,0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10241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248 265,0</w:t>
            </w:r>
          </w:p>
        </w:tc>
      </w:tr>
      <w:tr w:rsidR="009D58CB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r>
              <w:t>Отделение дневного пребывания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jc w:val="center"/>
            </w:pPr>
            <w: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jc w:val="center"/>
            </w:pPr>
            <w:r>
              <w:t>542 364,94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31 500,0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308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510 864,94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570 000,0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1 112 364,94</w:t>
            </w:r>
          </w:p>
        </w:tc>
      </w:tr>
      <w:tr w:rsidR="009D58CB" w:rsidTr="00855B3F">
        <w:trPr>
          <w:trHeight w:hRule="exact" w:val="125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FD0B5A" w:rsidRDefault="009D58CB" w:rsidP="00855B3F">
            <w:pPr>
              <w:shd w:val="clear" w:color="auto" w:fill="FFFFFF"/>
              <w:ind w:left="43"/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r>
              <w:t>Отделение временного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jc w:val="center"/>
            </w:pPr>
            <w: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jc w:val="center"/>
            </w:pPr>
            <w:r>
              <w:t>1 565 010,94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  <w:r>
              <w:t>71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ind w:left="43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ind w:left="43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t>1 565 010,94</w:t>
            </w:r>
          </w:p>
        </w:tc>
      </w:tr>
      <w:tr w:rsidR="009D58CB" w:rsidTr="00855B3F">
        <w:trPr>
          <w:trHeight w:hRule="exact" w:val="283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</w:pPr>
          </w:p>
        </w:tc>
        <w:tc>
          <w:tcPr>
            <w:tcW w:w="1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r>
              <w:t>ИТОГО:</w:t>
            </w:r>
          </w:p>
          <w:p w:rsidR="009D58CB" w:rsidRDefault="009D58CB" w:rsidP="00855B3F"/>
          <w:p w:rsidR="009D58CB" w:rsidRDefault="009D58CB" w:rsidP="00855B3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jc w:val="center"/>
            </w:pPr>
            <w:r>
              <w:t>1586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jc w:val="center"/>
            </w:pPr>
            <w:r>
              <w:t>4 796 011,58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jc w:val="center"/>
            </w:pPr>
            <w: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jc w:val="center"/>
            </w:pPr>
            <w:r>
              <w:t>130 062,62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jc w:val="center"/>
            </w:pPr>
            <w:r>
              <w:t>1516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58CB" w:rsidRDefault="009D58CB" w:rsidP="00855B3F">
            <w:pPr>
              <w:shd w:val="clear" w:color="auto" w:fill="FFFFFF"/>
              <w:jc w:val="center"/>
            </w:pPr>
            <w:r>
              <w:t>3100938,74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1 457 037,24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58CB" w:rsidRPr="00443986" w:rsidRDefault="009D58CB" w:rsidP="00855B3F">
            <w:pPr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6 253 048,82</w:t>
            </w:r>
          </w:p>
        </w:tc>
      </w:tr>
    </w:tbl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right"/>
        <w:rPr>
          <w:sz w:val="20"/>
          <w:szCs w:val="20"/>
        </w:rPr>
      </w:pPr>
    </w:p>
    <w:p w:rsidR="009D58CB" w:rsidRPr="00F31C83" w:rsidRDefault="009D58CB" w:rsidP="00855B3F">
      <w:pPr>
        <w:jc w:val="right"/>
        <w:rPr>
          <w:sz w:val="20"/>
          <w:szCs w:val="20"/>
        </w:rPr>
      </w:pPr>
      <w:r w:rsidRPr="00F31C83">
        <w:rPr>
          <w:sz w:val="20"/>
          <w:szCs w:val="20"/>
        </w:rPr>
        <w:t xml:space="preserve">Форма № </w:t>
      </w:r>
      <w:r>
        <w:rPr>
          <w:sz w:val="20"/>
          <w:szCs w:val="20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2"/>
        <w:gridCol w:w="2555"/>
        <w:gridCol w:w="2701"/>
        <w:gridCol w:w="2568"/>
        <w:gridCol w:w="2339"/>
        <w:gridCol w:w="2194"/>
      </w:tblGrid>
      <w:tr w:rsidR="009D58CB" w:rsidRPr="000F342B" w:rsidTr="00855B3F">
        <w:tc>
          <w:tcPr>
            <w:tcW w:w="15069" w:type="dxa"/>
            <w:gridSpan w:val="6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Израсходовано финансовых средств от предоставления платных услуг  (тыс. рублей)</w:t>
            </w:r>
          </w:p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за отчетный период</w:t>
            </w:r>
          </w:p>
        </w:tc>
      </w:tr>
      <w:tr w:rsidR="009D58CB" w:rsidRPr="000F342B" w:rsidTr="00855B3F">
        <w:tc>
          <w:tcPr>
            <w:tcW w:w="2712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Развитие системы социального обслуживания</w:t>
            </w:r>
          </w:p>
        </w:tc>
        <w:tc>
          <w:tcPr>
            <w:tcW w:w="2555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Стимулирование труда социальных работников</w:t>
            </w:r>
          </w:p>
        </w:tc>
        <w:tc>
          <w:tcPr>
            <w:tcW w:w="2701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Питание, медикаменты в ОДП, ОВП</w:t>
            </w:r>
          </w:p>
        </w:tc>
        <w:tc>
          <w:tcPr>
            <w:tcW w:w="2568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На содержание учреждений социального обслуживания</w:t>
            </w:r>
          </w:p>
        </w:tc>
        <w:tc>
          <w:tcPr>
            <w:tcW w:w="2339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Другие (указать)</w:t>
            </w:r>
          </w:p>
        </w:tc>
        <w:tc>
          <w:tcPr>
            <w:tcW w:w="2194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ИТОГО</w:t>
            </w:r>
          </w:p>
        </w:tc>
      </w:tr>
      <w:tr w:rsidR="009D58CB" w:rsidRPr="000F342B" w:rsidTr="00855B3F">
        <w:tc>
          <w:tcPr>
            <w:tcW w:w="2712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</w:p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</w:p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4 265 471,18</w:t>
            </w:r>
          </w:p>
        </w:tc>
        <w:tc>
          <w:tcPr>
            <w:tcW w:w="2701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1 367 057,09</w:t>
            </w:r>
          </w:p>
        </w:tc>
        <w:tc>
          <w:tcPr>
            <w:tcW w:w="2568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568 789,55</w:t>
            </w:r>
          </w:p>
        </w:tc>
        <w:tc>
          <w:tcPr>
            <w:tcW w:w="2339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 xml:space="preserve">51731,0 </w:t>
            </w:r>
          </w:p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(налог на прибыль)</w:t>
            </w:r>
          </w:p>
        </w:tc>
        <w:tc>
          <w:tcPr>
            <w:tcW w:w="2194" w:type="dxa"/>
          </w:tcPr>
          <w:p w:rsidR="009D58CB" w:rsidRPr="001B3C3A" w:rsidRDefault="009D58CB" w:rsidP="00855B3F">
            <w:pPr>
              <w:jc w:val="center"/>
              <w:rPr>
                <w:sz w:val="28"/>
                <w:szCs w:val="28"/>
              </w:rPr>
            </w:pPr>
            <w:r w:rsidRPr="001B3C3A">
              <w:rPr>
                <w:sz w:val="28"/>
                <w:szCs w:val="28"/>
              </w:rPr>
              <w:t>6 253 048,82</w:t>
            </w:r>
          </w:p>
        </w:tc>
      </w:tr>
    </w:tbl>
    <w:p w:rsidR="009D58CB" w:rsidRDefault="009D58CB" w:rsidP="00855B3F">
      <w:pPr>
        <w:jc w:val="center"/>
        <w:rPr>
          <w:sz w:val="28"/>
          <w:szCs w:val="28"/>
        </w:rPr>
        <w:sectPr w:rsidR="009D58CB" w:rsidSect="00855B3F">
          <w:pgSz w:w="16838" w:h="11906" w:orient="landscape"/>
          <w:pgMar w:top="851" w:right="851" w:bottom="851" w:left="1134" w:header="720" w:footer="720" w:gutter="0"/>
          <w:cols w:space="720"/>
          <w:docGrid w:linePitch="360"/>
        </w:sectPr>
      </w:pPr>
    </w:p>
    <w:p w:rsidR="009D58CB" w:rsidRDefault="009D58CB" w:rsidP="00855B3F">
      <w:pPr>
        <w:numPr>
          <w:ilvl w:val="0"/>
          <w:numId w:val="5"/>
        </w:numPr>
        <w:jc w:val="center"/>
        <w:rPr>
          <w:sz w:val="28"/>
          <w:szCs w:val="28"/>
        </w:rPr>
      </w:pPr>
      <w:r>
        <w:t xml:space="preserve"> Информация по взаимодействию между организациями здравоохранения, аптечными организациями и учреждениями социального обслуживания населения по обеспечению граждан пожилого возраста лекарственными препаратами, назначенными им по медицинским показаниям врачом (фельдшером), в том числе по доставке на дом</w:t>
      </w:r>
    </w:p>
    <w:p w:rsidR="009D58CB" w:rsidRDefault="009D58CB" w:rsidP="00855B3F">
      <w:pPr>
        <w:jc w:val="center"/>
        <w:rPr>
          <w:sz w:val="28"/>
          <w:szCs w:val="28"/>
        </w:rPr>
      </w:pPr>
    </w:p>
    <w:tbl>
      <w:tblPr>
        <w:tblW w:w="0" w:type="auto"/>
        <w:tblInd w:w="-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26"/>
        <w:gridCol w:w="2410"/>
        <w:gridCol w:w="2914"/>
        <w:gridCol w:w="2702"/>
        <w:gridCol w:w="2386"/>
        <w:gridCol w:w="2908"/>
      </w:tblGrid>
      <w:tr w:rsidR="009D58CB" w:rsidTr="00855B3F">
        <w:trPr>
          <w:trHeight w:hRule="exact" w:val="1142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pacing w:line="235" w:lineRule="exact"/>
              <w:ind w:left="72" w:right="274" w:firstLine="5"/>
            </w:pPr>
            <w:r>
              <w:t>Численность лиц (по категориям), нуждавшихся (выявленных, обратившихся) в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состоящих на постоянном</w:t>
            </w:r>
          </w:p>
          <w:p w:rsidR="009D58CB" w:rsidRDefault="009D58CB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</w:pPr>
            <w:r>
              <w:t>социальном обслуживании на</w:t>
            </w:r>
          </w:p>
          <w:p w:rsidR="009D58CB" w:rsidRDefault="009D58CB" w:rsidP="00855B3F">
            <w:pPr>
              <w:pStyle w:val="Standard"/>
              <w:shd w:val="clear" w:color="auto" w:fill="FFFFFF"/>
              <w:spacing w:line="240" w:lineRule="exact"/>
              <w:ind w:left="62"/>
              <w:jc w:val="center"/>
              <w:rPr>
                <w:spacing w:val="-2"/>
              </w:rPr>
            </w:pPr>
            <w:r>
              <w:t>дому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2"/>
              </w:rPr>
            </w:pPr>
            <w:r>
              <w:rPr>
                <w:spacing w:val="-2"/>
              </w:rPr>
              <w:t>состоящих на социальном</w:t>
            </w:r>
          </w:p>
          <w:p w:rsidR="009D58CB" w:rsidRDefault="009D58CB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  <w:rPr>
                <w:spacing w:val="-1"/>
              </w:rPr>
            </w:pPr>
            <w:r>
              <w:rPr>
                <w:spacing w:val="-2"/>
              </w:rPr>
              <w:t>обслуживании на дому по</w:t>
            </w:r>
          </w:p>
          <w:p w:rsidR="009D58CB" w:rsidRDefault="009D58CB" w:rsidP="00855B3F">
            <w:pPr>
              <w:pStyle w:val="Standard"/>
              <w:shd w:val="clear" w:color="auto" w:fill="FFFFFF"/>
              <w:spacing w:line="235" w:lineRule="exact"/>
              <w:ind w:left="149"/>
              <w:jc w:val="center"/>
            </w:pPr>
            <w:r>
              <w:rPr>
                <w:spacing w:val="-1"/>
              </w:rPr>
              <w:t>разовым обращениям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pacing w:line="240" w:lineRule="exact"/>
              <w:ind w:left="10"/>
              <w:jc w:val="center"/>
            </w:pPr>
            <w:r>
              <w:t xml:space="preserve">не состоящих на социальном </w:t>
            </w:r>
            <w:r>
              <w:rPr>
                <w:spacing w:val="-3"/>
              </w:rPr>
              <w:t>обслуживании на дому</w:t>
            </w: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ind w:left="864"/>
            </w:pPr>
            <w:r>
              <w:t>Итого/примечание</w:t>
            </w:r>
          </w:p>
        </w:tc>
      </w:tr>
      <w:tr w:rsidR="009D58CB" w:rsidTr="00855B3F">
        <w:trPr>
          <w:trHeight w:hRule="exact" w:val="389"/>
        </w:trPr>
        <w:tc>
          <w:tcPr>
            <w:tcW w:w="152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pacing w:line="187" w:lineRule="exact"/>
              <w:ind w:left="29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9D58CB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ind w:left="34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392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9D58CB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Pr="0058284B" w:rsidRDefault="009D58CB" w:rsidP="00855B3F">
            <w:pPr>
              <w:pStyle w:val="Standard"/>
              <w:shd w:val="clear" w:color="auto" w:fill="FFFFFF"/>
              <w:ind w:left="29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79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9D58CB" w:rsidTr="00855B3F">
        <w:trPr>
          <w:trHeight w:hRule="exact" w:val="264"/>
        </w:trPr>
        <w:tc>
          <w:tcPr>
            <w:tcW w:w="152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ind w:left="24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68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9D58CB" w:rsidTr="00855B3F">
        <w:trPr>
          <w:trHeight w:hRule="exact" w:val="26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Pr="00391F7A" w:rsidRDefault="009D58CB" w:rsidP="00855B3F">
            <w:pPr>
              <w:pStyle w:val="Standard"/>
              <w:shd w:val="clear" w:color="auto" w:fill="FFFFFF"/>
              <w:ind w:left="24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</w:t>
            </w:r>
            <w:r>
              <w:rPr>
                <w:b/>
                <w:sz w:val="16"/>
                <w:szCs w:val="16"/>
              </w:rPr>
              <w:t>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542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</w:p>
        </w:tc>
      </w:tr>
      <w:tr w:rsidR="009D58CB" w:rsidTr="00855B3F">
        <w:trPr>
          <w:trHeight w:hRule="exact" w:val="701"/>
        </w:trPr>
        <w:tc>
          <w:tcPr>
            <w:tcW w:w="39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pacing w:line="226" w:lineRule="exact"/>
              <w:ind w:left="58" w:right="139"/>
            </w:pPr>
            <w: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</w:tr>
      <w:tr w:rsidR="009D58CB" w:rsidTr="00855B3F">
        <w:trPr>
          <w:trHeight w:hRule="exact" w:val="374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pacing w:line="187" w:lineRule="exact"/>
              <w:ind w:left="14" w:right="5"/>
            </w:pPr>
            <w:r>
              <w:rPr>
                <w:sz w:val="16"/>
                <w:szCs w:val="16"/>
              </w:rPr>
              <w:t>инвалиды и участники Великой Отечественной войны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76"/>
            </w:pPr>
            <w:r>
              <w:t>3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04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50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9D58CB" w:rsidTr="00855B3F">
        <w:trPr>
          <w:trHeight w:hRule="exact" w:val="25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ind w:left="10"/>
            </w:pPr>
            <w:r>
              <w:rPr>
                <w:sz w:val="16"/>
                <w:szCs w:val="16"/>
              </w:rPr>
              <w:t>инвалиды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392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070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2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9D58CB" w:rsidTr="00855B3F">
        <w:trPr>
          <w:trHeight w:hRule="exact" w:val="278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Pr="0058284B" w:rsidRDefault="009D58CB" w:rsidP="00855B3F">
            <w:pPr>
              <w:pStyle w:val="Standard"/>
              <w:shd w:val="clear" w:color="auto" w:fill="FFFFFF"/>
              <w:ind w:left="10"/>
              <w:rPr>
                <w:b/>
              </w:rPr>
            </w:pPr>
            <w:r w:rsidRPr="0058284B">
              <w:rPr>
                <w:b/>
                <w:sz w:val="16"/>
                <w:szCs w:val="16"/>
              </w:rPr>
              <w:t>и т.д.*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57"/>
            </w:pPr>
            <w:r>
              <w:t>79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16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9D58CB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ind w:left="5"/>
            </w:pPr>
            <w:r>
              <w:rPr>
                <w:sz w:val="16"/>
                <w:szCs w:val="16"/>
              </w:rPr>
              <w:t>пенсионеры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52"/>
            </w:pPr>
            <w:r>
              <w:t>68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05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11"/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jc w:val="center"/>
            </w:pPr>
          </w:p>
        </w:tc>
      </w:tr>
      <w:tr w:rsidR="009D58CB" w:rsidTr="00855B3F">
        <w:trPr>
          <w:trHeight w:hRule="exact" w:val="269"/>
        </w:trPr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Pr="00391F7A" w:rsidRDefault="009D58CB" w:rsidP="00855B3F">
            <w:pPr>
              <w:pStyle w:val="Standard"/>
              <w:shd w:val="clear" w:color="auto" w:fill="FFFFFF"/>
              <w:rPr>
                <w:b/>
              </w:rPr>
            </w:pPr>
            <w:r w:rsidRPr="00391F7A">
              <w:rPr>
                <w:b/>
                <w:sz w:val="16"/>
                <w:szCs w:val="16"/>
              </w:rPr>
              <w:t>Всего**</w:t>
            </w:r>
          </w:p>
        </w:tc>
        <w:tc>
          <w:tcPr>
            <w:tcW w:w="2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118"/>
            </w:pPr>
            <w:r>
              <w:t>542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1061"/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02"/>
              <w:rPr>
                <w:b/>
                <w:bCs/>
              </w:rPr>
            </w:pPr>
          </w:p>
        </w:tc>
        <w:tc>
          <w:tcPr>
            <w:tcW w:w="2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D58CB" w:rsidRDefault="009D58CB" w:rsidP="00855B3F">
            <w:pPr>
              <w:pStyle w:val="Standard"/>
              <w:shd w:val="clear" w:color="auto" w:fill="FFFFFF"/>
              <w:snapToGrid w:val="0"/>
              <w:ind w:left="80" w:right="5"/>
              <w:jc w:val="center"/>
            </w:pPr>
          </w:p>
        </w:tc>
      </w:tr>
    </w:tbl>
    <w:p w:rsidR="009D58CB" w:rsidRDefault="009D58CB" w:rsidP="00855B3F">
      <w:pPr>
        <w:jc w:val="both"/>
        <w:rPr>
          <w:b/>
          <w:sz w:val="16"/>
          <w:szCs w:val="16"/>
        </w:rPr>
      </w:pPr>
    </w:p>
    <w:p w:rsidR="009D58CB" w:rsidRPr="00B07851" w:rsidRDefault="009D58CB" w:rsidP="00855B3F">
      <w:pPr>
        <w:jc w:val="both"/>
        <w:rPr>
          <w:b/>
          <w:sz w:val="16"/>
          <w:szCs w:val="16"/>
        </w:rPr>
      </w:pPr>
      <w:r w:rsidRPr="00B07851">
        <w:rPr>
          <w:b/>
          <w:sz w:val="16"/>
          <w:szCs w:val="16"/>
        </w:rPr>
        <w:t>* и т.д данная категория граждан в расшифровке не нуждается</w:t>
      </w:r>
    </w:p>
    <w:p w:rsidR="009D58CB" w:rsidRPr="00B07851" w:rsidRDefault="009D58CB" w:rsidP="00855B3F">
      <w:pPr>
        <w:jc w:val="both"/>
        <w:rPr>
          <w:b/>
          <w:sz w:val="28"/>
          <w:szCs w:val="28"/>
        </w:rPr>
      </w:pPr>
      <w:r w:rsidRPr="00B07851">
        <w:rPr>
          <w:b/>
          <w:sz w:val="16"/>
          <w:szCs w:val="16"/>
        </w:rPr>
        <w:t>**</w:t>
      </w:r>
      <w:r>
        <w:rPr>
          <w:b/>
          <w:sz w:val="16"/>
          <w:szCs w:val="16"/>
        </w:rPr>
        <w:t>З</w:t>
      </w:r>
      <w:r w:rsidRPr="00B07851">
        <w:rPr>
          <w:b/>
          <w:sz w:val="16"/>
          <w:szCs w:val="16"/>
        </w:rPr>
        <w:t>начения могут быть равны, либо «численность лиц, воспользовавшихся услугой» может быть меньше</w:t>
      </w: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  <w:sectPr w:rsidR="009D58CB" w:rsidSect="00855B3F">
          <w:pgSz w:w="16838" w:h="11906" w:orient="landscape"/>
          <w:pgMar w:top="851" w:right="851" w:bottom="851" w:left="851" w:header="720" w:footer="720" w:gutter="0"/>
          <w:cols w:space="720"/>
          <w:docGrid w:linePitch="360"/>
        </w:sectPr>
      </w:pPr>
    </w:p>
    <w:p w:rsidR="009D58CB" w:rsidRPr="00B07851" w:rsidRDefault="009D58CB" w:rsidP="00855B3F">
      <w:pPr>
        <w:numPr>
          <w:ilvl w:val="0"/>
          <w:numId w:val="5"/>
        </w:numPr>
        <w:spacing w:line="240" w:lineRule="atLeast"/>
        <w:jc w:val="center"/>
      </w:pPr>
      <w:r w:rsidRPr="00B07851"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9D58CB" w:rsidRPr="00B07851" w:rsidRDefault="009D58CB" w:rsidP="00855B3F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370"/>
        <w:gridCol w:w="2294"/>
        <w:gridCol w:w="2126"/>
        <w:gridCol w:w="2090"/>
      </w:tblGrid>
      <w:tr w:rsidR="009D58CB" w:rsidRPr="005E5F9B" w:rsidTr="00855B3F">
        <w:trPr>
          <w:trHeight w:val="407"/>
        </w:trPr>
        <w:tc>
          <w:tcPr>
            <w:tcW w:w="259" w:type="pct"/>
            <w:vMerge w:val="restart"/>
          </w:tcPr>
          <w:p w:rsidR="009D58CB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№</w:t>
            </w:r>
          </w:p>
          <w:p w:rsidR="009D58CB" w:rsidRPr="00A11A3B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1A3B">
              <w:t>п/п</w:t>
            </w:r>
          </w:p>
        </w:tc>
        <w:tc>
          <w:tcPr>
            <w:tcW w:w="1617" w:type="pct"/>
            <w:vMerge w:val="restar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Показатели</w:t>
            </w:r>
          </w:p>
        </w:tc>
        <w:tc>
          <w:tcPr>
            <w:tcW w:w="3124" w:type="pct"/>
            <w:gridSpan w:val="3"/>
          </w:tcPr>
          <w:p w:rsidR="009D58CB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r w:rsidRPr="005E4717">
              <w:rPr>
                <w:sz w:val="20"/>
                <w:szCs w:val="20"/>
              </w:rPr>
              <w:t>(чел</w:t>
            </w:r>
            <w:r>
              <w:rPr>
                <w:sz w:val="20"/>
                <w:szCs w:val="20"/>
              </w:rPr>
              <w:t>овек</w:t>
            </w:r>
            <w:r w:rsidRPr="005E4717">
              <w:rPr>
                <w:sz w:val="20"/>
                <w:szCs w:val="20"/>
              </w:rPr>
              <w:t>)</w:t>
            </w:r>
          </w:p>
        </w:tc>
      </w:tr>
      <w:tr w:rsidR="009D58CB" w:rsidRPr="005E5F9B" w:rsidTr="00865355">
        <w:trPr>
          <w:trHeight w:val="544"/>
        </w:trPr>
        <w:tc>
          <w:tcPr>
            <w:tcW w:w="259" w:type="pct"/>
            <w:vMerge/>
          </w:tcPr>
          <w:p w:rsidR="009D58CB" w:rsidRPr="00A11A3B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7" w:type="pct"/>
            <w:vMerge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pct"/>
          </w:tcPr>
          <w:p w:rsidR="009D58CB" w:rsidRPr="00CA3EB4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форме социального обслуживания на дому</w:t>
            </w:r>
          </w:p>
        </w:tc>
        <w:tc>
          <w:tcPr>
            <w:tcW w:w="1020" w:type="pct"/>
          </w:tcPr>
          <w:p w:rsidR="009D58CB" w:rsidRDefault="009D58CB" w:rsidP="00B078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полустационарной форме социального обслуживания в условиях дневного пребывания</w:t>
            </w:r>
          </w:p>
        </w:tc>
        <w:tc>
          <w:tcPr>
            <w:tcW w:w="1003" w:type="pct"/>
          </w:tcPr>
          <w:p w:rsidR="009D58CB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стационарной форме социального обслуживания  (отделение временного проживания)</w:t>
            </w:r>
          </w:p>
        </w:tc>
      </w:tr>
      <w:tr w:rsidR="009D58CB" w:rsidRPr="005E4717" w:rsidTr="00865355">
        <w:tc>
          <w:tcPr>
            <w:tcW w:w="259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1</w:t>
            </w:r>
          </w:p>
        </w:tc>
        <w:tc>
          <w:tcPr>
            <w:tcW w:w="1617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5E4717">
              <w:rPr>
                <w:sz w:val="20"/>
                <w:szCs w:val="20"/>
              </w:rPr>
              <w:t>раждан</w:t>
            </w:r>
            <w:r>
              <w:rPr>
                <w:sz w:val="20"/>
                <w:szCs w:val="20"/>
              </w:rPr>
              <w:t>е</w:t>
            </w:r>
            <w:r w:rsidRPr="005E4717">
              <w:rPr>
                <w:sz w:val="20"/>
                <w:szCs w:val="20"/>
              </w:rPr>
              <w:t>, которым оказано содействие в предоставлении помощи, не относящейся к социальным услугам (социальное сопровождение)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101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1020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03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</w:t>
            </w:r>
          </w:p>
        </w:tc>
      </w:tr>
      <w:tr w:rsidR="009D58CB" w:rsidRPr="005E4717" w:rsidTr="00865355">
        <w:tc>
          <w:tcPr>
            <w:tcW w:w="259" w:type="pct"/>
            <w:tcBorders>
              <w:bottom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bottom w:val="nil"/>
            </w:tcBorders>
          </w:tcPr>
          <w:p w:rsidR="009D58CB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в том числе:</w:t>
            </w:r>
          </w:p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01" w:type="pct"/>
            <w:tcBorders>
              <w:bottom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1020" w:type="pct"/>
            <w:tcBorders>
              <w:bottom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bottom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9D58CB" w:rsidRPr="005E4717" w:rsidTr="00865355">
        <w:tc>
          <w:tcPr>
            <w:tcW w:w="259" w:type="pct"/>
            <w:tcBorders>
              <w:top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  <w:tcBorders>
              <w:top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 xml:space="preserve">медицинской </w:t>
            </w:r>
          </w:p>
        </w:tc>
        <w:tc>
          <w:tcPr>
            <w:tcW w:w="1101" w:type="pct"/>
            <w:tcBorders>
              <w:top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tcBorders>
              <w:top w:val="nil"/>
            </w:tcBorders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58CB" w:rsidRPr="005E4717" w:rsidTr="00865355">
        <w:tc>
          <w:tcPr>
            <w:tcW w:w="259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психологической</w:t>
            </w:r>
          </w:p>
        </w:tc>
        <w:tc>
          <w:tcPr>
            <w:tcW w:w="1101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9D58CB" w:rsidRPr="005E4717" w:rsidTr="00865355">
        <w:tc>
          <w:tcPr>
            <w:tcW w:w="259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педагогической</w:t>
            </w:r>
          </w:p>
        </w:tc>
        <w:tc>
          <w:tcPr>
            <w:tcW w:w="1101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D58CB" w:rsidRPr="005E4717" w:rsidTr="00865355">
        <w:tc>
          <w:tcPr>
            <w:tcW w:w="259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юридической</w:t>
            </w:r>
          </w:p>
        </w:tc>
        <w:tc>
          <w:tcPr>
            <w:tcW w:w="1101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020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03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9D58CB" w:rsidRPr="005E4717" w:rsidTr="00865355">
        <w:tc>
          <w:tcPr>
            <w:tcW w:w="259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E4717">
              <w:rPr>
                <w:sz w:val="20"/>
                <w:szCs w:val="20"/>
              </w:rPr>
              <w:t>социальной</w:t>
            </w:r>
          </w:p>
        </w:tc>
        <w:tc>
          <w:tcPr>
            <w:tcW w:w="1101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020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3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9D58CB" w:rsidRPr="005E4717" w:rsidTr="00865355">
        <w:tc>
          <w:tcPr>
            <w:tcW w:w="259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иной помощи (указать наименование помощи)</w:t>
            </w:r>
          </w:p>
        </w:tc>
        <w:tc>
          <w:tcPr>
            <w:tcW w:w="1101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:rsidR="009D58CB" w:rsidRPr="005E4717" w:rsidRDefault="009D58CB" w:rsidP="00855B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</w:tbl>
    <w:p w:rsidR="009D58CB" w:rsidRDefault="009D58CB" w:rsidP="00855B3F">
      <w:pPr>
        <w:jc w:val="both"/>
        <w:rPr>
          <w:b/>
        </w:rPr>
      </w:pPr>
    </w:p>
    <w:p w:rsidR="009D58CB" w:rsidRPr="00994DC5" w:rsidRDefault="009D58CB" w:rsidP="00855B3F">
      <w:pPr>
        <w:jc w:val="both"/>
        <w:rPr>
          <w:b/>
          <w:sz w:val="22"/>
          <w:szCs w:val="22"/>
        </w:rPr>
      </w:pPr>
      <w:r w:rsidRPr="00994DC5">
        <w:rPr>
          <w:b/>
          <w:sz w:val="22"/>
          <w:szCs w:val="22"/>
        </w:rPr>
        <w:t>*Данная таблица требует обязательного заполнения полей.</w:t>
      </w: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Default="009D58CB" w:rsidP="00855B3F">
      <w:pPr>
        <w:jc w:val="both"/>
        <w:rPr>
          <w:sz w:val="28"/>
          <w:szCs w:val="28"/>
        </w:rPr>
      </w:pPr>
    </w:p>
    <w:p w:rsidR="009D58CB" w:rsidRPr="00865355" w:rsidRDefault="009D58CB" w:rsidP="00855B3F">
      <w:pPr>
        <w:numPr>
          <w:ilvl w:val="0"/>
          <w:numId w:val="5"/>
        </w:numPr>
        <w:jc w:val="center"/>
      </w:pPr>
      <w:r w:rsidRPr="00865355">
        <w:t>Информация о применяемых  социальных технологиях</w:t>
      </w:r>
      <w:r w:rsidRPr="00994DC5">
        <w:t xml:space="preserve"> </w:t>
      </w:r>
    </w:p>
    <w:p w:rsidR="009D58CB" w:rsidRDefault="009D58CB" w:rsidP="00855B3F">
      <w:pPr>
        <w:jc w:val="center"/>
        <w:rPr>
          <w:sz w:val="28"/>
          <w:szCs w:val="28"/>
        </w:rPr>
      </w:pPr>
    </w:p>
    <w:tbl>
      <w:tblPr>
        <w:tblW w:w="10027" w:type="dxa"/>
        <w:jc w:val="center"/>
        <w:tblInd w:w="-1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3"/>
        <w:gridCol w:w="1393"/>
        <w:gridCol w:w="1372"/>
        <w:gridCol w:w="1673"/>
        <w:gridCol w:w="2866"/>
      </w:tblGrid>
      <w:tr w:rsidR="009D58CB" w:rsidRPr="00FD35AE" w:rsidTr="0083052A">
        <w:trPr>
          <w:jc w:val="center"/>
        </w:trPr>
        <w:tc>
          <w:tcPr>
            <w:tcW w:w="2723" w:type="dxa"/>
          </w:tcPr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>Наименование социальной технологии</w:t>
            </w:r>
          </w:p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>(указать)</w:t>
            </w:r>
          </w:p>
        </w:tc>
        <w:tc>
          <w:tcPr>
            <w:tcW w:w="1393" w:type="dxa"/>
          </w:tcPr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>Количество граждан, получивших услуги</w:t>
            </w:r>
          </w:p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372" w:type="dxa"/>
          </w:tcPr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Количество </w:t>
            </w:r>
          </w:p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>услуг за отчетный период</w:t>
            </w:r>
          </w:p>
        </w:tc>
        <w:tc>
          <w:tcPr>
            <w:tcW w:w="1673" w:type="dxa"/>
          </w:tcPr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>Периодичность</w:t>
            </w:r>
          </w:p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 оказания</w:t>
            </w:r>
          </w:p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 xml:space="preserve">услуг </w:t>
            </w:r>
          </w:p>
        </w:tc>
        <w:tc>
          <w:tcPr>
            <w:tcW w:w="2866" w:type="dxa"/>
          </w:tcPr>
          <w:p w:rsidR="009D58CB" w:rsidRPr="00FD35AE" w:rsidRDefault="009D58CB" w:rsidP="00855B3F">
            <w:pPr>
              <w:jc w:val="center"/>
            </w:pPr>
            <w:r w:rsidRPr="00FD35AE">
              <w:rPr>
                <w:sz w:val="22"/>
                <w:szCs w:val="22"/>
              </w:rPr>
              <w:t>Краткое описание технологии работы</w:t>
            </w:r>
          </w:p>
        </w:tc>
      </w:tr>
      <w:tr w:rsidR="009D58CB" w:rsidRPr="00FD35AE" w:rsidTr="0083052A">
        <w:trPr>
          <w:jc w:val="center"/>
        </w:trPr>
        <w:tc>
          <w:tcPr>
            <w:tcW w:w="2723" w:type="dxa"/>
          </w:tcPr>
          <w:p w:rsidR="009D58CB" w:rsidRDefault="009D58CB" w:rsidP="00865355">
            <w:r w:rsidRPr="00FD35AE">
              <w:rPr>
                <w:sz w:val="22"/>
                <w:szCs w:val="22"/>
              </w:rPr>
              <w:t>1) «Социальный  туризм»*</w:t>
            </w:r>
          </w:p>
          <w:p w:rsidR="009D58CB" w:rsidRPr="00FD35AE" w:rsidRDefault="009D58CB" w:rsidP="00865355"/>
        </w:tc>
        <w:tc>
          <w:tcPr>
            <w:tcW w:w="139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1372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167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2866" w:type="dxa"/>
          </w:tcPr>
          <w:p w:rsidR="009D58CB" w:rsidRDefault="009D58CB" w:rsidP="00115C74">
            <w:pPr>
              <w:jc w:val="both"/>
            </w:pPr>
            <w:r>
              <w:rPr>
                <w:sz w:val="22"/>
                <w:szCs w:val="22"/>
              </w:rPr>
              <w:t>Приобщение пожилых граждан к изучению истории родного края, знакомству с памятниками архитектуры и др. исходя из интересов и предпочтений получателей социальных услуг.</w:t>
            </w:r>
          </w:p>
          <w:p w:rsidR="009D58CB" w:rsidRPr="00FD35AE" w:rsidRDefault="009D58CB" w:rsidP="00115C74">
            <w:pPr>
              <w:jc w:val="both"/>
            </w:pPr>
            <w:r>
              <w:rPr>
                <w:sz w:val="22"/>
                <w:szCs w:val="22"/>
              </w:rPr>
              <w:t xml:space="preserve">Организация виртуального посещения получателями социальных услуг музеев, картинных галерей,  культурно-исторических мест с использованием возможностей Интернета. </w:t>
            </w:r>
          </w:p>
        </w:tc>
      </w:tr>
      <w:tr w:rsidR="009D58CB" w:rsidRPr="00FD35AE" w:rsidTr="0083052A">
        <w:trPr>
          <w:jc w:val="center"/>
        </w:trPr>
        <w:tc>
          <w:tcPr>
            <w:tcW w:w="2723" w:type="dxa"/>
          </w:tcPr>
          <w:p w:rsidR="009D58CB" w:rsidRDefault="009D58CB" w:rsidP="00865355">
            <w:r w:rsidRPr="00FD35AE">
              <w:rPr>
                <w:sz w:val="22"/>
                <w:szCs w:val="22"/>
              </w:rPr>
              <w:t>2) «Библиотека на дому»*</w:t>
            </w:r>
          </w:p>
          <w:p w:rsidR="009D58CB" w:rsidRPr="00FD35AE" w:rsidRDefault="009D58CB" w:rsidP="00865355"/>
        </w:tc>
        <w:tc>
          <w:tcPr>
            <w:tcW w:w="1393" w:type="dxa"/>
          </w:tcPr>
          <w:p w:rsidR="009D58CB" w:rsidRPr="00FD35AE" w:rsidRDefault="009D58CB" w:rsidP="00855B3F">
            <w:pPr>
              <w:jc w:val="center"/>
            </w:pPr>
            <w:r>
              <w:t>8</w:t>
            </w:r>
          </w:p>
        </w:tc>
        <w:tc>
          <w:tcPr>
            <w:tcW w:w="1372" w:type="dxa"/>
          </w:tcPr>
          <w:p w:rsidR="009D58CB" w:rsidRPr="00FD35AE" w:rsidRDefault="009D58CB" w:rsidP="00855B3F">
            <w:pPr>
              <w:jc w:val="center"/>
            </w:pPr>
            <w:r>
              <w:t>37</w:t>
            </w:r>
          </w:p>
        </w:tc>
        <w:tc>
          <w:tcPr>
            <w:tcW w:w="167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2866" w:type="dxa"/>
          </w:tcPr>
          <w:p w:rsidR="009D58CB" w:rsidRPr="0083052A" w:rsidRDefault="009D58CB" w:rsidP="00845205">
            <w:pPr>
              <w:jc w:val="both"/>
            </w:pPr>
            <w:r>
              <w:rPr>
                <w:sz w:val="22"/>
                <w:szCs w:val="22"/>
              </w:rPr>
              <w:t>Доставка</w:t>
            </w:r>
            <w:r w:rsidRPr="0083052A">
              <w:rPr>
                <w:sz w:val="22"/>
                <w:szCs w:val="22"/>
              </w:rPr>
              <w:t xml:space="preserve"> на дом </w:t>
            </w:r>
            <w:r>
              <w:rPr>
                <w:sz w:val="22"/>
                <w:szCs w:val="22"/>
              </w:rPr>
              <w:t xml:space="preserve">социальными работниками </w:t>
            </w:r>
            <w:r w:rsidRPr="0083052A">
              <w:rPr>
                <w:sz w:val="22"/>
                <w:szCs w:val="22"/>
              </w:rPr>
              <w:t xml:space="preserve">книг и журналов из библиотеки для пожилых людей и инвалидов, </w:t>
            </w:r>
            <w:r>
              <w:rPr>
                <w:sz w:val="22"/>
                <w:szCs w:val="22"/>
              </w:rPr>
              <w:t>разгадывание кроссвордов</w:t>
            </w:r>
            <w:r w:rsidRPr="0083052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совместное чтение книг, обсуждение прочитанного</w:t>
            </w:r>
            <w:r w:rsidRPr="0083052A">
              <w:rPr>
                <w:sz w:val="22"/>
                <w:szCs w:val="22"/>
              </w:rPr>
              <w:t>.</w:t>
            </w:r>
          </w:p>
        </w:tc>
      </w:tr>
      <w:tr w:rsidR="009D58CB" w:rsidRPr="00FD35AE" w:rsidTr="0083052A">
        <w:trPr>
          <w:jc w:val="center"/>
        </w:trPr>
        <w:tc>
          <w:tcPr>
            <w:tcW w:w="2723" w:type="dxa"/>
          </w:tcPr>
          <w:p w:rsidR="009D58CB" w:rsidRDefault="009D58CB" w:rsidP="00865355">
            <w:r w:rsidRPr="00FD35AE">
              <w:rPr>
                <w:sz w:val="22"/>
                <w:szCs w:val="22"/>
              </w:rPr>
              <w:t>3) «Выездное полустационарное обслуживание в отдаленных селах»*</w:t>
            </w:r>
          </w:p>
          <w:p w:rsidR="009D58CB" w:rsidRPr="00FD35AE" w:rsidRDefault="009D58CB" w:rsidP="00865355"/>
        </w:tc>
        <w:tc>
          <w:tcPr>
            <w:tcW w:w="139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1372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167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2866" w:type="dxa"/>
          </w:tcPr>
          <w:p w:rsidR="009D58CB" w:rsidRPr="00115C74" w:rsidRDefault="009D58CB" w:rsidP="00F216D7">
            <w:pPr>
              <w:jc w:val="both"/>
            </w:pPr>
            <w:r>
              <w:rPr>
                <w:sz w:val="22"/>
                <w:szCs w:val="22"/>
              </w:rPr>
              <w:t>Предоставление</w:t>
            </w:r>
            <w:r w:rsidRPr="00115C74">
              <w:rPr>
                <w:sz w:val="22"/>
                <w:szCs w:val="22"/>
              </w:rPr>
              <w:t xml:space="preserve"> социальных услуг</w:t>
            </w:r>
            <w:r>
              <w:rPr>
                <w:sz w:val="22"/>
                <w:szCs w:val="22"/>
              </w:rPr>
              <w:t xml:space="preserve"> в полустационарной форме</w:t>
            </w:r>
            <w:r w:rsidRPr="00115C74">
              <w:rPr>
                <w:sz w:val="22"/>
                <w:szCs w:val="22"/>
              </w:rPr>
              <w:t xml:space="preserve"> гражданам, проживающим в отдаленн</w:t>
            </w:r>
            <w:r>
              <w:rPr>
                <w:sz w:val="22"/>
                <w:szCs w:val="22"/>
              </w:rPr>
              <w:t>ых районах и сельской местности, на базе районных домов-культуры, школ, других помещений, доступных для посещения пожилыми гражданами и инвалидами</w:t>
            </w:r>
          </w:p>
        </w:tc>
      </w:tr>
      <w:tr w:rsidR="009D58CB" w:rsidRPr="00FD35AE" w:rsidTr="0083052A">
        <w:trPr>
          <w:jc w:val="center"/>
        </w:trPr>
        <w:tc>
          <w:tcPr>
            <w:tcW w:w="2723" w:type="dxa"/>
          </w:tcPr>
          <w:p w:rsidR="009D58CB" w:rsidRDefault="009D58CB" w:rsidP="00994DC5">
            <w:pPr>
              <w:jc w:val="both"/>
            </w:pPr>
            <w:r w:rsidRPr="00FD35AE">
              <w:rPr>
                <w:sz w:val="22"/>
                <w:szCs w:val="22"/>
              </w:rPr>
              <w:t>4.1. «Клуб юных волонтеров»</w:t>
            </w:r>
            <w:r>
              <w:rPr>
                <w:sz w:val="22"/>
                <w:szCs w:val="22"/>
              </w:rPr>
              <w:t>**</w:t>
            </w:r>
          </w:p>
          <w:p w:rsidR="009D58CB" w:rsidRPr="00FD35AE" w:rsidRDefault="009D58CB" w:rsidP="00994DC5">
            <w:pPr>
              <w:jc w:val="both"/>
            </w:pPr>
          </w:p>
        </w:tc>
        <w:tc>
          <w:tcPr>
            <w:tcW w:w="1393" w:type="dxa"/>
          </w:tcPr>
          <w:p w:rsidR="009D58CB" w:rsidRPr="00FD35AE" w:rsidRDefault="009D58CB" w:rsidP="00855B3F">
            <w:pPr>
              <w:jc w:val="center"/>
            </w:pPr>
            <w:r>
              <w:t>41</w:t>
            </w:r>
          </w:p>
        </w:tc>
        <w:tc>
          <w:tcPr>
            <w:tcW w:w="1372" w:type="dxa"/>
          </w:tcPr>
          <w:p w:rsidR="009D58CB" w:rsidRPr="00FD35AE" w:rsidRDefault="009D58CB" w:rsidP="00855B3F">
            <w:pPr>
              <w:jc w:val="center"/>
            </w:pPr>
            <w:r>
              <w:t>89</w:t>
            </w:r>
          </w:p>
        </w:tc>
        <w:tc>
          <w:tcPr>
            <w:tcW w:w="167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2866" w:type="dxa"/>
            <w:vMerge w:val="restart"/>
          </w:tcPr>
          <w:p w:rsidR="009D58CB" w:rsidRPr="00FD35AE" w:rsidRDefault="009D58CB" w:rsidP="003C476E">
            <w:pPr>
              <w:jc w:val="both"/>
            </w:pPr>
            <w:r w:rsidRPr="00FD35AE">
              <w:rPr>
                <w:sz w:val="22"/>
                <w:szCs w:val="22"/>
              </w:rPr>
              <w:t>Привлечение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      </w:r>
          </w:p>
        </w:tc>
      </w:tr>
      <w:tr w:rsidR="009D58CB" w:rsidRPr="00FD35AE" w:rsidTr="0083052A">
        <w:trPr>
          <w:jc w:val="center"/>
        </w:trPr>
        <w:tc>
          <w:tcPr>
            <w:tcW w:w="2723" w:type="dxa"/>
          </w:tcPr>
          <w:p w:rsidR="009D58CB" w:rsidRPr="00FD35AE" w:rsidRDefault="009D58CB" w:rsidP="00994DC5">
            <w:pPr>
              <w:jc w:val="both"/>
            </w:pPr>
            <w:r w:rsidRPr="00FD35AE">
              <w:rPr>
                <w:sz w:val="22"/>
                <w:szCs w:val="22"/>
              </w:rPr>
              <w:t>4.2. «Серебряный волонтер»</w:t>
            </w:r>
            <w:r>
              <w:rPr>
                <w:sz w:val="22"/>
                <w:szCs w:val="22"/>
              </w:rPr>
              <w:t>**</w:t>
            </w:r>
          </w:p>
        </w:tc>
        <w:tc>
          <w:tcPr>
            <w:tcW w:w="139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1372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167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2866" w:type="dxa"/>
            <w:vMerge/>
          </w:tcPr>
          <w:p w:rsidR="009D58CB" w:rsidRPr="00FD35AE" w:rsidRDefault="009D58CB" w:rsidP="00855B3F">
            <w:pPr>
              <w:jc w:val="center"/>
            </w:pPr>
          </w:p>
        </w:tc>
      </w:tr>
      <w:tr w:rsidR="009D58CB" w:rsidRPr="002402AD" w:rsidTr="0083052A">
        <w:trPr>
          <w:jc w:val="center"/>
        </w:trPr>
        <w:tc>
          <w:tcPr>
            <w:tcW w:w="2723" w:type="dxa"/>
          </w:tcPr>
          <w:p w:rsidR="009D58CB" w:rsidRPr="002402AD" w:rsidRDefault="009D58CB" w:rsidP="00994DC5">
            <w:pPr>
              <w:jc w:val="both"/>
            </w:pPr>
            <w:r w:rsidRPr="002402AD">
              <w:rPr>
                <w:sz w:val="22"/>
                <w:szCs w:val="22"/>
              </w:rPr>
              <w:t>Дополнительные платные услуги по технологии «Служба сиделок на дому»***</w:t>
            </w:r>
          </w:p>
        </w:tc>
        <w:tc>
          <w:tcPr>
            <w:tcW w:w="1393" w:type="dxa"/>
          </w:tcPr>
          <w:p w:rsidR="009D58CB" w:rsidRPr="002402AD" w:rsidRDefault="009D58CB" w:rsidP="00855B3F">
            <w:pPr>
              <w:jc w:val="center"/>
            </w:pPr>
          </w:p>
        </w:tc>
        <w:tc>
          <w:tcPr>
            <w:tcW w:w="1372" w:type="dxa"/>
          </w:tcPr>
          <w:p w:rsidR="009D58CB" w:rsidRPr="002402AD" w:rsidRDefault="009D58CB" w:rsidP="00855B3F">
            <w:pPr>
              <w:jc w:val="center"/>
            </w:pPr>
          </w:p>
        </w:tc>
        <w:tc>
          <w:tcPr>
            <w:tcW w:w="1673" w:type="dxa"/>
          </w:tcPr>
          <w:p w:rsidR="009D58CB" w:rsidRPr="002402AD" w:rsidRDefault="009D58CB" w:rsidP="00855B3F">
            <w:pPr>
              <w:jc w:val="center"/>
            </w:pPr>
          </w:p>
        </w:tc>
        <w:tc>
          <w:tcPr>
            <w:tcW w:w="2866" w:type="dxa"/>
          </w:tcPr>
          <w:p w:rsidR="009D58CB" w:rsidRPr="002402AD" w:rsidRDefault="009D58CB" w:rsidP="002402AD">
            <w:pPr>
              <w:jc w:val="both"/>
            </w:pPr>
            <w:r>
              <w:rPr>
                <w:sz w:val="22"/>
                <w:szCs w:val="22"/>
              </w:rPr>
              <w:t>П</w:t>
            </w:r>
            <w:r w:rsidRPr="002402AD">
              <w:rPr>
                <w:sz w:val="22"/>
                <w:szCs w:val="22"/>
              </w:rPr>
              <w:t xml:space="preserve">редоставление </w:t>
            </w:r>
            <w:r>
              <w:rPr>
                <w:sz w:val="22"/>
                <w:szCs w:val="22"/>
              </w:rPr>
              <w:t>дополнительных платных</w:t>
            </w:r>
            <w:r w:rsidRPr="002402AD">
              <w:rPr>
                <w:sz w:val="22"/>
                <w:szCs w:val="22"/>
              </w:rPr>
              <w:t xml:space="preserve"> услуг </w:t>
            </w:r>
            <w:r>
              <w:rPr>
                <w:sz w:val="22"/>
                <w:szCs w:val="22"/>
              </w:rPr>
              <w:t xml:space="preserve">сиделки </w:t>
            </w:r>
            <w:r w:rsidRPr="002402AD">
              <w:rPr>
                <w:sz w:val="22"/>
                <w:szCs w:val="22"/>
              </w:rPr>
              <w:t>гражданам пожилого возраста  и инвалидам,</w:t>
            </w:r>
            <w:r>
              <w:rPr>
                <w:sz w:val="22"/>
                <w:szCs w:val="22"/>
              </w:rPr>
              <w:t xml:space="preserve"> полностью утратившим способность к самообслуживанию и (или) передвижению, признанным нуждающимся в социальном обслуживании</w:t>
            </w:r>
          </w:p>
        </w:tc>
      </w:tr>
      <w:tr w:rsidR="009D58CB" w:rsidRPr="002402AD" w:rsidTr="0083052A">
        <w:trPr>
          <w:jc w:val="center"/>
        </w:trPr>
        <w:tc>
          <w:tcPr>
            <w:tcW w:w="2723" w:type="dxa"/>
          </w:tcPr>
          <w:p w:rsidR="009D58CB" w:rsidRPr="002402AD" w:rsidRDefault="009D58CB" w:rsidP="00240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2AD">
              <w:rPr>
                <w:rFonts w:ascii="Times New Roman" w:hAnsi="Times New Roman" w:cs="Times New Roman"/>
                <w:sz w:val="22"/>
                <w:szCs w:val="22"/>
              </w:rPr>
              <w:t>Социальные услуги в полустационарной форме социального обслуживания (в отделениях дневного пребывания) гражданам, страдающим психическими расстройствами****</w:t>
            </w:r>
          </w:p>
        </w:tc>
        <w:tc>
          <w:tcPr>
            <w:tcW w:w="1393" w:type="dxa"/>
          </w:tcPr>
          <w:p w:rsidR="009D58CB" w:rsidRPr="002402AD" w:rsidRDefault="009D58CB" w:rsidP="00855B3F">
            <w:pPr>
              <w:jc w:val="center"/>
            </w:pPr>
            <w:r>
              <w:t>6</w:t>
            </w:r>
          </w:p>
        </w:tc>
        <w:tc>
          <w:tcPr>
            <w:tcW w:w="1372" w:type="dxa"/>
          </w:tcPr>
          <w:p w:rsidR="009D58CB" w:rsidRPr="002402AD" w:rsidRDefault="009D58CB" w:rsidP="00855B3F">
            <w:pPr>
              <w:jc w:val="center"/>
            </w:pPr>
            <w:r>
              <w:t>211</w:t>
            </w:r>
          </w:p>
        </w:tc>
        <w:tc>
          <w:tcPr>
            <w:tcW w:w="1673" w:type="dxa"/>
          </w:tcPr>
          <w:p w:rsidR="009D58CB" w:rsidRPr="002402AD" w:rsidRDefault="009D58CB" w:rsidP="00855B3F">
            <w:pPr>
              <w:jc w:val="center"/>
            </w:pPr>
          </w:p>
        </w:tc>
        <w:tc>
          <w:tcPr>
            <w:tcW w:w="2866" w:type="dxa"/>
          </w:tcPr>
          <w:p w:rsidR="009D58CB" w:rsidRPr="002402AD" w:rsidRDefault="009D58CB" w:rsidP="00855B3F">
            <w:pPr>
              <w:jc w:val="center"/>
            </w:pPr>
          </w:p>
        </w:tc>
      </w:tr>
      <w:tr w:rsidR="009D58CB" w:rsidRPr="002402AD" w:rsidTr="0083052A">
        <w:trPr>
          <w:jc w:val="center"/>
        </w:trPr>
        <w:tc>
          <w:tcPr>
            <w:tcW w:w="2723" w:type="dxa"/>
          </w:tcPr>
          <w:p w:rsidR="009D58CB" w:rsidRPr="002402AD" w:rsidRDefault="009D58CB" w:rsidP="002402AD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2402AD">
              <w:rPr>
                <w:rFonts w:ascii="Times New Roman" w:hAnsi="Times New Roman" w:cs="Times New Roman"/>
                <w:sz w:val="22"/>
                <w:szCs w:val="22"/>
              </w:rPr>
              <w:t>Социальные услуги на дому гражданам, страдающим психическими расстройствами (сопровождаемое проживание)****</w:t>
            </w:r>
          </w:p>
        </w:tc>
        <w:tc>
          <w:tcPr>
            <w:tcW w:w="1393" w:type="dxa"/>
          </w:tcPr>
          <w:p w:rsidR="009D58CB" w:rsidRPr="002402AD" w:rsidRDefault="009D58CB" w:rsidP="00855B3F">
            <w:pPr>
              <w:jc w:val="center"/>
            </w:pPr>
          </w:p>
        </w:tc>
        <w:tc>
          <w:tcPr>
            <w:tcW w:w="1372" w:type="dxa"/>
          </w:tcPr>
          <w:p w:rsidR="009D58CB" w:rsidRPr="002402AD" w:rsidRDefault="009D58CB" w:rsidP="00855B3F">
            <w:pPr>
              <w:jc w:val="center"/>
            </w:pPr>
          </w:p>
        </w:tc>
        <w:tc>
          <w:tcPr>
            <w:tcW w:w="1673" w:type="dxa"/>
          </w:tcPr>
          <w:p w:rsidR="009D58CB" w:rsidRPr="002402AD" w:rsidRDefault="009D58CB" w:rsidP="00855B3F">
            <w:pPr>
              <w:jc w:val="center"/>
            </w:pPr>
          </w:p>
        </w:tc>
        <w:tc>
          <w:tcPr>
            <w:tcW w:w="2866" w:type="dxa"/>
          </w:tcPr>
          <w:p w:rsidR="009D58CB" w:rsidRPr="002402AD" w:rsidRDefault="009D58CB" w:rsidP="00855B3F">
            <w:pPr>
              <w:jc w:val="center"/>
            </w:pPr>
          </w:p>
        </w:tc>
      </w:tr>
      <w:tr w:rsidR="009D58CB" w:rsidRPr="00FD35AE" w:rsidTr="0083052A">
        <w:trPr>
          <w:jc w:val="center"/>
        </w:trPr>
        <w:tc>
          <w:tcPr>
            <w:tcW w:w="2723" w:type="dxa"/>
          </w:tcPr>
          <w:p w:rsidR="009D58CB" w:rsidRPr="00FD35AE" w:rsidRDefault="009D58CB" w:rsidP="00994DC5">
            <w:pPr>
              <w:jc w:val="both"/>
            </w:pPr>
            <w:r w:rsidRPr="00FD35AE"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393" w:type="dxa"/>
          </w:tcPr>
          <w:p w:rsidR="009D58CB" w:rsidRPr="00FD35AE" w:rsidRDefault="009D58CB" w:rsidP="00855B3F">
            <w:pPr>
              <w:jc w:val="center"/>
            </w:pPr>
            <w:r>
              <w:t>108</w:t>
            </w:r>
          </w:p>
        </w:tc>
        <w:tc>
          <w:tcPr>
            <w:tcW w:w="1372" w:type="dxa"/>
          </w:tcPr>
          <w:p w:rsidR="009D58CB" w:rsidRPr="00FD35AE" w:rsidRDefault="009D58CB" w:rsidP="00855B3F">
            <w:pPr>
              <w:jc w:val="center"/>
            </w:pPr>
            <w:r>
              <w:t>108</w:t>
            </w:r>
          </w:p>
        </w:tc>
        <w:tc>
          <w:tcPr>
            <w:tcW w:w="167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2866" w:type="dxa"/>
          </w:tcPr>
          <w:p w:rsidR="009D58CB" w:rsidRPr="00FD35AE" w:rsidRDefault="009D58CB" w:rsidP="00855B3F">
            <w:pPr>
              <w:jc w:val="center"/>
            </w:pPr>
          </w:p>
        </w:tc>
      </w:tr>
      <w:tr w:rsidR="009D58CB" w:rsidRPr="00FD35AE" w:rsidTr="0083052A">
        <w:trPr>
          <w:trHeight w:val="357"/>
          <w:jc w:val="center"/>
        </w:trPr>
        <w:tc>
          <w:tcPr>
            <w:tcW w:w="2723" w:type="dxa"/>
          </w:tcPr>
          <w:p w:rsidR="009D58CB" w:rsidRPr="00FD35AE" w:rsidRDefault="009D58CB" w:rsidP="00994DC5">
            <w:r w:rsidRPr="00FD35AE">
              <w:rPr>
                <w:sz w:val="22"/>
                <w:szCs w:val="22"/>
              </w:rPr>
              <w:t>ИТОГО:</w:t>
            </w:r>
          </w:p>
        </w:tc>
        <w:tc>
          <w:tcPr>
            <w:tcW w:w="1393" w:type="dxa"/>
          </w:tcPr>
          <w:p w:rsidR="009D58CB" w:rsidRPr="00FD35AE" w:rsidRDefault="009D58CB" w:rsidP="00855B3F">
            <w:pPr>
              <w:jc w:val="center"/>
            </w:pPr>
            <w:r>
              <w:t>163</w:t>
            </w:r>
          </w:p>
          <w:p w:rsidR="009D58CB" w:rsidRPr="00FD35AE" w:rsidRDefault="009D58CB" w:rsidP="00855B3F">
            <w:pPr>
              <w:jc w:val="center"/>
            </w:pPr>
          </w:p>
        </w:tc>
        <w:tc>
          <w:tcPr>
            <w:tcW w:w="1372" w:type="dxa"/>
          </w:tcPr>
          <w:p w:rsidR="009D58CB" w:rsidRPr="00FD35AE" w:rsidRDefault="009D58CB" w:rsidP="00855B3F">
            <w:pPr>
              <w:jc w:val="center"/>
            </w:pPr>
            <w:r>
              <w:t>445</w:t>
            </w:r>
          </w:p>
        </w:tc>
        <w:tc>
          <w:tcPr>
            <w:tcW w:w="1673" w:type="dxa"/>
          </w:tcPr>
          <w:p w:rsidR="009D58CB" w:rsidRPr="00FD35AE" w:rsidRDefault="009D58CB" w:rsidP="00855B3F">
            <w:pPr>
              <w:jc w:val="center"/>
            </w:pPr>
          </w:p>
        </w:tc>
        <w:tc>
          <w:tcPr>
            <w:tcW w:w="2866" w:type="dxa"/>
          </w:tcPr>
          <w:p w:rsidR="009D58CB" w:rsidRPr="00FD35AE" w:rsidRDefault="009D58CB" w:rsidP="00855B3F">
            <w:pPr>
              <w:jc w:val="center"/>
            </w:pPr>
          </w:p>
        </w:tc>
      </w:tr>
    </w:tbl>
    <w:p w:rsidR="009D58CB" w:rsidRPr="00FD35AE" w:rsidRDefault="009D58CB" w:rsidP="00855B3F">
      <w:pPr>
        <w:jc w:val="center"/>
        <w:rPr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FD35AE">
        <w:rPr>
          <w:b/>
          <w:sz w:val="22"/>
          <w:szCs w:val="22"/>
        </w:rPr>
        <w:t>ланом  мероприятий («дорожная карта») «Повышение эффективности и качества услуг в сфере социального обслуживания населения Челябинской области (2013-2018 годы)» предусмотрены</w:t>
      </w:r>
      <w:r>
        <w:rPr>
          <w:b/>
          <w:sz w:val="22"/>
          <w:szCs w:val="22"/>
        </w:rPr>
        <w:t>:</w:t>
      </w: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- </w:t>
      </w:r>
      <w:r w:rsidRPr="00FD35AE">
        <w:rPr>
          <w:b/>
          <w:sz w:val="22"/>
          <w:szCs w:val="22"/>
        </w:rPr>
        <w:t xml:space="preserve">разработка и (или) внедрение </w:t>
      </w:r>
      <w:r>
        <w:rPr>
          <w:b/>
          <w:sz w:val="22"/>
          <w:szCs w:val="22"/>
        </w:rPr>
        <w:t>новых</w:t>
      </w:r>
      <w:r w:rsidRPr="00FD35AE">
        <w:rPr>
          <w:b/>
          <w:sz w:val="22"/>
          <w:szCs w:val="22"/>
        </w:rPr>
        <w:t xml:space="preserve"> технологий предоставления социальных услуг гражданам, проживающим в отдаленных районах и сельской местности</w:t>
      </w:r>
      <w:r>
        <w:rPr>
          <w:b/>
          <w:sz w:val="22"/>
          <w:szCs w:val="22"/>
        </w:rPr>
        <w:t>;</w:t>
      </w: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  <w:r w:rsidRPr="003C476E">
        <w:rPr>
          <w:b/>
          <w:sz w:val="22"/>
          <w:szCs w:val="22"/>
        </w:rPr>
        <w:t xml:space="preserve">** - </w:t>
      </w:r>
      <w:r>
        <w:rPr>
          <w:b/>
          <w:sz w:val="22"/>
          <w:szCs w:val="22"/>
        </w:rPr>
        <w:t>п</w:t>
      </w:r>
      <w:r w:rsidRPr="003C476E">
        <w:rPr>
          <w:b/>
          <w:sz w:val="22"/>
          <w:szCs w:val="22"/>
        </w:rPr>
        <w:t>ривлечение социально ориентированных некоммерческих и негосударственных организаций, а также благотворителей и добровольцев к деятельности по предоставлению социальных услуг гражданам, в том числе с использованием потенциала пожилых граждан в оказании социально-бытовой помощи пожилым гражданам на дому</w:t>
      </w:r>
      <w:r>
        <w:rPr>
          <w:b/>
          <w:sz w:val="22"/>
          <w:szCs w:val="22"/>
        </w:rPr>
        <w:t>;</w:t>
      </w: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  <w:r w:rsidRPr="002402AD">
        <w:rPr>
          <w:b/>
          <w:sz w:val="22"/>
          <w:szCs w:val="22"/>
        </w:rPr>
        <w:t>*** - предоставление дополнительных платных услуг по технологии «Служба сиделок на дому»</w:t>
      </w:r>
      <w:r>
        <w:rPr>
          <w:b/>
          <w:sz w:val="22"/>
          <w:szCs w:val="22"/>
        </w:rPr>
        <w:t>;</w:t>
      </w:r>
    </w:p>
    <w:p w:rsidR="009D58CB" w:rsidRPr="002402AD" w:rsidRDefault="009D58CB" w:rsidP="00E36115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**** - реализация пилотных проектов</w:t>
      </w: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  <w:r w:rsidRPr="00FD35AE">
        <w:rPr>
          <w:b/>
          <w:sz w:val="22"/>
          <w:szCs w:val="22"/>
        </w:rPr>
        <w:t xml:space="preserve">   </w:t>
      </w: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Pr="00FD35AE" w:rsidRDefault="009D58CB" w:rsidP="00E36115">
      <w:pPr>
        <w:ind w:firstLine="708"/>
        <w:jc w:val="both"/>
        <w:rPr>
          <w:b/>
          <w:sz w:val="22"/>
          <w:szCs w:val="22"/>
        </w:rPr>
      </w:pPr>
    </w:p>
    <w:p w:rsidR="009D58CB" w:rsidRPr="00760EB9" w:rsidRDefault="009D58CB" w:rsidP="00760EB9">
      <w:pPr>
        <w:numPr>
          <w:ilvl w:val="0"/>
          <w:numId w:val="5"/>
        </w:numPr>
        <w:jc w:val="center"/>
        <w:rPr>
          <w:sz w:val="22"/>
          <w:szCs w:val="22"/>
        </w:rPr>
      </w:pPr>
      <w:r w:rsidRPr="00760EB9">
        <w:rPr>
          <w:sz w:val="22"/>
          <w:szCs w:val="22"/>
        </w:rPr>
        <w:t xml:space="preserve">Информация о применяемых  социальных технологиях: 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«Клуб юных волонтеров», «Серебряный волонтер»</w:t>
      </w:r>
    </w:p>
    <w:p w:rsidR="009D58CB" w:rsidRPr="00760EB9" w:rsidRDefault="009D58CB" w:rsidP="00760EB9">
      <w:pPr>
        <w:jc w:val="both"/>
        <w:rPr>
          <w:sz w:val="22"/>
          <w:szCs w:val="22"/>
        </w:rPr>
      </w:pPr>
    </w:p>
    <w:p w:rsidR="009D58CB" w:rsidRPr="00760EB9" w:rsidRDefault="009D58CB" w:rsidP="00760EB9">
      <w:pPr>
        <w:pStyle w:val="ListParagraph"/>
        <w:numPr>
          <w:ilvl w:val="0"/>
          <w:numId w:val="10"/>
        </w:numPr>
        <w:ind w:hanging="87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9D58CB" w:rsidRPr="00760EB9" w:rsidRDefault="009D58CB" w:rsidP="00760EB9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9D58CB" w:rsidRPr="00760EB9" w:rsidRDefault="009D58CB" w:rsidP="00BA2321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Копейский филиал Челябинского колледжа индустрии питания и торговли </w:t>
      </w:r>
    </w:p>
    <w:p w:rsidR="009D58CB" w:rsidRPr="00760EB9" w:rsidRDefault="009D58CB" w:rsidP="00BA2321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2) ГБОУ СПО (ССУЗ) техникум текстильной и легкой промышленности</w:t>
      </w:r>
    </w:p>
    <w:p w:rsidR="009D58CB" w:rsidRPr="00760EB9" w:rsidRDefault="009D58CB" w:rsidP="009B735F">
      <w:pPr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</w:p>
    <w:p w:rsidR="009D58CB" w:rsidRPr="00760EB9" w:rsidRDefault="009D58CB" w:rsidP="00760EB9">
      <w:pPr>
        <w:ind w:firstLine="1134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2. Количество привлеченных волонтеров:</w:t>
      </w:r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>_____</w:t>
      </w:r>
      <w:r>
        <w:rPr>
          <w:sz w:val="22"/>
          <w:szCs w:val="22"/>
        </w:rPr>
        <w:t>8</w:t>
      </w:r>
      <w:r w:rsidRPr="00760EB9">
        <w:rPr>
          <w:sz w:val="22"/>
          <w:szCs w:val="22"/>
        </w:rPr>
        <w:t>_______ человек.</w:t>
      </w:r>
    </w:p>
    <w:p w:rsidR="009D58CB" w:rsidRPr="00760EB9" w:rsidRDefault="009D58CB" w:rsidP="00760EB9">
      <w:pPr>
        <w:ind w:left="708" w:firstLine="42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3. Наличие соглашений по взаимодействию с организациями (при наличии указать наименование и реквизиты соглашений) __________________________________________.</w:t>
      </w:r>
    </w:p>
    <w:p w:rsidR="009D58CB" w:rsidRPr="00760EB9" w:rsidRDefault="009D58CB" w:rsidP="009B735F">
      <w:pPr>
        <w:ind w:left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9D58CB" w:rsidRPr="007D65D5" w:rsidRDefault="009D58CB" w:rsidP="007D65D5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 w:rsidRPr="007D65D5">
        <w:rPr>
          <w:sz w:val="22"/>
          <w:szCs w:val="22"/>
        </w:rPr>
        <w:t>Количество волонтеров, оказавших социальные услуги отдельным категориям граждан в индивидуальном порядке: ____________ человек.</w:t>
      </w:r>
    </w:p>
    <w:p w:rsidR="009D58CB" w:rsidRPr="007D65D5" w:rsidRDefault="009D58CB" w:rsidP="007D65D5">
      <w:pPr>
        <w:pStyle w:val="ListParagraph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Количество  «Серебряных волонтеров» __________ человек.</w:t>
      </w:r>
    </w:p>
    <w:p w:rsidR="009D58CB" w:rsidRPr="00760EB9" w:rsidRDefault="009D58CB" w:rsidP="009B735F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III.  Раздел.  Формы взаимодействия с волонтерами:</w:t>
      </w:r>
    </w:p>
    <w:p w:rsidR="009D58CB" w:rsidRPr="00760EB9" w:rsidRDefault="009D58CB" w:rsidP="009B735F">
      <w:pPr>
        <w:ind w:firstLine="993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685"/>
        <w:gridCol w:w="3402"/>
      </w:tblGrid>
      <w:tr w:rsidR="009D58CB" w:rsidRPr="00760EB9" w:rsidTr="00062005">
        <w:tc>
          <w:tcPr>
            <w:tcW w:w="3227" w:type="dxa"/>
            <w:vMerge w:val="restart"/>
          </w:tcPr>
          <w:p w:rsidR="009D58CB" w:rsidRPr="00062005" w:rsidRDefault="009D58CB" w:rsidP="00062005">
            <w:pPr>
              <w:jc w:val="center"/>
            </w:pPr>
            <w:r w:rsidRPr="00062005">
              <w:rPr>
                <w:sz w:val="22"/>
                <w:szCs w:val="22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2"/>
          </w:tcPr>
          <w:p w:rsidR="009D58CB" w:rsidRPr="00062005" w:rsidRDefault="009D58CB" w:rsidP="00062005">
            <w:pPr>
              <w:jc w:val="center"/>
            </w:pPr>
            <w:r w:rsidRPr="00062005">
              <w:rPr>
                <w:sz w:val="22"/>
                <w:szCs w:val="22"/>
              </w:rPr>
              <w:t>Кол-во граждан, получивших помощь волонтеров</w:t>
            </w:r>
          </w:p>
        </w:tc>
      </w:tr>
      <w:tr w:rsidR="009D58CB" w:rsidRPr="00760EB9" w:rsidTr="00062005">
        <w:tc>
          <w:tcPr>
            <w:tcW w:w="3227" w:type="dxa"/>
            <w:vMerge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  <w:r w:rsidRPr="00062005">
              <w:rPr>
                <w:sz w:val="22"/>
                <w:szCs w:val="22"/>
              </w:rPr>
              <w:t>по технологии</w:t>
            </w:r>
          </w:p>
          <w:p w:rsidR="009D58CB" w:rsidRPr="00062005" w:rsidRDefault="009D58CB" w:rsidP="00062005">
            <w:pPr>
              <w:jc w:val="center"/>
            </w:pPr>
            <w:r w:rsidRPr="00062005">
              <w:rPr>
                <w:sz w:val="22"/>
                <w:szCs w:val="22"/>
              </w:rPr>
              <w:t>«Клуб юных волонтеров»</w:t>
            </w:r>
          </w:p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  <w:r w:rsidRPr="00062005">
              <w:rPr>
                <w:sz w:val="22"/>
                <w:szCs w:val="22"/>
              </w:rPr>
              <w:t>по технологии</w:t>
            </w:r>
          </w:p>
          <w:p w:rsidR="009D58CB" w:rsidRPr="00062005" w:rsidRDefault="009D58CB" w:rsidP="00062005">
            <w:pPr>
              <w:jc w:val="center"/>
            </w:pPr>
            <w:r w:rsidRPr="00062005">
              <w:rPr>
                <w:sz w:val="22"/>
                <w:szCs w:val="22"/>
              </w:rPr>
              <w:t>«Серебряный волонтер»</w:t>
            </w: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jc w:val="both"/>
            </w:pPr>
            <w:r w:rsidRPr="00062005">
              <w:rPr>
                <w:sz w:val="22"/>
                <w:szCs w:val="22"/>
              </w:rPr>
              <w:t>Организация культурно-досуговых мероприятий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tabs>
                <w:tab w:val="left" w:pos="668"/>
              </w:tabs>
              <w:jc w:val="both"/>
            </w:pPr>
            <w:r w:rsidRPr="00062005">
              <w:rPr>
                <w:sz w:val="22"/>
                <w:szCs w:val="22"/>
              </w:rPr>
              <w:t xml:space="preserve">Мероприятия по патриотическому воспитанию 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jc w:val="both"/>
            </w:pPr>
            <w:r w:rsidRPr="00062005">
              <w:rPr>
                <w:sz w:val="22"/>
                <w:szCs w:val="22"/>
              </w:rPr>
              <w:t>Предоставление анимационных услуг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jc w:val="both"/>
            </w:pPr>
            <w:r w:rsidRPr="00062005">
              <w:rPr>
                <w:sz w:val="22"/>
                <w:szCs w:val="22"/>
              </w:rPr>
              <w:t>Предоставление благотворительных билетов в учреждения культуры, досуговые центры, зоопарк и т.д.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jc w:val="both"/>
            </w:pPr>
            <w:r w:rsidRPr="00062005">
              <w:rPr>
                <w:sz w:val="22"/>
                <w:szCs w:val="22"/>
              </w:rPr>
              <w:t>Социально-бытовые услуги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  <w:r>
              <w:t>41</w:t>
            </w: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jc w:val="both"/>
            </w:pPr>
            <w:r w:rsidRPr="00062005">
              <w:rPr>
                <w:sz w:val="22"/>
                <w:szCs w:val="22"/>
              </w:rPr>
              <w:t>Проведение профилактических бесед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jc w:val="both"/>
            </w:pPr>
            <w:r w:rsidRPr="00062005">
              <w:rPr>
                <w:sz w:val="22"/>
                <w:szCs w:val="22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jc w:val="both"/>
            </w:pPr>
            <w:r w:rsidRPr="00062005">
              <w:rPr>
                <w:sz w:val="22"/>
                <w:szCs w:val="22"/>
              </w:rPr>
              <w:t>Иные мероприятия (указать)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  <w:tr w:rsidR="009D58CB" w:rsidRPr="00760EB9" w:rsidTr="00062005">
        <w:tc>
          <w:tcPr>
            <w:tcW w:w="3227" w:type="dxa"/>
          </w:tcPr>
          <w:p w:rsidR="009D58CB" w:rsidRPr="00062005" w:rsidRDefault="009D58CB" w:rsidP="00062005">
            <w:pPr>
              <w:jc w:val="both"/>
            </w:pPr>
            <w:r w:rsidRPr="00062005">
              <w:rPr>
                <w:sz w:val="22"/>
                <w:szCs w:val="22"/>
              </w:rPr>
              <w:t>Итого*:</w:t>
            </w:r>
          </w:p>
        </w:tc>
        <w:tc>
          <w:tcPr>
            <w:tcW w:w="3685" w:type="dxa"/>
          </w:tcPr>
          <w:p w:rsidR="009D58CB" w:rsidRPr="00062005" w:rsidRDefault="009D58CB" w:rsidP="00062005">
            <w:pPr>
              <w:jc w:val="center"/>
            </w:pPr>
          </w:p>
        </w:tc>
        <w:tc>
          <w:tcPr>
            <w:tcW w:w="3402" w:type="dxa"/>
          </w:tcPr>
          <w:p w:rsidR="009D58CB" w:rsidRPr="00062005" w:rsidRDefault="009D58CB" w:rsidP="00062005">
            <w:pPr>
              <w:jc w:val="center"/>
            </w:pPr>
          </w:p>
        </w:tc>
      </w:tr>
    </w:tbl>
    <w:p w:rsidR="009D58CB" w:rsidRPr="00760EB9" w:rsidRDefault="009D58CB" w:rsidP="00B100E0">
      <w:pPr>
        <w:spacing w:line="360" w:lineRule="auto"/>
        <w:ind w:firstLine="709"/>
        <w:jc w:val="both"/>
        <w:rPr>
          <w:sz w:val="22"/>
          <w:szCs w:val="22"/>
        </w:rPr>
      </w:pPr>
    </w:p>
    <w:p w:rsidR="009D58CB" w:rsidRPr="00760EB9" w:rsidRDefault="009D58CB" w:rsidP="00B100E0">
      <w:pPr>
        <w:spacing w:line="360" w:lineRule="auto"/>
        <w:ind w:firstLine="709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* Данные должны соответствовать графе 2 строк 4.1, 4.2. таблицы раздела XI</w:t>
      </w:r>
    </w:p>
    <w:p w:rsidR="009D58CB" w:rsidRDefault="009D58CB" w:rsidP="009B735F">
      <w:pPr>
        <w:ind w:firstLine="993"/>
        <w:jc w:val="both"/>
      </w:pPr>
    </w:p>
    <w:p w:rsidR="009D58CB" w:rsidRDefault="009D58CB" w:rsidP="009B735F">
      <w:pPr>
        <w:ind w:firstLine="993"/>
        <w:jc w:val="both"/>
      </w:pPr>
    </w:p>
    <w:p w:rsidR="009D58CB" w:rsidRDefault="009D58CB" w:rsidP="009B735F">
      <w:pPr>
        <w:ind w:firstLine="993"/>
        <w:jc w:val="both"/>
      </w:pPr>
    </w:p>
    <w:p w:rsidR="009D58CB" w:rsidRDefault="009D58CB" w:rsidP="009B735F">
      <w:pPr>
        <w:ind w:firstLine="993"/>
        <w:jc w:val="both"/>
      </w:pPr>
    </w:p>
    <w:p w:rsidR="009D58CB" w:rsidRDefault="009D58CB" w:rsidP="009B735F">
      <w:pPr>
        <w:ind w:firstLine="993"/>
        <w:jc w:val="both"/>
      </w:pPr>
    </w:p>
    <w:p w:rsidR="009D58CB" w:rsidRDefault="009D58CB" w:rsidP="009B735F">
      <w:pPr>
        <w:ind w:firstLine="993"/>
        <w:jc w:val="both"/>
      </w:pPr>
    </w:p>
    <w:p w:rsidR="009D58CB" w:rsidRDefault="009D58CB" w:rsidP="009B735F">
      <w:pPr>
        <w:ind w:firstLine="993"/>
        <w:jc w:val="both"/>
      </w:pPr>
    </w:p>
    <w:p w:rsidR="009D58CB" w:rsidRDefault="009D58CB" w:rsidP="009B735F">
      <w:pPr>
        <w:ind w:firstLine="993"/>
        <w:jc w:val="both"/>
      </w:pPr>
    </w:p>
    <w:p w:rsidR="009D58CB" w:rsidRPr="00BA2321" w:rsidRDefault="009D58CB" w:rsidP="009B735F">
      <w:pPr>
        <w:ind w:firstLine="993"/>
        <w:jc w:val="both"/>
      </w:pPr>
    </w:p>
    <w:p w:rsidR="009D58CB" w:rsidRPr="00BA2321" w:rsidRDefault="009D58CB" w:rsidP="00BA2321">
      <w:pPr>
        <w:jc w:val="both"/>
      </w:pPr>
    </w:p>
    <w:p w:rsidR="009D58CB" w:rsidRPr="00865355" w:rsidRDefault="009D58CB" w:rsidP="00855B3F">
      <w:pPr>
        <w:numPr>
          <w:ilvl w:val="0"/>
          <w:numId w:val="5"/>
        </w:numPr>
        <w:jc w:val="center"/>
      </w:pPr>
      <w:r w:rsidRPr="00865355">
        <w:t>Мероприятия по оптимизации структуры и штатной численности комплексного центра социального обслуживания населения</w:t>
      </w:r>
    </w:p>
    <w:p w:rsidR="009D58CB" w:rsidRDefault="009D58CB" w:rsidP="00855B3F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64"/>
        <w:gridCol w:w="2289"/>
        <w:gridCol w:w="2446"/>
        <w:gridCol w:w="2657"/>
      </w:tblGrid>
      <w:tr w:rsidR="009D58CB" w:rsidRPr="00B36740" w:rsidTr="00855B3F">
        <w:tc>
          <w:tcPr>
            <w:tcW w:w="3064" w:type="dxa"/>
          </w:tcPr>
          <w:p w:rsidR="009D58CB" w:rsidRPr="00B36740" w:rsidRDefault="009D58CB" w:rsidP="00855B3F">
            <w:pPr>
              <w:jc w:val="center"/>
            </w:pPr>
            <w:r w:rsidRPr="00B36740">
              <w:rPr>
                <w:sz w:val="22"/>
                <w:szCs w:val="22"/>
              </w:rPr>
              <w:t>Планируемые</w:t>
            </w:r>
          </w:p>
          <w:p w:rsidR="009D58CB" w:rsidRPr="00B36740" w:rsidRDefault="009D58CB" w:rsidP="00855B3F">
            <w:pPr>
              <w:jc w:val="center"/>
            </w:pPr>
            <w:r w:rsidRPr="00B36740">
              <w:rPr>
                <w:sz w:val="22"/>
                <w:szCs w:val="22"/>
              </w:rPr>
              <w:t xml:space="preserve">мероприятия по оптимизации структуры и штатной численности  в текущем году </w:t>
            </w:r>
          </w:p>
        </w:tc>
        <w:tc>
          <w:tcPr>
            <w:tcW w:w="2289" w:type="dxa"/>
          </w:tcPr>
          <w:p w:rsidR="009D58CB" w:rsidRPr="00B36740" w:rsidRDefault="009D58CB" w:rsidP="00855B3F">
            <w:pPr>
              <w:jc w:val="center"/>
            </w:pPr>
            <w:r w:rsidRPr="00B36740">
              <w:rPr>
                <w:sz w:val="22"/>
                <w:szCs w:val="22"/>
              </w:rPr>
              <w:t>Планируемый объем средств от оптимизации</w:t>
            </w:r>
          </w:p>
          <w:p w:rsidR="009D58CB" w:rsidRPr="00B36740" w:rsidRDefault="009D58CB" w:rsidP="00855B3F">
            <w:pPr>
              <w:jc w:val="center"/>
            </w:pPr>
          </w:p>
        </w:tc>
        <w:tc>
          <w:tcPr>
            <w:tcW w:w="2446" w:type="dxa"/>
          </w:tcPr>
          <w:p w:rsidR="009D58CB" w:rsidRPr="00B36740" w:rsidRDefault="009D58CB" w:rsidP="00855B3F">
            <w:pPr>
              <w:jc w:val="center"/>
            </w:pPr>
            <w:r>
              <w:rPr>
                <w:sz w:val="22"/>
                <w:szCs w:val="22"/>
              </w:rPr>
              <w:t xml:space="preserve">Направление </w:t>
            </w:r>
            <w:r w:rsidRPr="00B36740">
              <w:rPr>
                <w:sz w:val="22"/>
                <w:szCs w:val="22"/>
              </w:rPr>
              <w:t>средств от оптимизации</w:t>
            </w:r>
          </w:p>
        </w:tc>
        <w:tc>
          <w:tcPr>
            <w:tcW w:w="2657" w:type="dxa"/>
          </w:tcPr>
          <w:p w:rsidR="009D58CB" w:rsidRDefault="009D58CB" w:rsidP="00855B3F">
            <w:pPr>
              <w:jc w:val="center"/>
            </w:pPr>
            <w:r>
              <w:rPr>
                <w:sz w:val="22"/>
                <w:szCs w:val="22"/>
              </w:rPr>
              <w:t>Информация о реализации мероприятий по оптимизации структуры и штатов за отчетный период</w:t>
            </w:r>
          </w:p>
        </w:tc>
      </w:tr>
      <w:tr w:rsidR="009D58CB" w:rsidRPr="00B36740" w:rsidTr="00855B3F">
        <w:tc>
          <w:tcPr>
            <w:tcW w:w="3064" w:type="dxa"/>
          </w:tcPr>
          <w:p w:rsidR="009D58CB" w:rsidRPr="00B36740" w:rsidRDefault="009D58CB" w:rsidP="00855B3F">
            <w:pPr>
              <w:jc w:val="center"/>
            </w:pPr>
          </w:p>
          <w:p w:rsidR="009D58CB" w:rsidRPr="00B36740" w:rsidRDefault="009D58CB" w:rsidP="00855B3F">
            <w:pPr>
              <w:jc w:val="center"/>
            </w:pPr>
          </w:p>
          <w:p w:rsidR="009D58CB" w:rsidRPr="00B36740" w:rsidRDefault="009D58CB" w:rsidP="00855B3F">
            <w:pPr>
              <w:jc w:val="center"/>
            </w:pPr>
          </w:p>
        </w:tc>
        <w:tc>
          <w:tcPr>
            <w:tcW w:w="2289" w:type="dxa"/>
          </w:tcPr>
          <w:p w:rsidR="009D58CB" w:rsidRPr="00B36740" w:rsidRDefault="009D58CB" w:rsidP="00855B3F">
            <w:pPr>
              <w:jc w:val="center"/>
            </w:pPr>
          </w:p>
        </w:tc>
        <w:tc>
          <w:tcPr>
            <w:tcW w:w="2446" w:type="dxa"/>
          </w:tcPr>
          <w:p w:rsidR="009D58CB" w:rsidRPr="00B36740" w:rsidRDefault="009D58CB" w:rsidP="00855B3F">
            <w:pPr>
              <w:jc w:val="center"/>
            </w:pPr>
          </w:p>
        </w:tc>
        <w:tc>
          <w:tcPr>
            <w:tcW w:w="2657" w:type="dxa"/>
          </w:tcPr>
          <w:p w:rsidR="009D58CB" w:rsidRPr="00B36740" w:rsidRDefault="009D58CB" w:rsidP="00855B3F">
            <w:pPr>
              <w:jc w:val="center"/>
            </w:pPr>
          </w:p>
        </w:tc>
      </w:tr>
    </w:tbl>
    <w:p w:rsidR="009D58CB" w:rsidRDefault="009D58CB" w:rsidP="00855B3F">
      <w:pPr>
        <w:jc w:val="right"/>
        <w:rPr>
          <w:sz w:val="20"/>
          <w:szCs w:val="20"/>
        </w:rPr>
        <w:sectPr w:rsidR="009D58CB" w:rsidSect="00855B3F">
          <w:pgSz w:w="11906" w:h="16838"/>
          <w:pgMar w:top="851" w:right="851" w:bottom="851" w:left="851" w:header="720" w:footer="720" w:gutter="0"/>
          <w:cols w:space="720"/>
          <w:titlePg/>
          <w:docGrid w:linePitch="360"/>
        </w:sectPr>
      </w:pPr>
    </w:p>
    <w:p w:rsidR="009D58CB" w:rsidRPr="00865355" w:rsidRDefault="009D58CB" w:rsidP="00865355">
      <w:pPr>
        <w:autoSpaceDE w:val="0"/>
        <w:autoSpaceDN w:val="0"/>
        <w:adjustRightInd w:val="0"/>
        <w:spacing w:before="108" w:after="108"/>
        <w:ind w:firstLine="708"/>
        <w:jc w:val="center"/>
        <w:outlineLvl w:val="0"/>
      </w:pPr>
      <w:r w:rsidRPr="00865355">
        <w:rPr>
          <w:lang w:val="en-US"/>
        </w:rPr>
        <w:t>XI</w:t>
      </w:r>
      <w:r>
        <w:t>V</w:t>
      </w:r>
      <w:r w:rsidRPr="00865355">
        <w:t xml:space="preserve">. Отчет о предоставлении мер социальной поддержки </w:t>
      </w:r>
      <w:r w:rsidRPr="00865355">
        <w:rPr>
          <w:bCs/>
        </w:rPr>
        <w:t xml:space="preserve">социальным работникам в соответствии </w:t>
      </w:r>
      <w:r w:rsidRPr="00865355">
        <w:t xml:space="preserve"> с постановлением Губернатора Челябинской области от 30.10.2014 года № 182-П  « О мерах  социальной поддержки </w:t>
      </w:r>
      <w:r w:rsidRPr="00865355">
        <w:rPr>
          <w:bCs/>
        </w:rPr>
        <w:t xml:space="preserve">социальных работников организаций социального обслуживания, находящихся в ведении </w:t>
      </w:r>
      <w:r w:rsidRPr="00865355">
        <w:t>Челябинской области</w:t>
      </w:r>
    </w:p>
    <w:p w:rsidR="009D58CB" w:rsidRPr="00506C1A" w:rsidRDefault="009D58CB" w:rsidP="00855B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9D58CB" w:rsidTr="00062005">
        <w:tc>
          <w:tcPr>
            <w:tcW w:w="2464" w:type="dxa"/>
            <w:vMerge w:val="restart"/>
          </w:tcPr>
          <w:p w:rsidR="009D58CB" w:rsidRDefault="009D58CB" w:rsidP="0006200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062005">
              <w:rPr>
                <w:bCs/>
              </w:rPr>
              <w:t>Количество</w:t>
            </w:r>
            <w:r w:rsidRPr="00123CF0">
              <w:t xml:space="preserve"> социальных работников</w:t>
            </w:r>
          </w:p>
          <w:p w:rsidR="009D58CB" w:rsidRPr="00062005" w:rsidRDefault="009D58CB" w:rsidP="00062005">
            <w:pPr>
              <w:jc w:val="center"/>
              <w:rPr>
                <w:sz w:val="28"/>
                <w:szCs w:val="28"/>
              </w:rPr>
            </w:pPr>
            <w:r>
              <w:t>на 01.01019 г.</w:t>
            </w:r>
          </w:p>
        </w:tc>
        <w:tc>
          <w:tcPr>
            <w:tcW w:w="12322" w:type="dxa"/>
            <w:gridSpan w:val="5"/>
          </w:tcPr>
          <w:p w:rsidR="009D58CB" w:rsidRPr="00062005" w:rsidRDefault="009D58CB" w:rsidP="00062005">
            <w:pPr>
              <w:jc w:val="center"/>
              <w:rPr>
                <w:bCs/>
              </w:rPr>
            </w:pPr>
          </w:p>
          <w:p w:rsidR="009D58CB" w:rsidRPr="00062005" w:rsidRDefault="009D58CB" w:rsidP="00062005">
            <w:pPr>
              <w:jc w:val="center"/>
              <w:rPr>
                <w:bCs/>
              </w:rPr>
            </w:pPr>
            <w:r w:rsidRPr="00062005">
              <w:rPr>
                <w:bCs/>
              </w:rPr>
              <w:t>Из них:</w:t>
            </w:r>
          </w:p>
        </w:tc>
      </w:tr>
      <w:tr w:rsidR="009D58CB" w:rsidTr="00062005">
        <w:tc>
          <w:tcPr>
            <w:tcW w:w="2464" w:type="dxa"/>
            <w:vMerge/>
          </w:tcPr>
          <w:p w:rsidR="009D58CB" w:rsidRPr="00062005" w:rsidRDefault="009D58CB" w:rsidP="00062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8" w:type="dxa"/>
            <w:gridSpan w:val="2"/>
          </w:tcPr>
          <w:p w:rsidR="009D58CB" w:rsidRPr="00062005" w:rsidRDefault="009D58CB" w:rsidP="00062005">
            <w:pPr>
              <w:jc w:val="center"/>
              <w:rPr>
                <w:bCs/>
              </w:rPr>
            </w:pPr>
            <w:r w:rsidRPr="00062005">
              <w:rPr>
                <w:bCs/>
              </w:rPr>
              <w:t>Обеспечены одеждой, обувью и инвентарем</w:t>
            </w:r>
          </w:p>
          <w:p w:rsidR="009D58CB" w:rsidRPr="00062005" w:rsidRDefault="009D58CB" w:rsidP="00062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  <w:gridSpan w:val="2"/>
          </w:tcPr>
          <w:p w:rsidR="009D58CB" w:rsidRPr="00062005" w:rsidRDefault="009D58CB" w:rsidP="00062005">
            <w:pPr>
              <w:jc w:val="center"/>
              <w:rPr>
                <w:sz w:val="28"/>
                <w:szCs w:val="28"/>
              </w:rPr>
            </w:pPr>
            <w:r w:rsidRPr="00062005">
              <w:rPr>
                <w:bCs/>
              </w:rPr>
              <w:t>Получают компенсацию за проезд</w:t>
            </w:r>
          </w:p>
        </w:tc>
        <w:tc>
          <w:tcPr>
            <w:tcW w:w="2465" w:type="dxa"/>
            <w:vMerge w:val="restart"/>
          </w:tcPr>
          <w:p w:rsidR="009D58CB" w:rsidRDefault="009D58CB" w:rsidP="00062005">
            <w:pPr>
              <w:jc w:val="center"/>
            </w:pPr>
            <w:r>
              <w:t xml:space="preserve">Не обеспеченных </w:t>
            </w:r>
            <w:r w:rsidRPr="008A40EC">
              <w:t xml:space="preserve"> мер</w:t>
            </w:r>
            <w:r>
              <w:t>ами</w:t>
            </w:r>
            <w:r w:rsidRPr="008A40EC">
              <w:t xml:space="preserve"> </w:t>
            </w:r>
            <w:r>
              <w:t>с</w:t>
            </w:r>
            <w:r w:rsidRPr="008A40EC">
              <w:t>оц</w:t>
            </w:r>
            <w:r>
              <w:t xml:space="preserve">иальной </w:t>
            </w:r>
            <w:r w:rsidRPr="008A40EC">
              <w:t>поддерж</w:t>
            </w:r>
            <w:r>
              <w:t>к</w:t>
            </w:r>
            <w:r w:rsidRPr="008A40EC">
              <w:t>и</w:t>
            </w:r>
            <w:r>
              <w:t xml:space="preserve"> (человек).</w:t>
            </w:r>
          </w:p>
          <w:p w:rsidR="009D58CB" w:rsidRPr="00062005" w:rsidRDefault="009D58CB" w:rsidP="00062005">
            <w:pPr>
              <w:jc w:val="center"/>
              <w:rPr>
                <w:sz w:val="28"/>
                <w:szCs w:val="28"/>
              </w:rPr>
            </w:pPr>
            <w:r>
              <w:t>Причины</w:t>
            </w:r>
          </w:p>
        </w:tc>
      </w:tr>
      <w:tr w:rsidR="009D58CB" w:rsidTr="00062005">
        <w:tc>
          <w:tcPr>
            <w:tcW w:w="2464" w:type="dxa"/>
            <w:vMerge/>
          </w:tcPr>
          <w:p w:rsidR="009D58CB" w:rsidRPr="00062005" w:rsidRDefault="009D58CB" w:rsidP="000620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D58CB" w:rsidRPr="00062005" w:rsidRDefault="009D58CB" w:rsidP="0006200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 w:rsidRPr="008A40EC">
              <w:t>Количество</w:t>
            </w:r>
            <w:r>
              <w:t xml:space="preserve"> человек</w:t>
            </w:r>
          </w:p>
        </w:tc>
        <w:tc>
          <w:tcPr>
            <w:tcW w:w="2464" w:type="dxa"/>
          </w:tcPr>
          <w:p w:rsidR="009D58CB" w:rsidRPr="00062005" w:rsidRDefault="009D58CB" w:rsidP="0006200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062005">
              <w:rPr>
                <w:bCs/>
              </w:rPr>
              <w:t>Сумма (рублей)</w:t>
            </w:r>
          </w:p>
        </w:tc>
        <w:tc>
          <w:tcPr>
            <w:tcW w:w="2464" w:type="dxa"/>
          </w:tcPr>
          <w:p w:rsidR="009D58CB" w:rsidRPr="00062005" w:rsidRDefault="009D58CB" w:rsidP="0006200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9E095D">
              <w:t>Количество человек</w:t>
            </w:r>
          </w:p>
        </w:tc>
        <w:tc>
          <w:tcPr>
            <w:tcW w:w="2465" w:type="dxa"/>
          </w:tcPr>
          <w:p w:rsidR="009D58CB" w:rsidRPr="00062005" w:rsidRDefault="009D58CB" w:rsidP="00062005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Сумма компенсации на 01.01.2019</w:t>
            </w:r>
            <w:r w:rsidRPr="00062005">
              <w:rPr>
                <w:bCs/>
              </w:rPr>
              <w:t xml:space="preserve"> г. (рублей)</w:t>
            </w:r>
          </w:p>
        </w:tc>
        <w:tc>
          <w:tcPr>
            <w:tcW w:w="2465" w:type="dxa"/>
            <w:vMerge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</w:tr>
      <w:tr w:rsidR="009D58CB" w:rsidTr="00062005">
        <w:tc>
          <w:tcPr>
            <w:tcW w:w="2464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64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162 800,0</w:t>
            </w:r>
          </w:p>
        </w:tc>
        <w:tc>
          <w:tcPr>
            <w:tcW w:w="2464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465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739 994,48</w:t>
            </w:r>
          </w:p>
        </w:tc>
        <w:tc>
          <w:tcPr>
            <w:tcW w:w="2465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</w:tr>
      <w:tr w:rsidR="009D58CB" w:rsidTr="00062005">
        <w:tc>
          <w:tcPr>
            <w:tcW w:w="2464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9D58CB" w:rsidRPr="00062005" w:rsidRDefault="009D58CB" w:rsidP="00855B3F">
            <w:pPr>
              <w:rPr>
                <w:sz w:val="28"/>
                <w:szCs w:val="28"/>
              </w:rPr>
            </w:pPr>
          </w:p>
        </w:tc>
      </w:tr>
    </w:tbl>
    <w:p w:rsidR="009D58CB" w:rsidRDefault="009D58CB" w:rsidP="00855B3F"/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</w:p>
    <w:p w:rsidR="009D58CB" w:rsidRPr="00865355" w:rsidRDefault="009D58CB" w:rsidP="00855B3F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r w:rsidRPr="00865355">
        <w:t>Х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2F175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64"/>
        <w:gridCol w:w="2464"/>
        <w:gridCol w:w="2464"/>
        <w:gridCol w:w="2464"/>
        <w:gridCol w:w="2465"/>
        <w:gridCol w:w="2465"/>
      </w:tblGrid>
      <w:tr w:rsidR="009D58CB" w:rsidTr="002F1755">
        <w:tc>
          <w:tcPr>
            <w:tcW w:w="2464" w:type="dxa"/>
          </w:tcPr>
          <w:p w:rsidR="009D58CB" w:rsidRDefault="009D58CB">
            <w:pPr>
              <w:jc w:val="center"/>
            </w:pPr>
          </w:p>
          <w:p w:rsidR="009D58CB" w:rsidRDefault="009D58CB">
            <w:pPr>
              <w:jc w:val="center"/>
            </w:pPr>
            <w:r>
              <w:t>Марка автомобиля</w:t>
            </w:r>
          </w:p>
        </w:tc>
        <w:tc>
          <w:tcPr>
            <w:tcW w:w="2464" w:type="dxa"/>
          </w:tcPr>
          <w:p w:rsidR="009D58CB" w:rsidRDefault="009D58CB">
            <w:pPr>
              <w:jc w:val="center"/>
            </w:pPr>
          </w:p>
          <w:p w:rsidR="009D58CB" w:rsidRDefault="009D58CB">
            <w:pPr>
              <w:jc w:val="center"/>
            </w:pPr>
            <w:r>
              <w:t xml:space="preserve">Количество транспортных средств </w:t>
            </w:r>
          </w:p>
          <w:p w:rsidR="009D58CB" w:rsidRDefault="009D58CB">
            <w:pPr>
              <w:jc w:val="center"/>
            </w:pPr>
            <w:r>
              <w:t>(единиц)</w:t>
            </w:r>
          </w:p>
        </w:tc>
        <w:tc>
          <w:tcPr>
            <w:tcW w:w="2464" w:type="dxa"/>
          </w:tcPr>
          <w:p w:rsidR="009D58CB" w:rsidRDefault="009D58CB">
            <w:pPr>
              <w:jc w:val="center"/>
            </w:pPr>
          </w:p>
          <w:p w:rsidR="009D58CB" w:rsidRDefault="009D58CB">
            <w:pPr>
              <w:jc w:val="center"/>
            </w:pPr>
            <w:r>
              <w:t>Год выпуска</w:t>
            </w:r>
          </w:p>
        </w:tc>
        <w:tc>
          <w:tcPr>
            <w:tcW w:w="2464" w:type="dxa"/>
          </w:tcPr>
          <w:p w:rsidR="009D58CB" w:rsidRDefault="009D58CB">
            <w:pPr>
              <w:jc w:val="center"/>
            </w:pPr>
            <w:r>
              <w:t>Источник приобретения</w:t>
            </w:r>
          </w:p>
          <w:p w:rsidR="009D58CB" w:rsidRDefault="009D58CB">
            <w:pPr>
              <w:jc w:val="center"/>
            </w:pPr>
            <w:r>
              <w:t>(областной бюджет, муниципальный бюджет, федеральный бюджет)</w:t>
            </w:r>
          </w:p>
        </w:tc>
        <w:tc>
          <w:tcPr>
            <w:tcW w:w="2465" w:type="dxa"/>
          </w:tcPr>
          <w:p w:rsidR="009D58CB" w:rsidRDefault="009D58CB">
            <w:pPr>
              <w:jc w:val="center"/>
            </w:pPr>
          </w:p>
          <w:p w:rsidR="009D58CB" w:rsidRDefault="009D58CB">
            <w:pPr>
              <w:jc w:val="center"/>
            </w:pPr>
            <w:r>
              <w:t>Целевое назначение транспортного средства</w:t>
            </w:r>
          </w:p>
        </w:tc>
        <w:tc>
          <w:tcPr>
            <w:tcW w:w="2465" w:type="dxa"/>
          </w:tcPr>
          <w:p w:rsidR="009D58CB" w:rsidRDefault="009D58CB">
            <w:pPr>
              <w:jc w:val="center"/>
            </w:pPr>
          </w:p>
          <w:p w:rsidR="009D58CB" w:rsidRDefault="009D58CB">
            <w:pPr>
              <w:jc w:val="center"/>
            </w:pPr>
            <w:r>
              <w:t>Примечание</w:t>
            </w:r>
          </w:p>
        </w:tc>
      </w:tr>
      <w:tr w:rsidR="009D58CB" w:rsidTr="002F1755">
        <w:tc>
          <w:tcPr>
            <w:tcW w:w="2464" w:type="dxa"/>
          </w:tcPr>
          <w:p w:rsidR="009D58CB" w:rsidRDefault="009D58CB">
            <w:r>
              <w:t>ГАЗ 32212</w:t>
            </w:r>
          </w:p>
        </w:tc>
        <w:tc>
          <w:tcPr>
            <w:tcW w:w="2464" w:type="dxa"/>
          </w:tcPr>
          <w:p w:rsidR="009D58CB" w:rsidRDefault="009D58CB">
            <w:r>
              <w:t>1</w:t>
            </w:r>
          </w:p>
        </w:tc>
        <w:tc>
          <w:tcPr>
            <w:tcW w:w="2464" w:type="dxa"/>
          </w:tcPr>
          <w:p w:rsidR="009D58CB" w:rsidRDefault="009D58CB">
            <w:r>
              <w:t>2014</w:t>
            </w:r>
          </w:p>
        </w:tc>
        <w:tc>
          <w:tcPr>
            <w:tcW w:w="2464" w:type="dxa"/>
            <w:vMerge w:val="restart"/>
          </w:tcPr>
          <w:p w:rsidR="009D58CB" w:rsidRDefault="009D58CB">
            <w:r>
              <w:t>Безвозмездно передан из собственности  муниципального образования Копейского городского округа</w:t>
            </w:r>
          </w:p>
        </w:tc>
        <w:tc>
          <w:tcPr>
            <w:tcW w:w="2465" w:type="dxa"/>
            <w:vMerge w:val="restart"/>
          </w:tcPr>
          <w:p w:rsidR="009D58CB" w:rsidRDefault="009D58CB">
            <w:r>
              <w:t>Для связи между структурными подразделениями, перевозки получателей социальных услуг, выполнения служебных обязанностей сотрудниками учреждения</w:t>
            </w:r>
          </w:p>
        </w:tc>
        <w:tc>
          <w:tcPr>
            <w:tcW w:w="2465" w:type="dxa"/>
            <w:vMerge w:val="restart"/>
          </w:tcPr>
          <w:p w:rsidR="009D58CB" w:rsidRDefault="009D58CB"/>
        </w:tc>
      </w:tr>
      <w:tr w:rsidR="009D58CB" w:rsidTr="002F1755">
        <w:tc>
          <w:tcPr>
            <w:tcW w:w="2464" w:type="dxa"/>
          </w:tcPr>
          <w:p w:rsidR="009D58CB" w:rsidRDefault="009D58CB">
            <w:r>
              <w:t>ГАЗ 322132</w:t>
            </w:r>
          </w:p>
        </w:tc>
        <w:tc>
          <w:tcPr>
            <w:tcW w:w="2464" w:type="dxa"/>
          </w:tcPr>
          <w:p w:rsidR="009D58CB" w:rsidRDefault="009D58CB">
            <w:r>
              <w:t>1</w:t>
            </w:r>
          </w:p>
        </w:tc>
        <w:tc>
          <w:tcPr>
            <w:tcW w:w="2464" w:type="dxa"/>
          </w:tcPr>
          <w:p w:rsidR="009D58CB" w:rsidRDefault="009D58CB">
            <w:r>
              <w:t>2011</w:t>
            </w:r>
          </w:p>
        </w:tc>
        <w:tc>
          <w:tcPr>
            <w:tcW w:w="0" w:type="auto"/>
            <w:vMerge/>
            <w:vAlign w:val="center"/>
          </w:tcPr>
          <w:p w:rsidR="009D58CB" w:rsidRDefault="009D58CB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9D58CB" w:rsidRDefault="009D58CB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9D58CB" w:rsidRDefault="009D58CB">
            <w:pPr>
              <w:suppressAutoHyphens w:val="0"/>
            </w:pPr>
          </w:p>
        </w:tc>
      </w:tr>
      <w:tr w:rsidR="009D58CB" w:rsidTr="002F1755">
        <w:tc>
          <w:tcPr>
            <w:tcW w:w="2464" w:type="dxa"/>
          </w:tcPr>
          <w:p w:rsidR="009D58CB" w:rsidRDefault="009D58CB">
            <w:r>
              <w:t>ГАЗ 322132</w:t>
            </w:r>
          </w:p>
        </w:tc>
        <w:tc>
          <w:tcPr>
            <w:tcW w:w="2464" w:type="dxa"/>
          </w:tcPr>
          <w:p w:rsidR="009D58CB" w:rsidRDefault="009D58CB">
            <w:r>
              <w:t>1</w:t>
            </w:r>
          </w:p>
        </w:tc>
        <w:tc>
          <w:tcPr>
            <w:tcW w:w="2464" w:type="dxa"/>
          </w:tcPr>
          <w:p w:rsidR="009D58CB" w:rsidRDefault="009D58CB">
            <w:r>
              <w:t>2007</w:t>
            </w:r>
          </w:p>
        </w:tc>
        <w:tc>
          <w:tcPr>
            <w:tcW w:w="0" w:type="auto"/>
            <w:vMerge/>
            <w:vAlign w:val="center"/>
          </w:tcPr>
          <w:p w:rsidR="009D58CB" w:rsidRDefault="009D58CB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9D58CB" w:rsidRDefault="009D58CB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9D58CB" w:rsidRDefault="009D58CB">
            <w:pPr>
              <w:suppressAutoHyphens w:val="0"/>
            </w:pPr>
          </w:p>
        </w:tc>
      </w:tr>
    </w:tbl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Default="009D58CB" w:rsidP="00855B3F">
      <w:pPr>
        <w:jc w:val="center"/>
        <w:rPr>
          <w:sz w:val="28"/>
          <w:szCs w:val="28"/>
        </w:rPr>
      </w:pPr>
    </w:p>
    <w:p w:rsidR="009D58CB" w:rsidRPr="00865355" w:rsidRDefault="009D58CB" w:rsidP="00855B3F">
      <w:pPr>
        <w:jc w:val="center"/>
      </w:pPr>
      <w:r w:rsidRPr="00865355">
        <w:t>Х</w:t>
      </w:r>
      <w:r w:rsidRPr="00865355">
        <w:rPr>
          <w:lang w:val="en-US"/>
        </w:rPr>
        <w:t>V</w:t>
      </w:r>
      <w:r>
        <w:t>I</w:t>
      </w:r>
      <w:r w:rsidRPr="00865355">
        <w:t>. Информация об исполнении отдельных контрольных показателей, предусмотренных планом  мероприятий</w:t>
      </w:r>
    </w:p>
    <w:p w:rsidR="009D58CB" w:rsidRPr="00865355" w:rsidRDefault="009D58CB" w:rsidP="00855B3F">
      <w:pPr>
        <w:jc w:val="center"/>
      </w:pPr>
      <w:r w:rsidRPr="00865355">
        <w:t>(«дорожная карта») «Повышение эффективности и качества услуг в сфере социального обслуживания населения Челябинской области (2013-2018 годы)»</w:t>
      </w:r>
    </w:p>
    <w:p w:rsidR="009D58CB" w:rsidRDefault="009D58CB" w:rsidP="00855B3F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10739"/>
        <w:gridCol w:w="3260"/>
      </w:tblGrid>
      <w:tr w:rsidR="009D58CB" w:rsidRPr="00994DC5" w:rsidTr="00062005">
        <w:tc>
          <w:tcPr>
            <w:tcW w:w="568" w:type="dxa"/>
          </w:tcPr>
          <w:p w:rsidR="009D58CB" w:rsidRPr="00994DC5" w:rsidRDefault="009D58CB" w:rsidP="00855B3F">
            <w:r w:rsidRPr="00994DC5">
              <w:t>№ п/п</w:t>
            </w:r>
          </w:p>
        </w:tc>
        <w:tc>
          <w:tcPr>
            <w:tcW w:w="10739" w:type="dxa"/>
            <w:vAlign w:val="center"/>
          </w:tcPr>
          <w:p w:rsidR="009D58CB" w:rsidRPr="00994DC5" w:rsidRDefault="009D58CB" w:rsidP="00062005">
            <w:pPr>
              <w:jc w:val="center"/>
            </w:pPr>
            <w:r w:rsidRPr="00994DC5">
              <w:t>Наименование контрольного показателя</w:t>
            </w:r>
          </w:p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  <w:r w:rsidRPr="00994DC5">
              <w:t>Количество человек</w:t>
            </w:r>
          </w:p>
        </w:tc>
      </w:tr>
      <w:tr w:rsidR="009D58CB" w:rsidRPr="00994DC5" w:rsidTr="00062005">
        <w:tc>
          <w:tcPr>
            <w:tcW w:w="568" w:type="dxa"/>
          </w:tcPr>
          <w:p w:rsidR="009D58CB" w:rsidRPr="00994DC5" w:rsidRDefault="009D58CB" w:rsidP="00855B3F">
            <w:r w:rsidRPr="00994DC5">
              <w:t>1.</w:t>
            </w:r>
          </w:p>
        </w:tc>
        <w:tc>
          <w:tcPr>
            <w:tcW w:w="10739" w:type="dxa"/>
            <w:vAlign w:val="center"/>
          </w:tcPr>
          <w:p w:rsidR="009D58CB" w:rsidRPr="00994DC5" w:rsidRDefault="009D58CB" w:rsidP="00855B3F">
            <w:r w:rsidRPr="00994DC5">
              <w:t>Количество получателей социальных услуг, проживающих в сельской местности, всего, в том числе:</w:t>
            </w:r>
          </w:p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  <w:r>
              <w:t>36</w:t>
            </w:r>
          </w:p>
        </w:tc>
      </w:tr>
      <w:tr w:rsidR="009D58CB" w:rsidRPr="00994DC5" w:rsidTr="00062005">
        <w:tc>
          <w:tcPr>
            <w:tcW w:w="11307" w:type="dxa"/>
            <w:gridSpan w:val="2"/>
          </w:tcPr>
          <w:p w:rsidR="009D58CB" w:rsidRPr="00994DC5" w:rsidRDefault="009D58CB" w:rsidP="00062005">
            <w:pPr>
              <w:jc w:val="both"/>
            </w:pPr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9D58CB" w:rsidRPr="00994DC5" w:rsidRDefault="009D58CB" w:rsidP="00855B3F"/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  <w:r>
              <w:t>36</w:t>
            </w:r>
          </w:p>
        </w:tc>
      </w:tr>
      <w:tr w:rsidR="009D58CB" w:rsidRPr="00994DC5" w:rsidTr="00062005">
        <w:tc>
          <w:tcPr>
            <w:tcW w:w="11307" w:type="dxa"/>
            <w:gridSpan w:val="2"/>
          </w:tcPr>
          <w:p w:rsidR="009D58CB" w:rsidRPr="00994DC5" w:rsidRDefault="009D58CB" w:rsidP="00062005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</w:p>
        </w:tc>
      </w:tr>
      <w:tr w:rsidR="009D58CB" w:rsidRPr="00994DC5" w:rsidTr="00062005">
        <w:tc>
          <w:tcPr>
            <w:tcW w:w="11307" w:type="dxa"/>
            <w:gridSpan w:val="2"/>
          </w:tcPr>
          <w:p w:rsidR="009D58CB" w:rsidRPr="00994DC5" w:rsidRDefault="009D58CB" w:rsidP="00855B3F">
            <w:r w:rsidRPr="00994DC5">
              <w:t>3) количество получателей срочных социальных услуг</w:t>
            </w:r>
          </w:p>
          <w:p w:rsidR="009D58CB" w:rsidRPr="00994DC5" w:rsidRDefault="009D58CB" w:rsidP="00855B3F"/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</w:p>
        </w:tc>
      </w:tr>
      <w:tr w:rsidR="009D58CB" w:rsidRPr="00994DC5" w:rsidTr="00062005">
        <w:tc>
          <w:tcPr>
            <w:tcW w:w="568" w:type="dxa"/>
          </w:tcPr>
          <w:p w:rsidR="009D58CB" w:rsidRPr="00994DC5" w:rsidRDefault="009D58CB" w:rsidP="00855B3F">
            <w:r w:rsidRPr="00994DC5">
              <w:t>2.</w:t>
            </w:r>
          </w:p>
        </w:tc>
        <w:tc>
          <w:tcPr>
            <w:tcW w:w="10739" w:type="dxa"/>
            <w:vAlign w:val="center"/>
          </w:tcPr>
          <w:p w:rsidR="009D58CB" w:rsidRPr="00994DC5" w:rsidRDefault="009D58CB" w:rsidP="00855B3F">
            <w:r w:rsidRPr="00994DC5">
              <w:t>Количество получателей социальных услуг, проживающих в сельской местности, охваченных мобильными бригадами, всего, в том числе:</w:t>
            </w:r>
          </w:p>
          <w:p w:rsidR="009D58CB" w:rsidRPr="00994DC5" w:rsidRDefault="009D58CB" w:rsidP="00855B3F"/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</w:p>
        </w:tc>
      </w:tr>
      <w:tr w:rsidR="009D58CB" w:rsidRPr="00994DC5" w:rsidTr="00062005">
        <w:tc>
          <w:tcPr>
            <w:tcW w:w="11307" w:type="dxa"/>
            <w:gridSpan w:val="2"/>
          </w:tcPr>
          <w:p w:rsidR="009D58CB" w:rsidRPr="00994DC5" w:rsidRDefault="009D58CB" w:rsidP="00855B3F">
            <w:r w:rsidRPr="00994DC5">
              <w:t>1) количество получателей социальных услуг в форме социального обслуживания на дому</w:t>
            </w:r>
          </w:p>
          <w:p w:rsidR="009D58CB" w:rsidRPr="00994DC5" w:rsidRDefault="009D58CB" w:rsidP="00855B3F"/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</w:p>
        </w:tc>
      </w:tr>
      <w:tr w:rsidR="009D58CB" w:rsidRPr="00994DC5" w:rsidTr="00062005">
        <w:tc>
          <w:tcPr>
            <w:tcW w:w="11307" w:type="dxa"/>
            <w:gridSpan w:val="2"/>
          </w:tcPr>
          <w:p w:rsidR="009D58CB" w:rsidRPr="00994DC5" w:rsidRDefault="009D58CB" w:rsidP="00062005">
            <w:pPr>
              <w:jc w:val="both"/>
            </w:pPr>
            <w:r w:rsidRPr="00994DC5">
              <w:t>2) количество получателей социальных услуг в полустационарной форме в условиях дневного пребывания</w:t>
            </w:r>
          </w:p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</w:p>
        </w:tc>
      </w:tr>
      <w:tr w:rsidR="009D58CB" w:rsidRPr="00994DC5" w:rsidTr="00062005">
        <w:tc>
          <w:tcPr>
            <w:tcW w:w="11307" w:type="dxa"/>
            <w:gridSpan w:val="2"/>
          </w:tcPr>
          <w:p w:rsidR="009D58CB" w:rsidRPr="00994DC5" w:rsidRDefault="009D58CB" w:rsidP="00855B3F">
            <w:r w:rsidRPr="00994DC5">
              <w:t>3) количество получателей срочных социальных услуг</w:t>
            </w:r>
          </w:p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</w:p>
        </w:tc>
      </w:tr>
      <w:tr w:rsidR="009D58CB" w:rsidRPr="00994DC5" w:rsidTr="00062005">
        <w:tc>
          <w:tcPr>
            <w:tcW w:w="11307" w:type="dxa"/>
            <w:gridSpan w:val="2"/>
          </w:tcPr>
          <w:p w:rsidR="009D58CB" w:rsidRPr="00994DC5" w:rsidRDefault="009D58CB" w:rsidP="00855B3F">
            <w:r>
              <w:t>4) количество пожилых граждан по всем формам социального обслуживания</w:t>
            </w:r>
          </w:p>
        </w:tc>
        <w:tc>
          <w:tcPr>
            <w:tcW w:w="3260" w:type="dxa"/>
            <w:vAlign w:val="center"/>
          </w:tcPr>
          <w:p w:rsidR="009D58CB" w:rsidRPr="00994DC5" w:rsidRDefault="009D58CB" w:rsidP="00062005">
            <w:pPr>
              <w:jc w:val="center"/>
            </w:pPr>
          </w:p>
        </w:tc>
      </w:tr>
    </w:tbl>
    <w:p w:rsidR="009D58CB" w:rsidRDefault="009D58CB" w:rsidP="00855B3F"/>
    <w:p w:rsidR="009D58CB" w:rsidRDefault="009D58CB">
      <w:pPr>
        <w:suppressAutoHyphens w:val="0"/>
        <w:spacing w:after="200" w:line="276" w:lineRule="auto"/>
        <w:sectPr w:rsidR="009D58CB" w:rsidSect="00855B3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br w:type="page"/>
      </w:r>
    </w:p>
    <w:p w:rsidR="009D58CB" w:rsidRDefault="009D58CB">
      <w:pPr>
        <w:suppressAutoHyphens w:val="0"/>
        <w:spacing w:after="200" w:line="276" w:lineRule="auto"/>
      </w:pPr>
    </w:p>
    <w:p w:rsidR="009D58CB" w:rsidRDefault="009D58CB" w:rsidP="001972C2">
      <w:p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IX. Информация о видах услуг, оказанных лицам, освободившимся</w:t>
      </w:r>
    </w:p>
    <w:p w:rsidR="009D58CB" w:rsidRDefault="009D58CB" w:rsidP="001972C2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9D58CB" w:rsidRDefault="009D58CB" w:rsidP="001972C2">
      <w:pPr>
        <w:rPr>
          <w:rFonts w:ascii="Calibri" w:hAnsi="Calibri"/>
          <w:sz w:val="22"/>
          <w:szCs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552"/>
        <w:gridCol w:w="2410"/>
      </w:tblGrid>
      <w:tr w:rsidR="009D58CB" w:rsidTr="00062005">
        <w:tc>
          <w:tcPr>
            <w:tcW w:w="4503" w:type="dxa"/>
            <w:vMerge w:val="restart"/>
          </w:tcPr>
          <w:p w:rsidR="009D58CB" w:rsidRPr="00062005" w:rsidRDefault="009D58CB" w:rsidP="00062005">
            <w:pPr>
              <w:jc w:val="center"/>
              <w:rPr>
                <w:sz w:val="28"/>
                <w:szCs w:val="28"/>
              </w:rPr>
            </w:pPr>
            <w:r w:rsidRPr="00062005">
              <w:rPr>
                <w:sz w:val="28"/>
                <w:szCs w:val="28"/>
              </w:rPr>
              <w:t>Формы</w:t>
            </w:r>
          </w:p>
          <w:p w:rsidR="009D58CB" w:rsidRPr="00062005" w:rsidRDefault="009D58CB" w:rsidP="00062005">
            <w:pPr>
              <w:jc w:val="center"/>
              <w:rPr>
                <w:sz w:val="28"/>
                <w:szCs w:val="28"/>
                <w:lang w:eastAsia="en-US"/>
              </w:rPr>
            </w:pPr>
            <w:r w:rsidRPr="00062005">
              <w:rPr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4960" w:type="dxa"/>
            <w:gridSpan w:val="2"/>
          </w:tcPr>
          <w:p w:rsidR="009D58CB" w:rsidRPr="00062005" w:rsidRDefault="009D58CB" w:rsidP="00062005">
            <w:pPr>
              <w:jc w:val="center"/>
              <w:rPr>
                <w:sz w:val="28"/>
                <w:szCs w:val="28"/>
              </w:rPr>
            </w:pPr>
            <w:r w:rsidRPr="00062005">
              <w:rPr>
                <w:sz w:val="28"/>
                <w:szCs w:val="28"/>
              </w:rPr>
              <w:t>Количество получателей</w:t>
            </w:r>
          </w:p>
          <w:p w:rsidR="009D58CB" w:rsidRPr="00062005" w:rsidRDefault="009D58CB" w:rsidP="00062005">
            <w:pPr>
              <w:jc w:val="center"/>
              <w:rPr>
                <w:sz w:val="28"/>
                <w:szCs w:val="28"/>
                <w:lang w:eastAsia="en-US"/>
              </w:rPr>
            </w:pPr>
            <w:r w:rsidRPr="00062005">
              <w:rPr>
                <w:sz w:val="28"/>
                <w:szCs w:val="28"/>
              </w:rPr>
              <w:t xml:space="preserve"> социальных услуг</w:t>
            </w:r>
          </w:p>
        </w:tc>
      </w:tr>
      <w:tr w:rsidR="009D58CB" w:rsidTr="00062005">
        <w:tc>
          <w:tcPr>
            <w:tcW w:w="4503" w:type="dxa"/>
            <w:vMerge/>
            <w:vAlign w:val="center"/>
          </w:tcPr>
          <w:p w:rsidR="009D58CB" w:rsidRPr="00062005" w:rsidRDefault="009D58C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D58CB" w:rsidRPr="00062005" w:rsidRDefault="009D58CB" w:rsidP="00062005">
            <w:pPr>
              <w:jc w:val="center"/>
              <w:rPr>
                <w:sz w:val="28"/>
                <w:szCs w:val="28"/>
                <w:lang w:eastAsia="en-US"/>
              </w:rPr>
            </w:pPr>
            <w:r w:rsidRPr="00062005">
              <w:rPr>
                <w:sz w:val="28"/>
                <w:szCs w:val="28"/>
              </w:rPr>
              <w:t>лица,  освободившиеся из мест лишения свободы</w:t>
            </w:r>
          </w:p>
        </w:tc>
        <w:tc>
          <w:tcPr>
            <w:tcW w:w="2409" w:type="dxa"/>
          </w:tcPr>
          <w:p w:rsidR="009D58CB" w:rsidRPr="00062005" w:rsidRDefault="009D58CB" w:rsidP="00062005">
            <w:pPr>
              <w:jc w:val="center"/>
              <w:rPr>
                <w:sz w:val="28"/>
                <w:szCs w:val="28"/>
                <w:lang w:eastAsia="en-US"/>
              </w:rPr>
            </w:pPr>
            <w:r w:rsidRPr="00062005">
              <w:rPr>
                <w:sz w:val="28"/>
                <w:szCs w:val="28"/>
              </w:rPr>
              <w:t>семьи, имеющие в своем составе лиц с наркотической зависимостью</w:t>
            </w:r>
          </w:p>
        </w:tc>
      </w:tr>
      <w:tr w:rsidR="009D58CB" w:rsidTr="00062005">
        <w:tc>
          <w:tcPr>
            <w:tcW w:w="4503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  <w:r w:rsidRPr="00062005">
              <w:rPr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2551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</w:rPr>
            </w:pPr>
          </w:p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58CB" w:rsidTr="00062005">
        <w:tc>
          <w:tcPr>
            <w:tcW w:w="4503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</w:rPr>
            </w:pPr>
            <w:r w:rsidRPr="00062005">
              <w:rPr>
                <w:sz w:val="28"/>
                <w:szCs w:val="28"/>
              </w:rPr>
              <w:t>полустационарная  форма социального обслуживания в условиях дневного пребывания</w:t>
            </w:r>
          </w:p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D58CB" w:rsidTr="00062005">
        <w:tc>
          <w:tcPr>
            <w:tcW w:w="4503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</w:rPr>
            </w:pPr>
            <w:r w:rsidRPr="00062005">
              <w:rPr>
                <w:sz w:val="28"/>
                <w:szCs w:val="28"/>
              </w:rPr>
              <w:t>срочные социальные услуги</w:t>
            </w:r>
          </w:p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409" w:type="dxa"/>
          </w:tcPr>
          <w:p w:rsidR="009D58CB" w:rsidRPr="00062005" w:rsidRDefault="009D58CB" w:rsidP="0006200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D58CB" w:rsidRDefault="009D58CB" w:rsidP="001972C2">
      <w:pPr>
        <w:rPr>
          <w:rFonts w:ascii="Calibri" w:hAnsi="Calibri"/>
          <w:sz w:val="22"/>
          <w:szCs w:val="22"/>
          <w:lang w:eastAsia="en-US"/>
        </w:rPr>
      </w:pPr>
    </w:p>
    <w:p w:rsidR="009D58CB" w:rsidRDefault="009D58CB"/>
    <w:sectPr w:rsidR="009D58CB" w:rsidSect="001972C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CB" w:rsidRDefault="009D58CB" w:rsidP="00071484">
      <w:r>
        <w:separator/>
      </w:r>
    </w:p>
  </w:endnote>
  <w:endnote w:type="continuationSeparator" w:id="0">
    <w:p w:rsidR="009D58CB" w:rsidRDefault="009D58CB" w:rsidP="00071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CB" w:rsidRDefault="009D58CB" w:rsidP="00071484">
      <w:r>
        <w:separator/>
      </w:r>
    </w:p>
  </w:footnote>
  <w:footnote w:type="continuationSeparator" w:id="0">
    <w:p w:rsidR="009D58CB" w:rsidRDefault="009D58CB" w:rsidP="00071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CB" w:rsidRDefault="009D58CB">
    <w:pPr>
      <w:pStyle w:val="Header"/>
      <w:jc w:val="center"/>
    </w:pPr>
    <w:fldSimple w:instr=" PAGE   \* MERGEFORMAT ">
      <w:r>
        <w:rPr>
          <w:noProof/>
        </w:rPr>
        <w:t>26</w:t>
      </w:r>
    </w:fldSimple>
  </w:p>
  <w:p w:rsidR="009D58CB" w:rsidRDefault="009D58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B966D3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56142"/>
    <w:multiLevelType w:val="hybridMultilevel"/>
    <w:tmpl w:val="278C731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E4072"/>
    <w:multiLevelType w:val="hybridMultilevel"/>
    <w:tmpl w:val="FD86CAB6"/>
    <w:lvl w:ilvl="0" w:tplc="CB54F59E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D8453D"/>
    <w:multiLevelType w:val="hybridMultilevel"/>
    <w:tmpl w:val="98AEE60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2650B"/>
    <w:multiLevelType w:val="hybridMultilevel"/>
    <w:tmpl w:val="38661390"/>
    <w:lvl w:ilvl="0" w:tplc="EA9E6F5A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50A221AF"/>
    <w:multiLevelType w:val="hybridMultilevel"/>
    <w:tmpl w:val="52948A78"/>
    <w:lvl w:ilvl="0" w:tplc="CB54F5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6D4422D"/>
    <w:multiLevelType w:val="hybridMultilevel"/>
    <w:tmpl w:val="544A0BB4"/>
    <w:lvl w:ilvl="0" w:tplc="988E1A96">
      <w:start w:val="1"/>
      <w:numFmt w:val="decimal"/>
      <w:lvlText w:val="%1."/>
      <w:lvlJc w:val="left"/>
      <w:pPr>
        <w:ind w:left="1533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>
    <w:nsid w:val="641E2084"/>
    <w:multiLevelType w:val="hybridMultilevel"/>
    <w:tmpl w:val="4F1C4E4A"/>
    <w:lvl w:ilvl="0" w:tplc="37EA88A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95755E"/>
    <w:multiLevelType w:val="hybridMultilevel"/>
    <w:tmpl w:val="9AF4FCB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B3F"/>
    <w:rsid w:val="00007272"/>
    <w:rsid w:val="0005056B"/>
    <w:rsid w:val="00062005"/>
    <w:rsid w:val="00062D19"/>
    <w:rsid w:val="00071484"/>
    <w:rsid w:val="00081145"/>
    <w:rsid w:val="00083275"/>
    <w:rsid w:val="00087079"/>
    <w:rsid w:val="000B2C3F"/>
    <w:rsid w:val="000B3CB9"/>
    <w:rsid w:val="000E2BE5"/>
    <w:rsid w:val="000F342B"/>
    <w:rsid w:val="00100582"/>
    <w:rsid w:val="00102EF4"/>
    <w:rsid w:val="00115C74"/>
    <w:rsid w:val="00122390"/>
    <w:rsid w:val="00123CF0"/>
    <w:rsid w:val="00124B07"/>
    <w:rsid w:val="00154235"/>
    <w:rsid w:val="00165BAB"/>
    <w:rsid w:val="00180F06"/>
    <w:rsid w:val="001972C2"/>
    <w:rsid w:val="001B3C3A"/>
    <w:rsid w:val="001B5D09"/>
    <w:rsid w:val="001C004D"/>
    <w:rsid w:val="001F44DD"/>
    <w:rsid w:val="00214EBA"/>
    <w:rsid w:val="002226BB"/>
    <w:rsid w:val="002402AD"/>
    <w:rsid w:val="00260EC8"/>
    <w:rsid w:val="002A6693"/>
    <w:rsid w:val="002B4B44"/>
    <w:rsid w:val="002D0BAD"/>
    <w:rsid w:val="002D5EE6"/>
    <w:rsid w:val="002F1755"/>
    <w:rsid w:val="003450E2"/>
    <w:rsid w:val="003541C2"/>
    <w:rsid w:val="00375FCA"/>
    <w:rsid w:val="00391F7A"/>
    <w:rsid w:val="003A37A9"/>
    <w:rsid w:val="003C476E"/>
    <w:rsid w:val="003C781A"/>
    <w:rsid w:val="003D586A"/>
    <w:rsid w:val="003E00ED"/>
    <w:rsid w:val="003F2C69"/>
    <w:rsid w:val="00400302"/>
    <w:rsid w:val="00420692"/>
    <w:rsid w:val="00424659"/>
    <w:rsid w:val="00443986"/>
    <w:rsid w:val="00444E71"/>
    <w:rsid w:val="00445BC4"/>
    <w:rsid w:val="00451D3C"/>
    <w:rsid w:val="00455D35"/>
    <w:rsid w:val="00485919"/>
    <w:rsid w:val="004877D3"/>
    <w:rsid w:val="004B0458"/>
    <w:rsid w:val="004B2225"/>
    <w:rsid w:val="004C5326"/>
    <w:rsid w:val="004E4D65"/>
    <w:rsid w:val="00506C1A"/>
    <w:rsid w:val="00522D71"/>
    <w:rsid w:val="005245A0"/>
    <w:rsid w:val="00535A6D"/>
    <w:rsid w:val="005366E2"/>
    <w:rsid w:val="00540C50"/>
    <w:rsid w:val="00560880"/>
    <w:rsid w:val="0058284B"/>
    <w:rsid w:val="005960BA"/>
    <w:rsid w:val="005E4717"/>
    <w:rsid w:val="005E5F9B"/>
    <w:rsid w:val="00623CA5"/>
    <w:rsid w:val="0064360A"/>
    <w:rsid w:val="00643823"/>
    <w:rsid w:val="0065661F"/>
    <w:rsid w:val="00677979"/>
    <w:rsid w:val="0068043A"/>
    <w:rsid w:val="00682301"/>
    <w:rsid w:val="006C037B"/>
    <w:rsid w:val="006E20DE"/>
    <w:rsid w:val="006E5AAE"/>
    <w:rsid w:val="006F7030"/>
    <w:rsid w:val="00714537"/>
    <w:rsid w:val="00715B5D"/>
    <w:rsid w:val="00721F03"/>
    <w:rsid w:val="00722C07"/>
    <w:rsid w:val="00746A8B"/>
    <w:rsid w:val="00760EB9"/>
    <w:rsid w:val="00763B16"/>
    <w:rsid w:val="00763D12"/>
    <w:rsid w:val="0078320A"/>
    <w:rsid w:val="007B6C7A"/>
    <w:rsid w:val="007C76D5"/>
    <w:rsid w:val="007D65D5"/>
    <w:rsid w:val="007E0A18"/>
    <w:rsid w:val="0080447A"/>
    <w:rsid w:val="00806E25"/>
    <w:rsid w:val="00811162"/>
    <w:rsid w:val="008136EE"/>
    <w:rsid w:val="0083052A"/>
    <w:rsid w:val="00845205"/>
    <w:rsid w:val="008510FD"/>
    <w:rsid w:val="008528C2"/>
    <w:rsid w:val="00855B3F"/>
    <w:rsid w:val="008616C2"/>
    <w:rsid w:val="00865355"/>
    <w:rsid w:val="00871891"/>
    <w:rsid w:val="008A40EC"/>
    <w:rsid w:val="008A4250"/>
    <w:rsid w:val="008D2FBC"/>
    <w:rsid w:val="009030E3"/>
    <w:rsid w:val="00912632"/>
    <w:rsid w:val="00923DD4"/>
    <w:rsid w:val="009339A7"/>
    <w:rsid w:val="00955178"/>
    <w:rsid w:val="00964005"/>
    <w:rsid w:val="009873D8"/>
    <w:rsid w:val="009912E6"/>
    <w:rsid w:val="00994DC5"/>
    <w:rsid w:val="009B735F"/>
    <w:rsid w:val="009B7E77"/>
    <w:rsid w:val="009D58CB"/>
    <w:rsid w:val="009E095D"/>
    <w:rsid w:val="009E220F"/>
    <w:rsid w:val="009E7B13"/>
    <w:rsid w:val="00A11A3B"/>
    <w:rsid w:val="00A12906"/>
    <w:rsid w:val="00A50318"/>
    <w:rsid w:val="00A6441F"/>
    <w:rsid w:val="00A9614C"/>
    <w:rsid w:val="00AA4188"/>
    <w:rsid w:val="00AD78BC"/>
    <w:rsid w:val="00B07851"/>
    <w:rsid w:val="00B100E0"/>
    <w:rsid w:val="00B10C4D"/>
    <w:rsid w:val="00B162A2"/>
    <w:rsid w:val="00B345E7"/>
    <w:rsid w:val="00B36740"/>
    <w:rsid w:val="00B37B75"/>
    <w:rsid w:val="00B4505E"/>
    <w:rsid w:val="00B5432E"/>
    <w:rsid w:val="00B722C2"/>
    <w:rsid w:val="00B74F2E"/>
    <w:rsid w:val="00B818BD"/>
    <w:rsid w:val="00B83C4C"/>
    <w:rsid w:val="00BA2321"/>
    <w:rsid w:val="00BD3ED9"/>
    <w:rsid w:val="00BD78FB"/>
    <w:rsid w:val="00C06CB6"/>
    <w:rsid w:val="00C46E0C"/>
    <w:rsid w:val="00C56D90"/>
    <w:rsid w:val="00C721C8"/>
    <w:rsid w:val="00CA02CF"/>
    <w:rsid w:val="00CA3EB4"/>
    <w:rsid w:val="00CF4EAA"/>
    <w:rsid w:val="00D05961"/>
    <w:rsid w:val="00D145FD"/>
    <w:rsid w:val="00D16E2D"/>
    <w:rsid w:val="00D23823"/>
    <w:rsid w:val="00D47AD3"/>
    <w:rsid w:val="00D820C0"/>
    <w:rsid w:val="00DB2CF4"/>
    <w:rsid w:val="00DB5205"/>
    <w:rsid w:val="00DE3370"/>
    <w:rsid w:val="00DF1622"/>
    <w:rsid w:val="00DF245A"/>
    <w:rsid w:val="00E20407"/>
    <w:rsid w:val="00E214DC"/>
    <w:rsid w:val="00E36115"/>
    <w:rsid w:val="00E400FC"/>
    <w:rsid w:val="00E54468"/>
    <w:rsid w:val="00EF4A7E"/>
    <w:rsid w:val="00F120FD"/>
    <w:rsid w:val="00F16D8F"/>
    <w:rsid w:val="00F216D7"/>
    <w:rsid w:val="00F248F6"/>
    <w:rsid w:val="00F31C83"/>
    <w:rsid w:val="00F92921"/>
    <w:rsid w:val="00FA4518"/>
    <w:rsid w:val="00FB0701"/>
    <w:rsid w:val="00FC3DAE"/>
    <w:rsid w:val="00FD0B5A"/>
    <w:rsid w:val="00FD35AE"/>
    <w:rsid w:val="00FD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3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B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B3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5B3F"/>
    <w:pPr>
      <w:keepNext/>
      <w:numPr>
        <w:ilvl w:val="5"/>
        <w:numId w:val="1"/>
      </w:numPr>
      <w:jc w:val="center"/>
      <w:outlineLvl w:val="5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5B3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55B3F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55B3F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1">
    <w:name w:val="Основной шрифт абзаца1"/>
    <w:uiPriority w:val="99"/>
    <w:rsid w:val="00855B3F"/>
  </w:style>
  <w:style w:type="character" w:styleId="Hyperlink">
    <w:name w:val="Hyperlink"/>
    <w:basedOn w:val="DefaultParagraphFont"/>
    <w:uiPriority w:val="99"/>
    <w:rsid w:val="00855B3F"/>
    <w:rPr>
      <w:rFonts w:cs="Times New Roman"/>
      <w:color w:val="000080"/>
      <w:u w:val="single"/>
    </w:rPr>
  </w:style>
  <w:style w:type="paragraph" w:customStyle="1" w:styleId="a">
    <w:name w:val="Заголовок"/>
    <w:basedOn w:val="Normal"/>
    <w:next w:val="BodyText"/>
    <w:uiPriority w:val="99"/>
    <w:rsid w:val="00855B3F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55B3F"/>
    <w:pPr>
      <w:jc w:val="center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5B3F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855B3F"/>
    <w:rPr>
      <w:rFonts w:cs="Mangal"/>
    </w:rPr>
  </w:style>
  <w:style w:type="paragraph" w:styleId="Caption">
    <w:name w:val="caption"/>
    <w:basedOn w:val="Normal"/>
    <w:uiPriority w:val="99"/>
    <w:qFormat/>
    <w:rsid w:val="00855B3F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855B3F"/>
    <w:pPr>
      <w:suppressLineNumbers/>
    </w:pPr>
    <w:rPr>
      <w:rFonts w:cs="Mangal"/>
    </w:rPr>
  </w:style>
  <w:style w:type="paragraph" w:customStyle="1" w:styleId="a0">
    <w:name w:val="Знак Знак Знак Знак"/>
    <w:basedOn w:val="Normal"/>
    <w:uiPriority w:val="99"/>
    <w:rsid w:val="00855B3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855B3F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1">
    <w:name w:val="Содержимое таблицы"/>
    <w:basedOn w:val="Normal"/>
    <w:uiPriority w:val="99"/>
    <w:rsid w:val="00855B3F"/>
    <w:pPr>
      <w:suppressLineNumbers/>
    </w:pPr>
  </w:style>
  <w:style w:type="paragraph" w:customStyle="1" w:styleId="a2">
    <w:name w:val="Заголовок таблицы"/>
    <w:basedOn w:val="a1"/>
    <w:uiPriority w:val="99"/>
    <w:rsid w:val="00855B3F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855B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855B3F"/>
    <w:pPr>
      <w:widowControl w:val="0"/>
      <w:suppressAutoHyphens/>
      <w:autoSpaceDE w:val="0"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a3">
    <w:name w:val="Нормальный (таблица)"/>
    <w:basedOn w:val="Normal"/>
    <w:next w:val="Normal"/>
    <w:uiPriority w:val="99"/>
    <w:rsid w:val="00855B3F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rsid w:val="00855B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855B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B3F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4">
    <w:name w:val="Прижатый влево"/>
    <w:basedOn w:val="Normal"/>
    <w:next w:val="Normal"/>
    <w:uiPriority w:val="99"/>
    <w:rsid w:val="0086535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ListParagraph">
    <w:name w:val="List Paragraph"/>
    <w:basedOn w:val="Normal"/>
    <w:uiPriority w:val="99"/>
    <w:qFormat/>
    <w:rsid w:val="00E36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931</TotalTime>
  <Pages>27</Pages>
  <Words>4251</Words>
  <Characters>24237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Maltseva.SA</dc:creator>
  <cp:keywords/>
  <dc:description/>
  <cp:lastModifiedBy>303</cp:lastModifiedBy>
  <cp:revision>16</cp:revision>
  <cp:lastPrinted>2018-12-28T04:10:00Z</cp:lastPrinted>
  <dcterms:created xsi:type="dcterms:W3CDTF">2017-09-27T06:17:00Z</dcterms:created>
  <dcterms:modified xsi:type="dcterms:W3CDTF">2018-12-28T04:21:00Z</dcterms:modified>
</cp:coreProperties>
</file>